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54" w:rsidRDefault="0005236F" w:rsidP="00C90B60">
      <w:pPr>
        <w:pStyle w:val="DocTitle"/>
        <w:spacing w:before="240" w:after="240"/>
        <w:rPr>
          <w:rtl/>
        </w:rPr>
      </w:pPr>
      <w:r>
        <w:rPr>
          <w:rFonts w:hint="cs"/>
          <w:rtl/>
        </w:rPr>
        <w:t xml:space="preserve">פרויקט </w:t>
      </w:r>
      <w:r>
        <w:t>IDM</w:t>
      </w:r>
    </w:p>
    <w:p w:rsidR="00E05FE1" w:rsidRDefault="00E05FE1" w:rsidP="00E05FE1">
      <w:pPr>
        <w:pStyle w:val="FrameShadowed"/>
        <w:rPr>
          <w:rtl/>
        </w:rPr>
      </w:pPr>
      <w:r>
        <w:rPr>
          <w:rFonts w:hint="cs"/>
          <w:rtl/>
        </w:rPr>
        <w:t>מפת"חון זה נועד לסייע לארגון בהתנעת הפרויקט ומהווה מסגרת כללית לאפיון הדרישות וביצוע המיפויים הנדרשים כחלק מההערכות הארגונית לביצוע הפרויקט.</w:t>
      </w:r>
    </w:p>
    <w:p w:rsidR="009B2295" w:rsidRDefault="00DF2F23" w:rsidP="009B2295">
      <w:pPr>
        <w:pStyle w:val="Para1"/>
        <w:ind w:left="0"/>
        <w:rPr>
          <w:rtl/>
        </w:rPr>
      </w:pPr>
      <w:r>
        <w:rPr>
          <w:rFonts w:hint="cs"/>
          <w:rtl/>
        </w:rPr>
        <w:t xml:space="preserve">פרויקט </w:t>
      </w:r>
      <w:r w:rsidR="00481436">
        <w:t>IDM</w:t>
      </w:r>
      <w:r w:rsidR="00481436">
        <w:rPr>
          <w:rFonts w:hint="cs"/>
          <w:rtl/>
        </w:rPr>
        <w:t xml:space="preserve"> </w:t>
      </w:r>
      <w:r>
        <w:rPr>
          <w:rFonts w:hint="cs"/>
          <w:rtl/>
        </w:rPr>
        <w:t xml:space="preserve">הינו </w:t>
      </w:r>
      <w:r w:rsidR="00481436">
        <w:rPr>
          <w:rFonts w:hint="cs"/>
          <w:rtl/>
        </w:rPr>
        <w:t>פרויקט מורכב עם רמת אינטגרציה ותיאום גבוהים, הן טכנולוגית</w:t>
      </w:r>
      <w:r w:rsidR="009B2295">
        <w:rPr>
          <w:rFonts w:hint="cs"/>
          <w:rtl/>
        </w:rPr>
        <w:t xml:space="preserve">, </w:t>
      </w:r>
      <w:r w:rsidR="00481436">
        <w:rPr>
          <w:rFonts w:hint="cs"/>
          <w:rtl/>
        </w:rPr>
        <w:t xml:space="preserve">בין מערכת </w:t>
      </w:r>
      <w:r w:rsidR="00481436">
        <w:t>IDM</w:t>
      </w:r>
      <w:r w:rsidR="00481436">
        <w:rPr>
          <w:rFonts w:hint="cs"/>
          <w:rtl/>
        </w:rPr>
        <w:t xml:space="preserve"> ל- </w:t>
      </w:r>
      <w:r w:rsidR="00481436">
        <w:t>AD</w:t>
      </w:r>
      <w:r w:rsidR="009B2295">
        <w:rPr>
          <w:rFonts w:hint="cs"/>
          <w:rtl/>
        </w:rPr>
        <w:t>,</w:t>
      </w:r>
      <w:r w:rsidR="00481436">
        <w:rPr>
          <w:rFonts w:hint="cs"/>
          <w:rtl/>
        </w:rPr>
        <w:t xml:space="preserve"> ולמערכות שאינן סטנדרטיות</w:t>
      </w:r>
      <w:r w:rsidR="009B2295">
        <w:rPr>
          <w:rFonts w:hint="cs"/>
          <w:rtl/>
        </w:rPr>
        <w:t>,</w:t>
      </w:r>
      <w:r w:rsidR="00481436">
        <w:rPr>
          <w:rFonts w:hint="cs"/>
          <w:rtl/>
        </w:rPr>
        <w:t xml:space="preserve"> והן מבחינת תהליכי עבודה ואתחול המערכת עם משאבי אנוש, אבטחת מידע ויחידות עסקיות. </w:t>
      </w:r>
    </w:p>
    <w:p w:rsidR="00481436" w:rsidRDefault="00481436" w:rsidP="0005236F">
      <w:pPr>
        <w:pStyle w:val="Para1"/>
        <w:ind w:left="0"/>
        <w:rPr>
          <w:rtl/>
        </w:rPr>
      </w:pPr>
      <w:r>
        <w:rPr>
          <w:rFonts w:hint="cs"/>
          <w:rtl/>
        </w:rPr>
        <w:t>מתודה ממליצה על  10 השלבי</w:t>
      </w:r>
      <w:r w:rsidR="0005236F">
        <w:rPr>
          <w:rFonts w:hint="cs"/>
          <w:rtl/>
        </w:rPr>
        <w:t>ם הבאים לביצוע מוצלח של הפרויקט</w:t>
      </w:r>
      <w:r w:rsidR="00154318">
        <w:rPr>
          <w:rFonts w:hint="cs"/>
          <w:rtl/>
        </w:rPr>
        <w:t>:</w:t>
      </w:r>
    </w:p>
    <w:p w:rsidR="00481436" w:rsidRDefault="00481436" w:rsidP="00363514">
      <w:pPr>
        <w:pStyle w:val="Para0"/>
        <w:spacing w:line="240" w:lineRule="auto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26DAB755" wp14:editId="2FB8043B">
            <wp:extent cx="5173345" cy="2234562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7873" cy="226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36" w:rsidRDefault="00481436" w:rsidP="009B2295">
      <w:pPr>
        <w:pStyle w:val="NumberList1"/>
        <w:tabs>
          <w:tab w:val="clear" w:pos="720"/>
          <w:tab w:val="num" w:pos="-1422"/>
        </w:tabs>
        <w:spacing w:before="100" w:beforeAutospacing="1" w:line="240" w:lineRule="auto"/>
        <w:ind w:left="363"/>
      </w:pPr>
      <w:r>
        <w:rPr>
          <w:rFonts w:hint="cs"/>
          <w:rtl/>
        </w:rPr>
        <w:t xml:space="preserve">הגדר את יעדי הפרויקט </w:t>
      </w:r>
      <w:r w:rsidR="00A60E5E">
        <w:rPr>
          <w:rFonts w:hint="cs"/>
          <w:rtl/>
        </w:rPr>
        <w:t>-</w:t>
      </w:r>
      <w:r>
        <w:rPr>
          <w:rFonts w:hint="cs"/>
          <w:rtl/>
        </w:rPr>
        <w:t xml:space="preserve"> ניהול הרשאות מרכזי? ייעול תהליכים ארגוניים? שיפור רמת אבטחת מידע? </w:t>
      </w:r>
    </w:p>
    <w:p w:rsidR="00481436" w:rsidRPr="005A6FD4" w:rsidRDefault="00481436" w:rsidP="009B2295">
      <w:pPr>
        <w:pStyle w:val="NumberList1"/>
        <w:tabs>
          <w:tab w:val="clear" w:pos="720"/>
          <w:tab w:val="num" w:pos="-1422"/>
        </w:tabs>
        <w:spacing w:before="100" w:beforeAutospacing="1" w:line="240" w:lineRule="auto"/>
        <w:ind w:left="363"/>
      </w:pPr>
      <w:r>
        <w:rPr>
          <w:rFonts w:hint="cs"/>
          <w:rtl/>
        </w:rPr>
        <w:t xml:space="preserve">חשיבות הגורם האנושי - </w:t>
      </w:r>
      <w:r w:rsidRPr="005A6FD4">
        <w:rPr>
          <w:rtl/>
        </w:rPr>
        <w:t>80% מהצלח</w:t>
      </w:r>
      <w:r>
        <w:rPr>
          <w:rFonts w:hint="cs"/>
          <w:rtl/>
        </w:rPr>
        <w:t>ת הפרויקט</w:t>
      </w:r>
      <w:r w:rsidRPr="005A6FD4">
        <w:rPr>
          <w:rtl/>
        </w:rPr>
        <w:t xml:space="preserve"> מושפע</w:t>
      </w:r>
      <w:r>
        <w:rPr>
          <w:rFonts w:hint="cs"/>
          <w:rtl/>
        </w:rPr>
        <w:t>ים</w:t>
      </w:r>
      <w:r w:rsidRPr="005A6FD4">
        <w:rPr>
          <w:rtl/>
        </w:rPr>
        <w:t xml:space="preserve"> משיקולים ארגוניים. רק 20% מושפעים מטכנולוגיה</w:t>
      </w:r>
      <w:r>
        <w:rPr>
          <w:rFonts w:hint="cs"/>
          <w:rtl/>
        </w:rPr>
        <w:t>. תמיכת הנהלה הכרחית!</w:t>
      </w:r>
    </w:p>
    <w:p w:rsidR="00481436" w:rsidRDefault="00481436" w:rsidP="009B2295">
      <w:pPr>
        <w:pStyle w:val="NumberList1"/>
        <w:tabs>
          <w:tab w:val="clear" w:pos="720"/>
          <w:tab w:val="num" w:pos="-2493"/>
        </w:tabs>
        <w:spacing w:before="100" w:beforeAutospacing="1" w:line="240" w:lineRule="auto"/>
        <w:ind w:left="363"/>
      </w:pPr>
      <w:r>
        <w:rPr>
          <w:rFonts w:hint="cs"/>
          <w:rtl/>
        </w:rPr>
        <w:t xml:space="preserve">הגדר את גבולות הפרויקט </w:t>
      </w:r>
      <w:r w:rsidR="00A60E5E">
        <w:rPr>
          <w:rFonts w:hint="cs"/>
          <w:rtl/>
        </w:rPr>
        <w:t>-</w:t>
      </w:r>
      <w:r>
        <w:rPr>
          <w:rFonts w:hint="cs"/>
          <w:rtl/>
        </w:rPr>
        <w:t xml:space="preserve"> אילו מערכות נכללות בתכולת הפרויקט ולא פחות חשוב מה לא נכלל?</w:t>
      </w:r>
    </w:p>
    <w:p w:rsidR="00481436" w:rsidRDefault="00481436" w:rsidP="009B2295">
      <w:pPr>
        <w:pStyle w:val="NumberList1"/>
        <w:tabs>
          <w:tab w:val="clear" w:pos="720"/>
          <w:tab w:val="num" w:pos="-2136"/>
        </w:tabs>
        <w:spacing w:before="100" w:beforeAutospacing="1" w:line="240" w:lineRule="auto"/>
        <w:ind w:left="363"/>
      </w:pPr>
      <w:r>
        <w:rPr>
          <w:rFonts w:hint="cs"/>
          <w:rtl/>
        </w:rPr>
        <w:t xml:space="preserve">מפה תהליכים עסקיים וטכנולוגיים. </w:t>
      </w:r>
    </w:p>
    <w:p w:rsidR="00481436" w:rsidRDefault="00481436" w:rsidP="009B2295">
      <w:pPr>
        <w:pStyle w:val="NumberList1"/>
        <w:tabs>
          <w:tab w:val="clear" w:pos="720"/>
          <w:tab w:val="num" w:pos="-1779"/>
        </w:tabs>
        <w:spacing w:before="100" w:beforeAutospacing="1" w:line="240" w:lineRule="auto"/>
        <w:ind w:left="363"/>
      </w:pPr>
      <w:r>
        <w:t>Data Cleaning</w:t>
      </w:r>
      <w:r w:rsidR="00DF2F23">
        <w:rPr>
          <w:rFonts w:hint="cs"/>
          <w:rtl/>
        </w:rPr>
        <w:t xml:space="preserve"> </w:t>
      </w:r>
      <w:r w:rsidR="00A60E5E">
        <w:rPr>
          <w:rFonts w:hint="cs"/>
          <w:rtl/>
        </w:rPr>
        <w:t>-</w:t>
      </w:r>
      <w:r w:rsidR="00DF2F23">
        <w:rPr>
          <w:rFonts w:hint="cs"/>
          <w:rtl/>
        </w:rPr>
        <w:t xml:space="preserve"> </w:t>
      </w:r>
      <w:r>
        <w:rPr>
          <w:rFonts w:hint="cs"/>
          <w:rtl/>
        </w:rPr>
        <w:t>משתמשים והרשאות לא פעילים, משתמשים ללא הרשאות, הרשאות ללא משתמשים.</w:t>
      </w:r>
    </w:p>
    <w:p w:rsidR="00481436" w:rsidRDefault="00481436" w:rsidP="009B2295">
      <w:pPr>
        <w:pStyle w:val="NumberList1"/>
        <w:tabs>
          <w:tab w:val="clear" w:pos="720"/>
          <w:tab w:val="num" w:pos="-1422"/>
        </w:tabs>
        <w:spacing w:before="100" w:beforeAutospacing="1" w:line="240" w:lineRule="auto"/>
        <w:ind w:left="363"/>
      </w:pPr>
      <w:r>
        <w:t>Role Mining</w:t>
      </w:r>
      <w:r>
        <w:rPr>
          <w:rFonts w:hint="cs"/>
          <w:rtl/>
        </w:rPr>
        <w:t xml:space="preserve"> - </w:t>
      </w:r>
      <w:r w:rsidRPr="00944A65">
        <w:rPr>
          <w:rFonts w:hint="cs"/>
          <w:rtl/>
        </w:rPr>
        <w:t xml:space="preserve">שאיפה להגיע למספר </w:t>
      </w:r>
      <w:r>
        <w:rPr>
          <w:rFonts w:hint="cs"/>
          <w:rtl/>
        </w:rPr>
        <w:t>פרופילים</w:t>
      </w:r>
      <w:r w:rsidRPr="00944A65">
        <w:rPr>
          <w:rFonts w:hint="cs"/>
          <w:rtl/>
        </w:rPr>
        <w:t xml:space="preserve"> מצומצם</w:t>
      </w:r>
      <w:r>
        <w:rPr>
          <w:rFonts w:hint="cs"/>
          <w:rtl/>
        </w:rPr>
        <w:t>,</w:t>
      </w:r>
      <w:r w:rsidRPr="00944A65">
        <w:rPr>
          <w:rFonts w:hint="cs"/>
          <w:rtl/>
        </w:rPr>
        <w:t xml:space="preserve"> כדי להשיג ניהול יעיל</w:t>
      </w:r>
      <w:r>
        <w:rPr>
          <w:rFonts w:hint="cs"/>
          <w:rtl/>
        </w:rPr>
        <w:t xml:space="preserve"> ופשוט</w:t>
      </w:r>
      <w:r w:rsidRPr="00944A65">
        <w:rPr>
          <w:rFonts w:hint="cs"/>
          <w:rtl/>
        </w:rPr>
        <w:t xml:space="preserve"> של הרשאות</w:t>
      </w:r>
      <w:r>
        <w:rPr>
          <w:rFonts w:hint="cs"/>
          <w:rtl/>
        </w:rPr>
        <w:t>.</w:t>
      </w:r>
    </w:p>
    <w:p w:rsidR="00481436" w:rsidRDefault="00481436" w:rsidP="009B2295">
      <w:pPr>
        <w:pStyle w:val="NumberList1"/>
        <w:tabs>
          <w:tab w:val="clear" w:pos="720"/>
          <w:tab w:val="num" w:pos="-1065"/>
        </w:tabs>
        <w:spacing w:before="100" w:beforeAutospacing="1" w:line="240" w:lineRule="auto"/>
        <w:ind w:left="363"/>
      </w:pPr>
      <w:r>
        <w:rPr>
          <w:rFonts w:hint="cs"/>
          <w:rtl/>
        </w:rPr>
        <w:t xml:space="preserve">נתח תהליכים נדרשים </w:t>
      </w:r>
      <w:r w:rsidR="00A60E5E">
        <w:rPr>
          <w:rFonts w:hint="cs"/>
          <w:rtl/>
        </w:rPr>
        <w:t>-</w:t>
      </w:r>
      <w:r>
        <w:rPr>
          <w:rFonts w:hint="cs"/>
          <w:rtl/>
        </w:rPr>
        <w:t xml:space="preserve"> מי  מאשר? מה? מתי? למה? מי מבצע? בד"כ זו תורה שבעל פה בארגון.</w:t>
      </w:r>
    </w:p>
    <w:p w:rsidR="00481436" w:rsidRDefault="00481436" w:rsidP="009B2295">
      <w:pPr>
        <w:pStyle w:val="NumberList1"/>
        <w:tabs>
          <w:tab w:val="clear" w:pos="720"/>
          <w:tab w:val="num" w:pos="-708"/>
        </w:tabs>
        <w:spacing w:before="100" w:beforeAutospacing="1" w:line="240" w:lineRule="auto"/>
        <w:ind w:left="363"/>
      </w:pPr>
      <w:r>
        <w:rPr>
          <w:rFonts w:hint="cs"/>
          <w:rtl/>
        </w:rPr>
        <w:t>הגדר ארכיטקטורה נדרשת</w:t>
      </w:r>
      <w:r w:rsidR="00DF2F23">
        <w:rPr>
          <w:rFonts w:hint="cs"/>
          <w:rtl/>
        </w:rPr>
        <w:t>.</w:t>
      </w:r>
    </w:p>
    <w:p w:rsidR="00481436" w:rsidRDefault="00481436" w:rsidP="009B2295">
      <w:pPr>
        <w:pStyle w:val="NumberList1"/>
        <w:tabs>
          <w:tab w:val="clear" w:pos="720"/>
          <w:tab w:val="num" w:pos="-351"/>
        </w:tabs>
        <w:spacing w:before="100" w:beforeAutospacing="1" w:line="240" w:lineRule="auto"/>
        <w:ind w:left="363"/>
      </w:pPr>
      <w:r>
        <w:rPr>
          <w:rFonts w:hint="cs"/>
          <w:rtl/>
        </w:rPr>
        <w:t>בחר ספק / טכנולוגיה</w:t>
      </w:r>
      <w:r w:rsidR="00DF2F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81436" w:rsidRDefault="00481436" w:rsidP="009B2295">
      <w:pPr>
        <w:pStyle w:val="NumberList1"/>
        <w:tabs>
          <w:tab w:val="clear" w:pos="720"/>
          <w:tab w:val="num" w:pos="6"/>
        </w:tabs>
        <w:spacing w:before="100" w:beforeAutospacing="1" w:line="240" w:lineRule="auto"/>
        <w:ind w:left="363"/>
      </w:pPr>
      <w:r>
        <w:rPr>
          <w:rFonts w:hint="cs"/>
          <w:rtl/>
        </w:rPr>
        <w:t>התחל בפרויקט</w:t>
      </w:r>
      <w:r w:rsidR="00DF2F23">
        <w:rPr>
          <w:rFonts w:hint="cs"/>
          <w:rtl/>
        </w:rPr>
        <w:t>.</w:t>
      </w:r>
    </w:p>
    <w:p w:rsidR="00481436" w:rsidRDefault="00481436" w:rsidP="00E05FE1">
      <w:pPr>
        <w:pStyle w:val="FrameShadowed"/>
        <w:pBdr>
          <w:bottom w:val="single" w:sz="18" w:space="9" w:color="auto" w:shadow="1"/>
        </w:pBdr>
        <w:spacing w:before="60"/>
        <w:ind w:left="794" w:right="794"/>
        <w:rPr>
          <w:rtl/>
        </w:rPr>
      </w:pPr>
      <w:r>
        <w:rPr>
          <w:rFonts w:hint="cs"/>
          <w:rtl/>
        </w:rPr>
        <w:t xml:space="preserve">נשמח לשתף אתכם ב- </w:t>
      </w:r>
      <w:r>
        <w:t>Best Practices</w:t>
      </w:r>
      <w:r>
        <w:rPr>
          <w:rFonts w:hint="cs"/>
          <w:rtl/>
        </w:rPr>
        <w:t xml:space="preserve"> שהצטברו במתודה בניהול </w:t>
      </w:r>
      <w:r w:rsidR="00E05FE1">
        <w:rPr>
          <w:rFonts w:hint="cs"/>
          <w:rtl/>
        </w:rPr>
        <w:t xml:space="preserve">פרויקטי </w:t>
      </w:r>
      <w:r w:rsidR="00E05FE1">
        <w:t>IDM</w:t>
      </w:r>
      <w:r w:rsidR="00E05FE1">
        <w:rPr>
          <w:rFonts w:hint="cs"/>
          <w:rtl/>
        </w:rPr>
        <w:t xml:space="preserve"> </w:t>
      </w:r>
      <w:r>
        <w:rPr>
          <w:rFonts w:hint="cs"/>
          <w:rtl/>
        </w:rPr>
        <w:t xml:space="preserve">מקצה לקצה, משלב ניתוח צרכים, דרך סיוע במיפוי וטיוב נתונים, ניהול מכרז מסודר לבחירת ספק מתאים, ולבסוף ליווי הפרויקט בתהליך המימוש וסיוע בהטמעה. </w:t>
      </w:r>
    </w:p>
    <w:p w:rsidR="0005236F" w:rsidRDefault="005E3233" w:rsidP="009B2295">
      <w:pPr>
        <w:pStyle w:val="DocTitle"/>
        <w:pageBreakBefore/>
        <w:rPr>
          <w:rtl/>
        </w:rPr>
      </w:pPr>
      <w:r>
        <w:lastRenderedPageBreak/>
        <w:fldChar w:fldCharType="begin"/>
      </w:r>
      <w:r>
        <w:instrText xml:space="preserve"> TITLE   \* MERGEFORMAT </w:instrText>
      </w:r>
      <w:r>
        <w:fldChar w:fldCharType="separate"/>
      </w:r>
      <w:r w:rsidR="0005236F">
        <w:rPr>
          <w:rtl/>
        </w:rPr>
        <w:t>מפת"חון ל</w:t>
      </w:r>
      <w:r w:rsidR="0005236F">
        <w:rPr>
          <w:rFonts w:hint="cs"/>
          <w:rtl/>
        </w:rPr>
        <w:t xml:space="preserve">הקמת מערכת </w:t>
      </w:r>
      <w:r w:rsidR="0005236F">
        <w:t>IDM</w:t>
      </w:r>
      <w:r>
        <w:fldChar w:fldCharType="end"/>
      </w:r>
    </w:p>
    <w:tbl>
      <w:tblPr>
        <w:bidiVisual/>
        <w:tblW w:w="9148" w:type="dxa"/>
        <w:tblInd w:w="1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3169"/>
        <w:gridCol w:w="2218"/>
        <w:gridCol w:w="1893"/>
      </w:tblGrid>
      <w:tr w:rsidR="0005236F" w:rsidRPr="00003FBE" w:rsidTr="00A836F3">
        <w:trPr>
          <w:cantSplit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236F" w:rsidRPr="00003FBE" w:rsidRDefault="0005236F" w:rsidP="00A836F3">
            <w:pPr>
              <w:pStyle w:val="TableText"/>
              <w:rPr>
                <w:b/>
                <w:bCs/>
                <w:smallCaps/>
                <w:spacing w:val="24"/>
              </w:rPr>
            </w:pPr>
            <w:r w:rsidRPr="00003FBE">
              <w:rPr>
                <w:b/>
                <w:bCs/>
                <w:rtl/>
              </w:rPr>
              <w:t>שם ה</w:t>
            </w:r>
            <w:r>
              <w:rPr>
                <w:b/>
                <w:bCs/>
                <w:rtl/>
              </w:rPr>
              <w:t>אפליקציה</w:t>
            </w:r>
            <w:r w:rsidRPr="00003FBE">
              <w:rPr>
                <w:b/>
                <w:bCs/>
                <w:rtl/>
              </w:rPr>
              <w:t>: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36F" w:rsidRPr="00003FBE" w:rsidRDefault="0005236F" w:rsidP="00A836F3">
            <w:pPr>
              <w:pStyle w:val="TableText"/>
              <w:rPr>
                <w:b/>
                <w:b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236F" w:rsidRPr="00003FBE" w:rsidRDefault="0005236F" w:rsidP="00A836F3">
            <w:pPr>
              <w:pStyle w:val="TableText"/>
            </w:pPr>
            <w:r w:rsidRPr="00003FBE">
              <w:rPr>
                <w:b/>
                <w:bCs/>
                <w:rtl/>
              </w:rPr>
              <w:t>תאריך</w:t>
            </w:r>
            <w:r>
              <w:rPr>
                <w:b/>
                <w:bCs/>
                <w:rtl/>
              </w:rPr>
              <w:t xml:space="preserve"> עדכון המסמך</w:t>
            </w:r>
            <w:r w:rsidRPr="00003FBE">
              <w:rPr>
                <w:b/>
                <w:bCs/>
                <w:rtl/>
              </w:rPr>
              <w:t xml:space="preserve"> :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36F" w:rsidRPr="00003FBE" w:rsidRDefault="0005236F" w:rsidP="00A836F3">
            <w:pPr>
              <w:pStyle w:val="TableText"/>
              <w:rPr>
                <w:b/>
                <w:bCs/>
              </w:rPr>
            </w:pPr>
          </w:p>
        </w:tc>
      </w:tr>
      <w:tr w:rsidR="0005236F" w:rsidRPr="00003FBE" w:rsidTr="00A836F3">
        <w:trPr>
          <w:cantSplit/>
          <w:trHeight w:val="326"/>
        </w:trPr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236F" w:rsidRPr="00003FBE" w:rsidRDefault="0005236F" w:rsidP="00A836F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t>מנהל הפרויקט</w:t>
            </w:r>
            <w:r w:rsidRPr="00003FBE">
              <w:rPr>
                <w:b/>
                <w:bCs/>
                <w:rtl/>
              </w:rPr>
              <w:t>:</w:t>
            </w:r>
          </w:p>
        </w:tc>
        <w:tc>
          <w:tcPr>
            <w:tcW w:w="316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5236F" w:rsidRPr="00003FBE" w:rsidRDefault="0005236F" w:rsidP="00A836F3"/>
        </w:tc>
        <w:tc>
          <w:tcPr>
            <w:tcW w:w="22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236F" w:rsidRPr="00003FBE" w:rsidRDefault="0005236F" w:rsidP="00A836F3">
            <w:pPr>
              <w:pStyle w:val="TableText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36F" w:rsidRPr="00003FBE" w:rsidRDefault="0005236F" w:rsidP="00A836F3"/>
        </w:tc>
      </w:tr>
    </w:tbl>
    <w:p w:rsidR="00D81B54" w:rsidRDefault="00D81B54" w:rsidP="002D50FC">
      <w:pPr>
        <w:pStyle w:val="1"/>
        <w:rPr>
          <w:rtl/>
        </w:rPr>
      </w:pPr>
      <w:r>
        <w:rPr>
          <w:rFonts w:hint="cs"/>
          <w:rtl/>
        </w:rPr>
        <w:t>יעדים</w:t>
      </w:r>
    </w:p>
    <w:p w:rsidR="000A2FA2" w:rsidRDefault="000A2FA2" w:rsidP="000A2FA2">
      <w:pPr>
        <w:pStyle w:val="2"/>
        <w:numPr>
          <w:ilvl w:val="0"/>
          <w:numId w:val="0"/>
        </w:numPr>
        <w:spacing w:before="180"/>
        <w:ind w:left="714"/>
        <w:rPr>
          <w:rtl/>
        </w:rPr>
      </w:pPr>
      <w:r>
        <w:rPr>
          <w:rFonts w:hint="cs"/>
          <w:rtl/>
        </w:rPr>
        <w:t>לקוח</w:t>
      </w:r>
    </w:p>
    <w:p w:rsidR="000A2FA2" w:rsidRPr="00D75372" w:rsidRDefault="000A2FA2" w:rsidP="000A2FA2">
      <w:pPr>
        <w:pStyle w:val="Remark2"/>
        <w:rPr>
          <w:rtl/>
        </w:rPr>
      </w:pPr>
      <w:r>
        <w:rPr>
          <w:rFonts w:hint="cs"/>
          <w:rtl/>
        </w:rPr>
        <w:t>מי מבקש את הפרויקט, (מממן, מתקצב?), מי עתיד לתפעל את המערכת בשוטף?.</w:t>
      </w:r>
    </w:p>
    <w:p w:rsidR="000A2FA2" w:rsidRPr="00417811" w:rsidRDefault="000A2FA2" w:rsidP="000A2FA2">
      <w:pPr>
        <w:pStyle w:val="2"/>
        <w:numPr>
          <w:ilvl w:val="0"/>
          <w:numId w:val="0"/>
        </w:numPr>
        <w:spacing w:before="180"/>
        <w:ind w:left="714"/>
      </w:pPr>
      <w:r>
        <w:rPr>
          <w:rFonts w:hint="cs"/>
          <w:rtl/>
        </w:rPr>
        <w:t>יעדים ומטרות הפרויקט</w:t>
      </w:r>
    </w:p>
    <w:p w:rsidR="000A2FA2" w:rsidRDefault="000A2FA2" w:rsidP="005E3233">
      <w:pPr>
        <w:pStyle w:val="Remark2"/>
      </w:pPr>
      <w:r>
        <w:rPr>
          <w:rFonts w:hint="cs"/>
          <w:rtl/>
        </w:rPr>
        <w:t>יש להגדיר בצורה ברורה את היעדים והמטרות של הפרויקט.</w:t>
      </w:r>
      <w:r w:rsidR="005E3233">
        <w:rPr>
          <w:rFonts w:hint="cs"/>
          <w:rtl/>
        </w:rPr>
        <w:t xml:space="preserve"> ראה </w:t>
      </w:r>
      <w:r>
        <w:rPr>
          <w:rFonts w:hint="cs"/>
          <w:rtl/>
        </w:rPr>
        <w:t xml:space="preserve">דוגמא ליעדים ומטרות עיקריים לפרויקטי </w:t>
      </w:r>
      <w:r>
        <w:t>IDM</w:t>
      </w:r>
      <w:r w:rsidR="005E3233">
        <w:rPr>
          <w:rFonts w:hint="cs"/>
          <w:rtl/>
        </w:rPr>
        <w:t xml:space="preserve"> במדריך של קיט ניהול זהויות</w:t>
      </w:r>
    </w:p>
    <w:p w:rsidR="000A2FA2" w:rsidRPr="00A4670A" w:rsidRDefault="000A2FA2" w:rsidP="000A2FA2">
      <w:pPr>
        <w:pStyle w:val="2"/>
        <w:numPr>
          <w:ilvl w:val="0"/>
          <w:numId w:val="0"/>
        </w:numPr>
        <w:spacing w:before="180"/>
        <w:ind w:left="714"/>
      </w:pPr>
      <w:r>
        <w:rPr>
          <w:rFonts w:hint="cs"/>
          <w:rtl/>
        </w:rPr>
        <w:t>סיכונים</w:t>
      </w:r>
    </w:p>
    <w:p w:rsidR="000A2FA2" w:rsidRPr="00EA37EF" w:rsidRDefault="000A2FA2" w:rsidP="005E3233">
      <w:pPr>
        <w:pStyle w:val="Remark2"/>
        <w:rPr>
          <w:rtl/>
        </w:rPr>
      </w:pPr>
      <w:r>
        <w:rPr>
          <w:rFonts w:hint="cs"/>
          <w:rtl/>
        </w:rPr>
        <w:t>יש לפרט את הסיכונים העסקיים והתפעוליים שעלולים לפגוע בפרויקט.</w:t>
      </w:r>
      <w:r w:rsidR="005E3233">
        <w:rPr>
          <w:rFonts w:hint="cs"/>
          <w:rtl/>
        </w:rPr>
        <w:t xml:space="preserve"> </w:t>
      </w:r>
      <w:r w:rsidR="005E3233">
        <w:rPr>
          <w:rFonts w:hint="cs"/>
          <w:rtl/>
        </w:rPr>
        <w:t>ראה דוגמא ל</w:t>
      </w:r>
      <w:r w:rsidR="005E3233">
        <w:rPr>
          <w:rFonts w:hint="cs"/>
          <w:rtl/>
        </w:rPr>
        <w:t>סיכונים</w:t>
      </w:r>
      <w:r w:rsidR="005E3233">
        <w:rPr>
          <w:rFonts w:hint="cs"/>
          <w:rtl/>
        </w:rPr>
        <w:t xml:space="preserve"> עיקריים לפרויקטי </w:t>
      </w:r>
      <w:r w:rsidR="005E3233">
        <w:t>IDM</w:t>
      </w:r>
      <w:r w:rsidR="005E3233">
        <w:rPr>
          <w:rFonts w:hint="cs"/>
          <w:rtl/>
        </w:rPr>
        <w:t xml:space="preserve"> במדריך של קיט ניהול זהויות</w:t>
      </w:r>
    </w:p>
    <w:p w:rsidR="000A2FA2" w:rsidRPr="00A4670A" w:rsidRDefault="000A2FA2" w:rsidP="000A2FA2">
      <w:pPr>
        <w:pStyle w:val="2"/>
        <w:numPr>
          <w:ilvl w:val="0"/>
          <w:numId w:val="0"/>
        </w:numPr>
        <w:spacing w:before="180"/>
        <w:ind w:left="714"/>
      </w:pPr>
      <w:r w:rsidRPr="00A4670A">
        <w:rPr>
          <w:rFonts w:hint="cs"/>
          <w:rtl/>
        </w:rPr>
        <w:t>ע</w:t>
      </w:r>
      <w:r>
        <w:rPr>
          <w:rFonts w:hint="cs"/>
          <w:rtl/>
        </w:rPr>
        <w:t>לות תועלת</w:t>
      </w:r>
    </w:p>
    <w:p w:rsidR="000A2FA2" w:rsidRDefault="000A2FA2" w:rsidP="000A2FA2">
      <w:pPr>
        <w:pStyle w:val="Remark2"/>
      </w:pPr>
      <w:r>
        <w:rPr>
          <w:rtl/>
        </w:rPr>
        <w:t>מהם התועלות והסיכויים העסקיים? (יש לנסות לכמת עד כמה שניתן את יחס העלות/תועלת)</w:t>
      </w:r>
    </w:p>
    <w:p w:rsidR="00D81B54" w:rsidRDefault="00D81B54" w:rsidP="00D81B54">
      <w:pPr>
        <w:pStyle w:val="1"/>
        <w:rPr>
          <w:rtl/>
        </w:rPr>
      </w:pPr>
      <w:r>
        <w:rPr>
          <w:rFonts w:hint="cs"/>
          <w:rtl/>
        </w:rPr>
        <w:t>יישום</w:t>
      </w:r>
    </w:p>
    <w:p w:rsidR="003E5522" w:rsidRDefault="003E5522" w:rsidP="008E6CD7">
      <w:pPr>
        <w:pStyle w:val="2"/>
        <w:numPr>
          <w:ilvl w:val="0"/>
          <w:numId w:val="0"/>
        </w:numPr>
        <w:spacing w:before="180"/>
        <w:ind w:left="714"/>
        <w:rPr>
          <w:rtl/>
        </w:rPr>
      </w:pPr>
      <w:r>
        <w:rPr>
          <w:rFonts w:hint="cs"/>
          <w:rtl/>
        </w:rPr>
        <w:t>מילון מונחים</w:t>
      </w:r>
    </w:p>
    <w:p w:rsidR="00554A7E" w:rsidRDefault="00554A7E" w:rsidP="005E3233">
      <w:pPr>
        <w:pStyle w:val="Remark2"/>
      </w:pPr>
      <w:r>
        <w:rPr>
          <w:rFonts w:hint="cs"/>
          <w:rtl/>
        </w:rPr>
        <w:t xml:space="preserve">מערכות </w:t>
      </w:r>
      <w:r>
        <w:t>IDM</w:t>
      </w:r>
      <w:r>
        <w:rPr>
          <w:rFonts w:hint="cs"/>
          <w:rtl/>
        </w:rPr>
        <w:t xml:space="preserve"> שונות משתמשות בטרמינולוגיה שונה לחלק מהמושגים.</w:t>
      </w:r>
      <w:r w:rsidR="003E5522">
        <w:rPr>
          <w:rFonts w:hint="cs"/>
          <w:rtl/>
        </w:rPr>
        <w:t xml:space="preserve"> </w:t>
      </w:r>
      <w:r w:rsidR="005E3233">
        <w:rPr>
          <w:rFonts w:hint="cs"/>
          <w:rtl/>
        </w:rPr>
        <w:t xml:space="preserve">רצוי לצרף </w:t>
      </w:r>
      <w:r>
        <w:rPr>
          <w:rFonts w:hint="cs"/>
          <w:rtl/>
        </w:rPr>
        <w:t xml:space="preserve">מילון מונחים מקובלים בשימוש בתחום </w:t>
      </w:r>
      <w:r>
        <w:t>IDM</w:t>
      </w:r>
      <w:r w:rsidR="005E3233">
        <w:rPr>
          <w:rFonts w:hint="cs"/>
          <w:rtl/>
        </w:rPr>
        <w:t xml:space="preserve">. </w:t>
      </w:r>
      <w:r w:rsidR="005E3233">
        <w:rPr>
          <w:rFonts w:hint="cs"/>
          <w:rtl/>
        </w:rPr>
        <w:t>ראה דוגמא ל</w:t>
      </w:r>
      <w:r w:rsidR="005E3233">
        <w:rPr>
          <w:rFonts w:hint="cs"/>
          <w:rtl/>
        </w:rPr>
        <w:t>מונחים</w:t>
      </w:r>
      <w:r w:rsidR="005E3233">
        <w:rPr>
          <w:rFonts w:hint="cs"/>
          <w:rtl/>
        </w:rPr>
        <w:t xml:space="preserve"> עיקריים </w:t>
      </w:r>
      <w:r w:rsidR="005E3233">
        <w:rPr>
          <w:rFonts w:hint="cs"/>
          <w:rtl/>
        </w:rPr>
        <w:t>במערכות</w:t>
      </w:r>
      <w:r w:rsidR="005E3233">
        <w:rPr>
          <w:rFonts w:hint="cs"/>
          <w:rtl/>
        </w:rPr>
        <w:t xml:space="preserve"> </w:t>
      </w:r>
      <w:r w:rsidR="005E3233">
        <w:t>IDM</w:t>
      </w:r>
      <w:r w:rsidR="005E3233">
        <w:rPr>
          <w:rFonts w:hint="cs"/>
          <w:rtl/>
        </w:rPr>
        <w:t xml:space="preserve"> במדריך של קיט ניהול זהויות</w:t>
      </w:r>
    </w:p>
    <w:p w:rsidR="008F0173" w:rsidRDefault="008F0173" w:rsidP="008F0173">
      <w:pPr>
        <w:pStyle w:val="2"/>
        <w:numPr>
          <w:ilvl w:val="0"/>
          <w:numId w:val="0"/>
        </w:numPr>
        <w:spacing w:before="180"/>
        <w:ind w:left="714"/>
        <w:rPr>
          <w:rtl/>
        </w:rPr>
      </w:pPr>
      <w:r>
        <w:rPr>
          <w:rFonts w:hint="cs"/>
          <w:rtl/>
        </w:rPr>
        <w:t>מצב קיים</w:t>
      </w:r>
      <w:bookmarkStart w:id="0" w:name="_GoBack"/>
      <w:bookmarkEnd w:id="0"/>
    </w:p>
    <w:p w:rsidR="008F0173" w:rsidRDefault="008F0173" w:rsidP="008F0173">
      <w:pPr>
        <w:pStyle w:val="Remark2"/>
      </w:pPr>
      <w:r>
        <w:rPr>
          <w:rFonts w:hint="cs"/>
          <w:rtl/>
        </w:rPr>
        <w:t>תיאור אופן תפעול והגדרת ההרשאות במצב הקיים.</w:t>
      </w:r>
    </w:p>
    <w:p w:rsidR="008F0173" w:rsidRDefault="008F0173" w:rsidP="00614C70">
      <w:pPr>
        <w:pStyle w:val="Remark2"/>
        <w:spacing w:before="80"/>
      </w:pPr>
      <w:r>
        <w:rPr>
          <w:rFonts w:hint="cs"/>
          <w:rtl/>
        </w:rPr>
        <w:t>מיפוי של סוגי משתמשים ברמת התפקידים השונים בכל יחידה אירגונית.</w:t>
      </w:r>
      <w:r w:rsidR="00E82B4C">
        <w:rPr>
          <w:rFonts w:hint="cs"/>
          <w:rtl/>
        </w:rPr>
        <w:t xml:space="preserve"> </w:t>
      </w:r>
      <w:r>
        <w:rPr>
          <w:rFonts w:hint="cs"/>
          <w:rtl/>
        </w:rPr>
        <w:t xml:space="preserve">המיפוי ישמש כבסיס לבניית </w:t>
      </w:r>
      <w:r>
        <w:t>ROLE</w:t>
      </w:r>
      <w:r>
        <w:rPr>
          <w:rFonts w:hint="cs"/>
          <w:rtl/>
        </w:rPr>
        <w:t xml:space="preserve">ים במערכת ה- </w:t>
      </w:r>
      <w:r>
        <w:t>IDM</w:t>
      </w:r>
      <w:r>
        <w:rPr>
          <w:rFonts w:hint="cs"/>
          <w:rtl/>
        </w:rPr>
        <w:t>.</w:t>
      </w:r>
      <w:r w:rsidR="00280B78">
        <w:rPr>
          <w:rFonts w:hint="cs"/>
          <w:rtl/>
        </w:rPr>
        <w:t xml:space="preserve"> למיפוי יש להוסיף "</w:t>
      </w:r>
      <w:r>
        <w:rPr>
          <w:rFonts w:hint="cs"/>
          <w:rtl/>
        </w:rPr>
        <w:t>משתמשים</w:t>
      </w:r>
      <w:r w:rsidR="00280B78">
        <w:rPr>
          <w:rFonts w:hint="cs"/>
          <w:rtl/>
        </w:rPr>
        <w:t>"</w:t>
      </w:r>
      <w:r>
        <w:rPr>
          <w:rFonts w:hint="cs"/>
          <w:rtl/>
        </w:rPr>
        <w:t xml:space="preserve"> שאינם משתייכים לעובדים (למשל, משתמשים שנוצרו עבור הרצת גו'בים או שירותים בייצור, משתמשים שנועדו לגישה לבסיס נתונים ע"י אפליקציה וכדומה).</w:t>
      </w:r>
    </w:p>
    <w:p w:rsidR="008F0173" w:rsidRDefault="008F0173" w:rsidP="00614C70">
      <w:pPr>
        <w:pStyle w:val="Remark2"/>
        <w:spacing w:before="80"/>
      </w:pPr>
      <w:r>
        <w:rPr>
          <w:rFonts w:hint="cs"/>
          <w:rtl/>
        </w:rPr>
        <w:t>התייחסות להפרדת סמכויות בביצוע פעילויות שונות. כתוצאה מכך, יתכן שיידרש להגדיר לעובדים באותה יחידה אירגונית תפקידים שונים.</w:t>
      </w:r>
    </w:p>
    <w:p w:rsidR="008F0173" w:rsidRPr="00951BAE" w:rsidRDefault="008F0173" w:rsidP="008F0173">
      <w:pPr>
        <w:pStyle w:val="Para3"/>
        <w:spacing w:before="0" w:line="240" w:lineRule="auto"/>
        <w:rPr>
          <w:sz w:val="16"/>
          <w:szCs w:val="16"/>
          <w:rtl/>
        </w:rPr>
      </w:pPr>
    </w:p>
    <w:tbl>
      <w:tblPr>
        <w:bidiVisual/>
        <w:tblW w:w="7938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2126"/>
        <w:gridCol w:w="2127"/>
      </w:tblGrid>
      <w:tr w:rsidR="008F0173" w:rsidTr="00746F29">
        <w:trPr>
          <w:cantSplit/>
          <w:tblHeader/>
        </w:trPr>
        <w:tc>
          <w:tcPr>
            <w:tcW w:w="567" w:type="dxa"/>
            <w:shd w:val="pct10" w:color="000000" w:fill="FFFFFF"/>
          </w:tcPr>
          <w:p w:rsidR="008F0173" w:rsidRDefault="008F0173" w:rsidP="00433AD6">
            <w:pPr>
              <w:pStyle w:val="TableHead"/>
              <w:rPr>
                <w:rtl/>
              </w:rPr>
            </w:pPr>
            <w:r>
              <w:rPr>
                <w:rtl/>
              </w:rPr>
              <w:t>#</w:t>
            </w:r>
          </w:p>
        </w:tc>
        <w:tc>
          <w:tcPr>
            <w:tcW w:w="1701" w:type="dxa"/>
            <w:shd w:val="pct10" w:color="000000" w:fill="FFFFFF"/>
          </w:tcPr>
          <w:p w:rsidR="008F0173" w:rsidRDefault="008F0173" w:rsidP="00433AD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יחידה אירגונית</w:t>
            </w:r>
          </w:p>
        </w:tc>
        <w:tc>
          <w:tcPr>
            <w:tcW w:w="1417" w:type="dxa"/>
            <w:shd w:val="pct10" w:color="000000" w:fill="FFFFFF"/>
          </w:tcPr>
          <w:p w:rsidR="008F0173" w:rsidRDefault="008F0173" w:rsidP="00433AD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2126" w:type="dxa"/>
            <w:shd w:val="pct10" w:color="000000" w:fill="FFFFFF"/>
          </w:tcPr>
          <w:p w:rsidR="008F0173" w:rsidRDefault="008F0173" w:rsidP="00433AD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מספר משתמשים</w:t>
            </w:r>
          </w:p>
        </w:tc>
        <w:tc>
          <w:tcPr>
            <w:tcW w:w="2127" w:type="dxa"/>
            <w:shd w:val="pct10" w:color="000000" w:fill="FFFFFF"/>
          </w:tcPr>
          <w:p w:rsidR="008F0173" w:rsidRDefault="008F0173" w:rsidP="00433AD6">
            <w:pPr>
              <w:pStyle w:val="TableHead"/>
              <w:rPr>
                <w:rtl/>
              </w:rPr>
            </w:pPr>
            <w:r>
              <w:rPr>
                <w:rtl/>
              </w:rPr>
              <w:t>תיאור/הערות</w:t>
            </w:r>
          </w:p>
        </w:tc>
      </w:tr>
      <w:tr w:rsidR="008F0173" w:rsidRPr="00872E40" w:rsidTr="00746F29">
        <w:trPr>
          <w:cantSplit/>
        </w:trPr>
        <w:tc>
          <w:tcPr>
            <w:tcW w:w="567" w:type="dxa"/>
          </w:tcPr>
          <w:p w:rsidR="008F0173" w:rsidRPr="00872E40" w:rsidRDefault="008F0173" w:rsidP="00433AD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:rsidR="008F0173" w:rsidRPr="00872E40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1417" w:type="dxa"/>
          </w:tcPr>
          <w:p w:rsidR="008F0173" w:rsidRPr="00872E40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2126" w:type="dxa"/>
          </w:tcPr>
          <w:p w:rsidR="008F0173" w:rsidRPr="001A589C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2127" w:type="dxa"/>
          </w:tcPr>
          <w:p w:rsidR="008F0173" w:rsidRPr="00872E40" w:rsidRDefault="008F0173" w:rsidP="00433AD6">
            <w:pPr>
              <w:pStyle w:val="TableTitle"/>
              <w:rPr>
                <w:rtl/>
              </w:rPr>
            </w:pPr>
          </w:p>
        </w:tc>
      </w:tr>
      <w:tr w:rsidR="008F0173" w:rsidRPr="00872E40" w:rsidTr="00746F29">
        <w:trPr>
          <w:cantSplit/>
        </w:trPr>
        <w:tc>
          <w:tcPr>
            <w:tcW w:w="567" w:type="dxa"/>
          </w:tcPr>
          <w:p w:rsidR="008F0173" w:rsidRPr="00872E40" w:rsidRDefault="008F0173" w:rsidP="00433AD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1" w:type="dxa"/>
          </w:tcPr>
          <w:p w:rsidR="008F0173" w:rsidRPr="00872E40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1417" w:type="dxa"/>
          </w:tcPr>
          <w:p w:rsidR="008F0173" w:rsidRPr="00872E40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2126" w:type="dxa"/>
          </w:tcPr>
          <w:p w:rsidR="008F0173" w:rsidRPr="001A589C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2127" w:type="dxa"/>
          </w:tcPr>
          <w:p w:rsidR="008F0173" w:rsidRPr="00872E40" w:rsidRDefault="008F0173" w:rsidP="00433AD6">
            <w:pPr>
              <w:pStyle w:val="TableTitle"/>
              <w:rPr>
                <w:rtl/>
              </w:rPr>
            </w:pPr>
          </w:p>
        </w:tc>
      </w:tr>
    </w:tbl>
    <w:p w:rsidR="008F0173" w:rsidRDefault="008F0173" w:rsidP="008F0173">
      <w:pPr>
        <w:pStyle w:val="Remark2"/>
      </w:pPr>
      <w:r>
        <w:rPr>
          <w:rFonts w:hint="cs"/>
          <w:rtl/>
        </w:rPr>
        <w:lastRenderedPageBreak/>
        <w:t>מיפוי המערכות העיקריות בארגון הכוללות הזדהות בכניסה כולל החלטה אם נכללות בסקופ הפרויקט או לא.</w:t>
      </w:r>
    </w:p>
    <w:p w:rsidR="008F0173" w:rsidRDefault="008F0173" w:rsidP="00614C70">
      <w:pPr>
        <w:pStyle w:val="Remark2"/>
        <w:spacing w:before="80"/>
      </w:pPr>
      <w:r>
        <w:rPr>
          <w:rFonts w:hint="cs"/>
          <w:rtl/>
        </w:rPr>
        <w:t xml:space="preserve">יש לבדל בין מערכות אשר מבצעות הזדהות מול </w:t>
      </w:r>
      <w:r>
        <w:t>AD</w:t>
      </w:r>
      <w:r>
        <w:rPr>
          <w:rFonts w:hint="cs"/>
          <w:rtl/>
        </w:rPr>
        <w:t xml:space="preserve">, לבין מערכות אשר מנהלות פנימית משתמש/סיסמא (עבורן נדרשת החלטה אם לעבור להזדהות מול </w:t>
      </w:r>
      <w:r>
        <w:t>AD</w:t>
      </w:r>
      <w:r>
        <w:rPr>
          <w:rFonts w:hint="cs"/>
          <w:rtl/>
        </w:rPr>
        <w:t xml:space="preserve"> או להגדיר את הממשקים המתאימים מול מערכת ה- </w:t>
      </w:r>
      <w:r>
        <w:t>(IDM</w:t>
      </w:r>
      <w:r>
        <w:rPr>
          <w:rFonts w:hint="cs"/>
          <w:rtl/>
        </w:rPr>
        <w:t>.</w:t>
      </w:r>
    </w:p>
    <w:p w:rsidR="008F0173" w:rsidRPr="00951BAE" w:rsidRDefault="008F0173" w:rsidP="008F0173">
      <w:pPr>
        <w:pStyle w:val="Para3"/>
        <w:spacing w:before="0" w:line="240" w:lineRule="auto"/>
        <w:rPr>
          <w:sz w:val="16"/>
          <w:szCs w:val="16"/>
        </w:rPr>
      </w:pPr>
    </w:p>
    <w:tbl>
      <w:tblPr>
        <w:bidiVisual/>
        <w:tblW w:w="4268" w:type="pct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23"/>
        <w:gridCol w:w="2212"/>
        <w:gridCol w:w="1242"/>
        <w:gridCol w:w="1246"/>
      </w:tblGrid>
      <w:tr w:rsidR="008F0173" w:rsidRPr="007B3EBB" w:rsidTr="00746F29">
        <w:trPr>
          <w:trHeight w:val="475"/>
        </w:trPr>
        <w:tc>
          <w:tcPr>
            <w:tcW w:w="983" w:type="pct"/>
            <w:shd w:val="clear" w:color="auto" w:fill="D9D9D9"/>
          </w:tcPr>
          <w:p w:rsidR="008F0173" w:rsidRPr="005723E8" w:rsidRDefault="008F0173" w:rsidP="00433AD6">
            <w:pPr>
              <w:pStyle w:val="TableHead"/>
            </w:pPr>
            <w:r w:rsidRPr="005723E8">
              <w:rPr>
                <w:rFonts w:hint="cs"/>
                <w:rtl/>
              </w:rPr>
              <w:t>שם מערכת</w:t>
            </w:r>
          </w:p>
        </w:tc>
        <w:tc>
          <w:tcPr>
            <w:tcW w:w="983" w:type="pct"/>
            <w:shd w:val="clear" w:color="auto" w:fill="D9D9D9"/>
          </w:tcPr>
          <w:p w:rsidR="008F0173" w:rsidRPr="005723E8" w:rsidRDefault="008F0173" w:rsidP="00433AD6">
            <w:pPr>
              <w:pStyle w:val="TableHead"/>
            </w:pPr>
            <w:r w:rsidRPr="005723E8">
              <w:rPr>
                <w:rFonts w:hint="cs"/>
                <w:rtl/>
              </w:rPr>
              <w:t>תיאור</w:t>
            </w:r>
            <w:r>
              <w:rPr>
                <w:rFonts w:hint="cs"/>
                <w:rtl/>
              </w:rPr>
              <w:t xml:space="preserve"> קצר</w:t>
            </w:r>
          </w:p>
        </w:tc>
        <w:tc>
          <w:tcPr>
            <w:tcW w:w="1428" w:type="pct"/>
            <w:shd w:val="clear" w:color="auto" w:fill="D9D9D9"/>
          </w:tcPr>
          <w:p w:rsidR="008F0173" w:rsidRPr="007B3EBB" w:rsidRDefault="008F0173" w:rsidP="00433AD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ניהול בסיס נתוני משתמשים פנימי?</w:t>
            </w:r>
          </w:p>
        </w:tc>
        <w:tc>
          <w:tcPr>
            <w:tcW w:w="802" w:type="pct"/>
            <w:shd w:val="clear" w:color="auto" w:fill="D9D9D9"/>
          </w:tcPr>
          <w:p w:rsidR="008F0173" w:rsidRDefault="008F0173" w:rsidP="00433AD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הזדהות מול </w:t>
            </w:r>
            <w:r>
              <w:t>AD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804" w:type="pct"/>
            <w:shd w:val="clear" w:color="auto" w:fill="D9D9D9"/>
          </w:tcPr>
          <w:p w:rsidR="008F0173" w:rsidRDefault="008F0173" w:rsidP="00433AD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בסקופ הפרויקט?</w:t>
            </w:r>
          </w:p>
        </w:tc>
      </w:tr>
      <w:tr w:rsidR="008F0173" w:rsidRPr="008F1548" w:rsidTr="00433AD6">
        <w:trPr>
          <w:trHeight w:val="355"/>
        </w:trPr>
        <w:tc>
          <w:tcPr>
            <w:tcW w:w="983" w:type="pct"/>
            <w:shd w:val="clear" w:color="auto" w:fill="auto"/>
          </w:tcPr>
          <w:p w:rsidR="008F0173" w:rsidRPr="00D50365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983" w:type="pct"/>
          </w:tcPr>
          <w:p w:rsidR="008F0173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1428" w:type="pct"/>
          </w:tcPr>
          <w:p w:rsidR="008F0173" w:rsidRPr="008F1548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802" w:type="pct"/>
          </w:tcPr>
          <w:p w:rsidR="008F0173" w:rsidRPr="008F1548" w:rsidRDefault="008F0173" w:rsidP="00433AD6">
            <w:pPr>
              <w:pStyle w:val="TableTitle"/>
              <w:rPr>
                <w:rtl/>
              </w:rPr>
            </w:pPr>
          </w:p>
        </w:tc>
        <w:tc>
          <w:tcPr>
            <w:tcW w:w="804" w:type="pct"/>
          </w:tcPr>
          <w:p w:rsidR="008F0173" w:rsidRPr="008F1548" w:rsidRDefault="008F0173" w:rsidP="00433AD6">
            <w:pPr>
              <w:pStyle w:val="TableTitle"/>
              <w:rPr>
                <w:rtl/>
              </w:rPr>
            </w:pPr>
          </w:p>
        </w:tc>
      </w:tr>
      <w:tr w:rsidR="005E3233" w:rsidRPr="008F1548" w:rsidTr="00433AD6">
        <w:trPr>
          <w:trHeight w:val="355"/>
        </w:trPr>
        <w:tc>
          <w:tcPr>
            <w:tcW w:w="983" w:type="pct"/>
            <w:shd w:val="clear" w:color="auto" w:fill="auto"/>
          </w:tcPr>
          <w:p w:rsidR="005E3233" w:rsidRPr="00D50365" w:rsidRDefault="005E3233" w:rsidP="00433AD6">
            <w:pPr>
              <w:pStyle w:val="TableTitle"/>
              <w:rPr>
                <w:rtl/>
              </w:rPr>
            </w:pPr>
          </w:p>
        </w:tc>
        <w:tc>
          <w:tcPr>
            <w:tcW w:w="983" w:type="pct"/>
          </w:tcPr>
          <w:p w:rsidR="005E3233" w:rsidRDefault="005E3233" w:rsidP="00433AD6">
            <w:pPr>
              <w:pStyle w:val="TableTitle"/>
              <w:rPr>
                <w:rtl/>
              </w:rPr>
            </w:pPr>
          </w:p>
        </w:tc>
        <w:tc>
          <w:tcPr>
            <w:tcW w:w="1428" w:type="pct"/>
          </w:tcPr>
          <w:p w:rsidR="005E3233" w:rsidRPr="008F1548" w:rsidRDefault="005E3233" w:rsidP="00433AD6">
            <w:pPr>
              <w:pStyle w:val="TableTitle"/>
              <w:rPr>
                <w:rtl/>
              </w:rPr>
            </w:pPr>
          </w:p>
        </w:tc>
        <w:tc>
          <w:tcPr>
            <w:tcW w:w="802" w:type="pct"/>
          </w:tcPr>
          <w:p w:rsidR="005E3233" w:rsidRPr="008F1548" w:rsidRDefault="005E3233" w:rsidP="00433AD6">
            <w:pPr>
              <w:pStyle w:val="TableTitle"/>
              <w:rPr>
                <w:rtl/>
              </w:rPr>
            </w:pPr>
          </w:p>
        </w:tc>
        <w:tc>
          <w:tcPr>
            <w:tcW w:w="804" w:type="pct"/>
          </w:tcPr>
          <w:p w:rsidR="005E3233" w:rsidRPr="008F1548" w:rsidRDefault="005E3233" w:rsidP="00433AD6">
            <w:pPr>
              <w:pStyle w:val="TableTitle"/>
              <w:rPr>
                <w:rtl/>
              </w:rPr>
            </w:pPr>
          </w:p>
        </w:tc>
      </w:tr>
    </w:tbl>
    <w:p w:rsidR="00D81B54" w:rsidRDefault="00D81B54" w:rsidP="0049347B">
      <w:pPr>
        <w:pStyle w:val="2"/>
        <w:numPr>
          <w:ilvl w:val="0"/>
          <w:numId w:val="0"/>
        </w:numPr>
        <w:spacing w:before="180"/>
        <w:ind w:left="714"/>
        <w:rPr>
          <w:rtl/>
        </w:rPr>
      </w:pPr>
      <w:r>
        <w:rPr>
          <w:rFonts w:hint="cs"/>
          <w:rtl/>
        </w:rPr>
        <w:t>תהליכים</w:t>
      </w:r>
      <w:r w:rsidR="003F1ED1">
        <w:rPr>
          <w:rFonts w:hint="cs"/>
          <w:rtl/>
        </w:rPr>
        <w:t xml:space="preserve"> בהם המערכת נדרשת לתמוך</w:t>
      </w:r>
    </w:p>
    <w:p w:rsidR="00785853" w:rsidRDefault="00785853" w:rsidP="00433AD6">
      <w:pPr>
        <w:pStyle w:val="Remark2"/>
      </w:pPr>
      <w:r>
        <w:rPr>
          <w:rFonts w:hint="cs"/>
          <w:rtl/>
        </w:rPr>
        <w:t>מיפוי כלל התהליכים שיש להם השפעה על הרשאות העובד</w:t>
      </w:r>
      <w:r w:rsidR="003F1ED1">
        <w:rPr>
          <w:rFonts w:hint="cs"/>
          <w:rtl/>
        </w:rPr>
        <w:t>, בהם המערכת נדרשת לתמוך</w:t>
      </w:r>
      <w:r>
        <w:rPr>
          <w:rFonts w:hint="cs"/>
          <w:rtl/>
        </w:rPr>
        <w:t xml:space="preserve"> (</w:t>
      </w:r>
      <w:r w:rsidR="003F1ED1">
        <w:rPr>
          <w:rFonts w:hint="cs"/>
          <w:rtl/>
        </w:rPr>
        <w:t>לדוגמא</w:t>
      </w:r>
      <w:r w:rsidR="003F1ED1">
        <w:t>:</w:t>
      </w:r>
      <w:r w:rsidR="003F1ED1">
        <w:rPr>
          <w:rFonts w:hint="cs"/>
          <w:rtl/>
        </w:rPr>
        <w:t xml:space="preserve"> </w:t>
      </w:r>
      <w:r>
        <w:rPr>
          <w:rFonts w:hint="cs"/>
          <w:rtl/>
        </w:rPr>
        <w:t>קליטת עובד</w:t>
      </w:r>
      <w:r w:rsidR="003F1ED1">
        <w:rPr>
          <w:rFonts w:hint="cs"/>
          <w:rtl/>
        </w:rPr>
        <w:t xml:space="preserve"> חדש</w:t>
      </w:r>
      <w:r>
        <w:rPr>
          <w:rFonts w:hint="cs"/>
          <w:rtl/>
        </w:rPr>
        <w:t xml:space="preserve">, שינוי תפקיד, כניסה לחל"ד </w:t>
      </w:r>
      <w:r w:rsidR="00433AD6">
        <w:rPr>
          <w:rFonts w:hint="cs"/>
          <w:rtl/>
        </w:rPr>
        <w:t>-</w:t>
      </w:r>
      <w:r>
        <w:rPr>
          <w:rFonts w:hint="cs"/>
          <w:rtl/>
        </w:rPr>
        <w:t xml:space="preserve"> חופשת לידה, חל"ת </w:t>
      </w:r>
      <w:r w:rsidR="00433AD6">
        <w:rPr>
          <w:rFonts w:hint="cs"/>
          <w:rtl/>
        </w:rPr>
        <w:t>-</w:t>
      </w:r>
      <w:r>
        <w:rPr>
          <w:rFonts w:hint="cs"/>
          <w:rtl/>
        </w:rPr>
        <w:t xml:space="preserve"> חופשה ללא תשלום, שינוי הרשאות לעובד קיים, סיום עבודה וכו').</w:t>
      </w:r>
    </w:p>
    <w:p w:rsidR="00970315" w:rsidRDefault="00970315" w:rsidP="0091284B">
      <w:pPr>
        <w:pStyle w:val="Remark2"/>
        <w:spacing w:before="80"/>
      </w:pPr>
      <w:r>
        <w:rPr>
          <w:rFonts w:hint="cs"/>
          <w:rtl/>
        </w:rPr>
        <w:t>מיפוי פעילויות נדרשות להשלמת סביבת העבודה של העובד בין אם מתבצעות באופן אוטומטי או ידנית לפי בקשה (לדוגמא</w:t>
      </w:r>
      <w:r>
        <w:t>:</w:t>
      </w:r>
      <w:r>
        <w:rPr>
          <w:rFonts w:hint="cs"/>
          <w:rtl/>
        </w:rPr>
        <w:t xml:space="preserve"> הגדרת </w:t>
      </w:r>
      <w:r>
        <w:t>Home Dir</w:t>
      </w:r>
      <w:r>
        <w:rPr>
          <w:rFonts w:hint="cs"/>
          <w:rtl/>
        </w:rPr>
        <w:t xml:space="preserve">, הגדרת מייל אירגוני, פתיחת הרשאות לבסיסי נתונים, </w:t>
      </w:r>
      <w:r w:rsidR="007C2577">
        <w:rPr>
          <w:rFonts w:hint="cs"/>
          <w:rtl/>
        </w:rPr>
        <w:t>פתיחת הרשאות ל-</w:t>
      </w:r>
      <w:r w:rsidR="007C2577">
        <w:t xml:space="preserve">UNIX </w:t>
      </w:r>
      <w:r w:rsidR="007C2577">
        <w:rPr>
          <w:rFonts w:hint="cs"/>
          <w:rtl/>
        </w:rPr>
        <w:t>/</w:t>
      </w:r>
      <w:r w:rsidR="007C2577">
        <w:t>LINUX</w:t>
      </w:r>
      <w:r w:rsidR="007C2577">
        <w:rPr>
          <w:rFonts w:hint="cs"/>
          <w:rtl/>
        </w:rPr>
        <w:t xml:space="preserve">, </w:t>
      </w:r>
      <w:r>
        <w:rPr>
          <w:rFonts w:hint="cs"/>
          <w:rtl/>
        </w:rPr>
        <w:t>פתיחת הרשאות לפורטל אירגוני וכדומה).</w:t>
      </w:r>
    </w:p>
    <w:p w:rsidR="001534A2" w:rsidRDefault="001534A2" w:rsidP="0091284B">
      <w:pPr>
        <w:pStyle w:val="Remark2"/>
        <w:spacing w:before="80"/>
      </w:pPr>
      <w:r>
        <w:rPr>
          <w:rFonts w:hint="cs"/>
          <w:rtl/>
        </w:rPr>
        <w:t>מיפוי רגולציות שהארגון נדרש לאכוף כולל התייחסות לאופן הטמעת אכיפתן.</w:t>
      </w:r>
    </w:p>
    <w:p w:rsidR="00B746F8" w:rsidRDefault="00B746F8" w:rsidP="0091284B">
      <w:pPr>
        <w:pStyle w:val="Remark2"/>
        <w:spacing w:before="80"/>
      </w:pPr>
      <w:r>
        <w:rPr>
          <w:rFonts w:hint="cs"/>
          <w:rtl/>
        </w:rPr>
        <w:t>מיפוי סבב אישורים נדרש עבור כל</w:t>
      </w:r>
      <w:r w:rsidR="001A21A0">
        <w:rPr>
          <w:rFonts w:hint="cs"/>
          <w:rtl/>
        </w:rPr>
        <w:t>ל התהליכים הרלוונטיים.</w:t>
      </w:r>
    </w:p>
    <w:p w:rsidR="00970315" w:rsidRDefault="00970315" w:rsidP="0049347B">
      <w:pPr>
        <w:pStyle w:val="2"/>
        <w:numPr>
          <w:ilvl w:val="0"/>
          <w:numId w:val="0"/>
        </w:numPr>
        <w:spacing w:before="180"/>
        <w:ind w:left="714"/>
        <w:rPr>
          <w:rtl/>
        </w:rPr>
      </w:pPr>
      <w:bookmarkStart w:id="1" w:name="_Toc360620617"/>
      <w:bookmarkStart w:id="2" w:name="_Toc360620893"/>
      <w:bookmarkStart w:id="3" w:name="_Toc361210738"/>
      <w:bookmarkStart w:id="4" w:name="_Toc372891815"/>
      <w:r>
        <w:rPr>
          <w:rtl/>
        </w:rPr>
        <w:t>ממשקים</w:t>
      </w:r>
      <w:bookmarkEnd w:id="1"/>
      <w:bookmarkEnd w:id="2"/>
      <w:bookmarkEnd w:id="3"/>
      <w:bookmarkEnd w:id="4"/>
    </w:p>
    <w:p w:rsidR="00970315" w:rsidRDefault="009F2D02" w:rsidP="009F2D02">
      <w:pPr>
        <w:pStyle w:val="Remark2"/>
        <w:rPr>
          <w:rtl/>
        </w:rPr>
      </w:pPr>
      <w:r>
        <w:rPr>
          <w:rFonts w:hint="cs"/>
          <w:rtl/>
        </w:rPr>
        <w:t xml:space="preserve">מיפוי </w:t>
      </w:r>
      <w:r w:rsidR="00970315">
        <w:rPr>
          <w:rFonts w:hint="cs"/>
          <w:rtl/>
        </w:rPr>
        <w:t xml:space="preserve">ממשקים נדרשים בין מערכת ה- </w:t>
      </w:r>
      <w:r w:rsidR="00970315">
        <w:t>IDM</w:t>
      </w:r>
      <w:r w:rsidR="00970315">
        <w:rPr>
          <w:rFonts w:hint="cs"/>
          <w:rtl/>
        </w:rPr>
        <w:t xml:space="preserve"> למערכות חיצוניות.</w:t>
      </w:r>
    </w:p>
    <w:p w:rsidR="00970315" w:rsidRDefault="00970315" w:rsidP="0091284B">
      <w:pPr>
        <w:pStyle w:val="Remark2"/>
        <w:spacing w:before="80"/>
      </w:pPr>
      <w:r>
        <w:rPr>
          <w:rFonts w:hint="cs"/>
          <w:rtl/>
        </w:rPr>
        <w:t xml:space="preserve">אם אפשר לפרט בשלב זה, מומלץ לציין את אופן ההתממשקות כגון </w:t>
      </w:r>
      <w:r>
        <w:t>WS</w:t>
      </w:r>
      <w:r>
        <w:rPr>
          <w:rFonts w:hint="cs"/>
          <w:rtl/>
        </w:rPr>
        <w:t xml:space="preserve">, </w:t>
      </w:r>
      <w:r w:rsidRPr="0007259C">
        <w:rPr>
          <w:rtl/>
        </w:rPr>
        <w:t xml:space="preserve">ממשק </w:t>
      </w:r>
      <w:r w:rsidRPr="0007259C">
        <w:t>XML</w:t>
      </w:r>
      <w:r>
        <w:rPr>
          <w:rFonts w:hint="cs"/>
          <w:rtl/>
        </w:rPr>
        <w:t xml:space="preserve"> וכו'.</w:t>
      </w:r>
    </w:p>
    <w:p w:rsidR="00673D6F" w:rsidRDefault="00673D6F" w:rsidP="00673D6F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t>מיפוי הרשאות ברמת תפקיד לכל יחידה</w:t>
      </w:r>
    </w:p>
    <w:p w:rsidR="00673D6F" w:rsidRDefault="00673D6F" w:rsidP="00673D6F">
      <w:pPr>
        <w:pStyle w:val="Remark2"/>
      </w:pPr>
      <w:r>
        <w:rPr>
          <w:rFonts w:hint="cs"/>
          <w:rtl/>
        </w:rPr>
        <w:t>מיפוי מערכות שבשימוש כל תפקיד בכל יחידה.</w:t>
      </w:r>
    </w:p>
    <w:p w:rsidR="00673D6F" w:rsidRPr="004F6AE5" w:rsidRDefault="00673D6F" w:rsidP="00673D6F">
      <w:pPr>
        <w:pStyle w:val="Para3"/>
        <w:spacing w:before="0" w:line="240" w:lineRule="auto"/>
        <w:rPr>
          <w:sz w:val="16"/>
          <w:szCs w:val="16"/>
        </w:rPr>
      </w:pPr>
    </w:p>
    <w:tbl>
      <w:tblPr>
        <w:bidiVisual/>
        <w:tblW w:w="4191" w:type="pct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967"/>
        <w:gridCol w:w="971"/>
        <w:gridCol w:w="1244"/>
        <w:gridCol w:w="695"/>
        <w:gridCol w:w="829"/>
        <w:gridCol w:w="824"/>
      </w:tblGrid>
      <w:tr w:rsidR="00673D6F" w:rsidTr="00746F29">
        <w:trPr>
          <w:trHeight w:val="475"/>
        </w:trPr>
        <w:tc>
          <w:tcPr>
            <w:tcW w:w="1364" w:type="pct"/>
            <w:shd w:val="clear" w:color="auto" w:fill="D9D9D9"/>
          </w:tcPr>
          <w:p w:rsidR="00673D6F" w:rsidRPr="005723E8" w:rsidRDefault="00673D6F" w:rsidP="00673D6F">
            <w:pPr>
              <w:pStyle w:val="TableHead"/>
            </w:pPr>
            <w:r w:rsidRPr="005723E8">
              <w:rPr>
                <w:rFonts w:hint="cs"/>
                <w:rtl/>
              </w:rPr>
              <w:t>שם מערכת</w:t>
            </w:r>
          </w:p>
        </w:tc>
        <w:tc>
          <w:tcPr>
            <w:tcW w:w="636" w:type="pct"/>
            <w:shd w:val="clear" w:color="auto" w:fill="D9D9D9"/>
          </w:tcPr>
          <w:p w:rsidR="00673D6F" w:rsidRPr="005723E8" w:rsidRDefault="00673D6F" w:rsidP="00673D6F">
            <w:pPr>
              <w:pStyle w:val="TableHead"/>
            </w:pPr>
            <w:r>
              <w:rPr>
                <w:rFonts w:hint="cs"/>
                <w:rtl/>
              </w:rPr>
              <w:t>מנהל סוג 1</w:t>
            </w:r>
          </w:p>
        </w:tc>
        <w:tc>
          <w:tcPr>
            <w:tcW w:w="638" w:type="pct"/>
            <w:shd w:val="clear" w:color="auto" w:fill="D9D9D9"/>
          </w:tcPr>
          <w:p w:rsidR="00673D6F" w:rsidRDefault="00673D6F" w:rsidP="00673D6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מנהל סוג 2</w:t>
            </w:r>
          </w:p>
        </w:tc>
        <w:tc>
          <w:tcPr>
            <w:tcW w:w="818" w:type="pct"/>
            <w:shd w:val="clear" w:color="auto" w:fill="D9D9D9"/>
          </w:tcPr>
          <w:p w:rsidR="00673D6F" w:rsidRPr="007B3EBB" w:rsidRDefault="00673D6F" w:rsidP="00673D6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מזכירה</w:t>
            </w:r>
          </w:p>
        </w:tc>
        <w:tc>
          <w:tcPr>
            <w:tcW w:w="457" w:type="pct"/>
            <w:shd w:val="clear" w:color="auto" w:fill="D9D9D9"/>
          </w:tcPr>
          <w:p w:rsidR="00673D6F" w:rsidRDefault="00673D6F" w:rsidP="00673D6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עובד סוג 1</w:t>
            </w:r>
          </w:p>
        </w:tc>
        <w:tc>
          <w:tcPr>
            <w:tcW w:w="545" w:type="pct"/>
            <w:shd w:val="clear" w:color="auto" w:fill="D9D9D9"/>
          </w:tcPr>
          <w:p w:rsidR="00673D6F" w:rsidRDefault="00673D6F" w:rsidP="00673D6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עובד סוג 2</w:t>
            </w:r>
          </w:p>
        </w:tc>
        <w:tc>
          <w:tcPr>
            <w:tcW w:w="542" w:type="pct"/>
            <w:shd w:val="clear" w:color="auto" w:fill="D9D9D9"/>
          </w:tcPr>
          <w:p w:rsidR="00673D6F" w:rsidRDefault="00673D6F" w:rsidP="00673D6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עובד סוג 3</w:t>
            </w:r>
          </w:p>
        </w:tc>
      </w:tr>
      <w:tr w:rsidR="00673D6F" w:rsidRPr="008F1548" w:rsidTr="00673D6F">
        <w:trPr>
          <w:trHeight w:val="341"/>
        </w:trPr>
        <w:tc>
          <w:tcPr>
            <w:tcW w:w="1364" w:type="pct"/>
            <w:shd w:val="clear" w:color="auto" w:fill="auto"/>
          </w:tcPr>
          <w:p w:rsidR="00673D6F" w:rsidRPr="00D50365" w:rsidRDefault="00673D6F" w:rsidP="00673D6F">
            <w:pPr>
              <w:pStyle w:val="TableTitle"/>
              <w:rPr>
                <w:rtl/>
              </w:rPr>
            </w:pPr>
          </w:p>
        </w:tc>
        <w:tc>
          <w:tcPr>
            <w:tcW w:w="636" w:type="pct"/>
          </w:tcPr>
          <w:p w:rsidR="00673D6F" w:rsidRDefault="00673D6F" w:rsidP="00673D6F">
            <w:pPr>
              <w:pStyle w:val="TableTitle"/>
              <w:rPr>
                <w:rtl/>
              </w:rPr>
            </w:pPr>
          </w:p>
        </w:tc>
        <w:tc>
          <w:tcPr>
            <w:tcW w:w="638" w:type="pct"/>
          </w:tcPr>
          <w:p w:rsidR="00673D6F" w:rsidRPr="008F1548" w:rsidRDefault="00673D6F" w:rsidP="00673D6F">
            <w:pPr>
              <w:pStyle w:val="TableTitle"/>
              <w:rPr>
                <w:rtl/>
              </w:rPr>
            </w:pPr>
          </w:p>
        </w:tc>
        <w:tc>
          <w:tcPr>
            <w:tcW w:w="818" w:type="pct"/>
          </w:tcPr>
          <w:p w:rsidR="00673D6F" w:rsidRPr="008F1548" w:rsidRDefault="00673D6F" w:rsidP="00673D6F">
            <w:pPr>
              <w:pStyle w:val="TableTitle"/>
              <w:rPr>
                <w:rtl/>
              </w:rPr>
            </w:pPr>
          </w:p>
        </w:tc>
        <w:tc>
          <w:tcPr>
            <w:tcW w:w="457" w:type="pct"/>
          </w:tcPr>
          <w:p w:rsidR="00673D6F" w:rsidRPr="008F1548" w:rsidRDefault="00673D6F" w:rsidP="00673D6F">
            <w:pPr>
              <w:pStyle w:val="TableTitle"/>
              <w:rPr>
                <w:rtl/>
              </w:rPr>
            </w:pPr>
          </w:p>
        </w:tc>
        <w:tc>
          <w:tcPr>
            <w:tcW w:w="545" w:type="pct"/>
          </w:tcPr>
          <w:p w:rsidR="00673D6F" w:rsidRPr="008F1548" w:rsidRDefault="00673D6F" w:rsidP="00673D6F">
            <w:pPr>
              <w:pStyle w:val="TableTitle"/>
              <w:rPr>
                <w:rtl/>
              </w:rPr>
            </w:pPr>
          </w:p>
        </w:tc>
        <w:tc>
          <w:tcPr>
            <w:tcW w:w="542" w:type="pct"/>
          </w:tcPr>
          <w:p w:rsidR="00673D6F" w:rsidRPr="008F1548" w:rsidRDefault="00673D6F" w:rsidP="00673D6F">
            <w:pPr>
              <w:pStyle w:val="TableTitle"/>
              <w:rPr>
                <w:rtl/>
              </w:rPr>
            </w:pPr>
          </w:p>
        </w:tc>
      </w:tr>
      <w:tr w:rsidR="005E3233" w:rsidRPr="008F1548" w:rsidTr="00673D6F">
        <w:trPr>
          <w:trHeight w:val="341"/>
        </w:trPr>
        <w:tc>
          <w:tcPr>
            <w:tcW w:w="1364" w:type="pct"/>
            <w:shd w:val="clear" w:color="auto" w:fill="auto"/>
          </w:tcPr>
          <w:p w:rsidR="005E3233" w:rsidRPr="00D50365" w:rsidRDefault="005E3233" w:rsidP="00673D6F">
            <w:pPr>
              <w:pStyle w:val="TableTitle"/>
              <w:rPr>
                <w:rtl/>
              </w:rPr>
            </w:pPr>
          </w:p>
        </w:tc>
        <w:tc>
          <w:tcPr>
            <w:tcW w:w="636" w:type="pct"/>
          </w:tcPr>
          <w:p w:rsidR="005E3233" w:rsidRDefault="005E3233" w:rsidP="00673D6F">
            <w:pPr>
              <w:pStyle w:val="TableTitle"/>
              <w:rPr>
                <w:rtl/>
              </w:rPr>
            </w:pPr>
          </w:p>
        </w:tc>
        <w:tc>
          <w:tcPr>
            <w:tcW w:w="638" w:type="pct"/>
          </w:tcPr>
          <w:p w:rsidR="005E3233" w:rsidRPr="008F1548" w:rsidRDefault="005E3233" w:rsidP="00673D6F">
            <w:pPr>
              <w:pStyle w:val="TableTitle"/>
              <w:rPr>
                <w:rtl/>
              </w:rPr>
            </w:pPr>
          </w:p>
        </w:tc>
        <w:tc>
          <w:tcPr>
            <w:tcW w:w="818" w:type="pct"/>
          </w:tcPr>
          <w:p w:rsidR="005E3233" w:rsidRPr="008F1548" w:rsidRDefault="005E3233" w:rsidP="00673D6F">
            <w:pPr>
              <w:pStyle w:val="TableTitle"/>
              <w:rPr>
                <w:rtl/>
              </w:rPr>
            </w:pPr>
          </w:p>
        </w:tc>
        <w:tc>
          <w:tcPr>
            <w:tcW w:w="457" w:type="pct"/>
          </w:tcPr>
          <w:p w:rsidR="005E3233" w:rsidRPr="008F1548" w:rsidRDefault="005E3233" w:rsidP="00673D6F">
            <w:pPr>
              <w:pStyle w:val="TableTitle"/>
              <w:rPr>
                <w:rtl/>
              </w:rPr>
            </w:pPr>
          </w:p>
        </w:tc>
        <w:tc>
          <w:tcPr>
            <w:tcW w:w="545" w:type="pct"/>
          </w:tcPr>
          <w:p w:rsidR="005E3233" w:rsidRPr="008F1548" w:rsidRDefault="005E3233" w:rsidP="00673D6F">
            <w:pPr>
              <w:pStyle w:val="TableTitle"/>
              <w:rPr>
                <w:rtl/>
              </w:rPr>
            </w:pPr>
          </w:p>
        </w:tc>
        <w:tc>
          <w:tcPr>
            <w:tcW w:w="542" w:type="pct"/>
          </w:tcPr>
          <w:p w:rsidR="005E3233" w:rsidRPr="008F1548" w:rsidRDefault="005E3233" w:rsidP="00673D6F">
            <w:pPr>
              <w:pStyle w:val="TableTitle"/>
              <w:rPr>
                <w:rtl/>
              </w:rPr>
            </w:pPr>
          </w:p>
        </w:tc>
      </w:tr>
    </w:tbl>
    <w:p w:rsidR="00673D6F" w:rsidRDefault="00673D6F" w:rsidP="00673D6F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t>אילוצים</w:t>
      </w:r>
    </w:p>
    <w:p w:rsidR="00673D6F" w:rsidRDefault="00673D6F" w:rsidP="00673D6F">
      <w:pPr>
        <w:pStyle w:val="Remark2"/>
      </w:pPr>
      <w:r>
        <w:rPr>
          <w:rFonts w:hint="cs"/>
          <w:rtl/>
        </w:rPr>
        <w:t>תיאור אילוצי מערכת, אילוצים עסקיים ואחרים.</w:t>
      </w:r>
    </w:p>
    <w:p w:rsidR="00DC1277" w:rsidRDefault="00DC1277" w:rsidP="008C4F8B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t>דו"חות</w:t>
      </w:r>
    </w:p>
    <w:p w:rsidR="00DC1277" w:rsidRDefault="00DC1277" w:rsidP="00554A7E">
      <w:pPr>
        <w:pStyle w:val="Remark2"/>
      </w:pPr>
      <w:r>
        <w:rPr>
          <w:rFonts w:hint="cs"/>
          <w:rtl/>
        </w:rPr>
        <w:t xml:space="preserve">מיפוי הדו"חות </w:t>
      </w:r>
      <w:r w:rsidR="00554A7E">
        <w:rPr>
          <w:rFonts w:hint="cs"/>
          <w:rtl/>
        </w:rPr>
        <w:t>הנדרשים מהמערכת. להלן דוגמאות לדו"חות עיקריים</w:t>
      </w:r>
      <w:r>
        <w:rPr>
          <w:rFonts w:hint="cs"/>
          <w:rtl/>
        </w:rPr>
        <w:t>:</w:t>
      </w:r>
    </w:p>
    <w:p w:rsidR="00DC1277" w:rsidRDefault="00DC1277" w:rsidP="00376AF5">
      <w:pPr>
        <w:pStyle w:val="AlphaList2"/>
        <w:numPr>
          <w:ilvl w:val="0"/>
          <w:numId w:val="49"/>
        </w:numPr>
        <w:spacing w:before="80"/>
      </w:pPr>
      <w:r>
        <w:rPr>
          <w:rFonts w:hint="cs"/>
          <w:rtl/>
        </w:rPr>
        <w:lastRenderedPageBreak/>
        <w:t>דו"ח המפרט פעילות כללית לתקופה מוגדרת, כולל חשבונות שיוצרו, חשבונות שנמחקו, פעולות יזומות שנעשו במערכת וכדומה.</w:t>
      </w:r>
    </w:p>
    <w:p w:rsidR="00DC1277" w:rsidRDefault="00DC1277" w:rsidP="00BE3BA6">
      <w:pPr>
        <w:pStyle w:val="AlphaList2"/>
        <w:numPr>
          <w:ilvl w:val="0"/>
          <w:numId w:val="49"/>
        </w:numPr>
        <w:spacing w:before="80"/>
      </w:pPr>
      <w:r w:rsidRPr="008F41B1">
        <w:rPr>
          <w:rFonts w:hint="cs"/>
          <w:rtl/>
        </w:rPr>
        <w:t>דוחות סטאטוס</w:t>
      </w:r>
      <w:r w:rsidR="00BE3BA6">
        <w:rPr>
          <w:rFonts w:hint="cs"/>
          <w:rtl/>
        </w:rPr>
        <w:t xml:space="preserve"> כגון : </w:t>
      </w:r>
      <w:r>
        <w:rPr>
          <w:rFonts w:hint="cs"/>
          <w:rtl/>
        </w:rPr>
        <w:t>דוח חשבונות משתמשים בחתך מערכות מנוהלות ויחידות ארגוניות</w:t>
      </w:r>
      <w:r w:rsidR="00BE3BA6">
        <w:rPr>
          <w:rFonts w:hint="cs"/>
          <w:rtl/>
        </w:rPr>
        <w:t xml:space="preserve">, </w:t>
      </w:r>
      <w:r>
        <w:rPr>
          <w:rFonts w:hint="cs"/>
          <w:rtl/>
        </w:rPr>
        <w:t>דוח מערכות והרשאות המקושרות לזהות ספציפית</w:t>
      </w:r>
      <w:r w:rsidR="00BE3BA6">
        <w:rPr>
          <w:rFonts w:hint="cs"/>
          <w:rtl/>
        </w:rPr>
        <w:t xml:space="preserve">, </w:t>
      </w:r>
      <w:r>
        <w:rPr>
          <w:rFonts w:hint="cs"/>
          <w:rtl/>
        </w:rPr>
        <w:t>דוח משתמשים להם גישה למערכת ספציפית.</w:t>
      </w:r>
    </w:p>
    <w:p w:rsidR="00DC1277" w:rsidRDefault="00DC1277" w:rsidP="00BE3BA6">
      <w:pPr>
        <w:pStyle w:val="AlphaList2"/>
        <w:numPr>
          <w:ilvl w:val="0"/>
          <w:numId w:val="49"/>
        </w:numPr>
        <w:spacing w:before="80"/>
      </w:pPr>
      <w:r w:rsidRPr="008F41B1">
        <w:rPr>
          <w:rFonts w:hint="cs"/>
          <w:rtl/>
        </w:rPr>
        <w:t>דוחות חריגים</w:t>
      </w:r>
      <w:r w:rsidR="00BE3BA6">
        <w:rPr>
          <w:rFonts w:hint="cs"/>
          <w:rtl/>
        </w:rPr>
        <w:t xml:space="preserve"> כגון : </w:t>
      </w:r>
      <w:r>
        <w:rPr>
          <w:rFonts w:hint="cs"/>
          <w:rtl/>
        </w:rPr>
        <w:t>חשבונות משתמשים במערכות המקושרות אשר אינם מקושרים לישות במערכת ניהול הזהויות</w:t>
      </w:r>
      <w:r w:rsidR="00BE3BA6">
        <w:rPr>
          <w:rFonts w:hint="cs"/>
          <w:rtl/>
        </w:rPr>
        <w:t xml:space="preserve">, </w:t>
      </w:r>
      <w:r>
        <w:rPr>
          <w:rFonts w:hint="cs"/>
          <w:rtl/>
        </w:rPr>
        <w:t xml:space="preserve">דו"ח המפרט חשבונות משתמשים לא פעילים </w:t>
      </w:r>
      <w:r>
        <w:rPr>
          <w:rFonts w:hint="cs"/>
        </w:rPr>
        <w:t>X</w:t>
      </w:r>
      <w:r>
        <w:rPr>
          <w:rFonts w:hint="cs"/>
          <w:rtl/>
        </w:rPr>
        <w:t xml:space="preserve"> חודשים.</w:t>
      </w:r>
    </w:p>
    <w:p w:rsidR="003F1ED1" w:rsidRDefault="009D4554" w:rsidP="008C4F8B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t>אבטחת מידע</w:t>
      </w:r>
    </w:p>
    <w:p w:rsidR="00B21B64" w:rsidRPr="00B21B64" w:rsidRDefault="00B21B64" w:rsidP="00B21B64">
      <w:pPr>
        <w:pStyle w:val="Remark2"/>
        <w:rPr>
          <w:rtl/>
        </w:rPr>
      </w:pPr>
      <w:r>
        <w:rPr>
          <w:rFonts w:hint="cs"/>
          <w:rtl/>
        </w:rPr>
        <w:t>התייחסות לדרישות אבטחת מידע בנושאים העיקריים הבאים:</w:t>
      </w:r>
    </w:p>
    <w:p w:rsidR="009D4554" w:rsidRPr="00B219C8" w:rsidRDefault="009D4554" w:rsidP="007D3DE5">
      <w:pPr>
        <w:pStyle w:val="AlphaList3"/>
        <w:rPr>
          <w:rtl/>
        </w:rPr>
      </w:pPr>
      <w:r w:rsidRPr="00B219C8">
        <w:rPr>
          <w:rFonts w:hint="cs"/>
          <w:rtl/>
        </w:rPr>
        <w:t>זיהוי</w:t>
      </w:r>
      <w:r w:rsidR="00B21B64">
        <w:rPr>
          <w:rFonts w:hint="cs"/>
          <w:rtl/>
        </w:rPr>
        <w:t xml:space="preserve"> </w:t>
      </w:r>
      <w:r w:rsidR="002D7D70">
        <w:rPr>
          <w:rFonts w:hint="cs"/>
          <w:rtl/>
        </w:rPr>
        <w:t>-</w:t>
      </w:r>
      <w:r w:rsidR="00B21B64">
        <w:rPr>
          <w:rFonts w:hint="cs"/>
          <w:rtl/>
        </w:rPr>
        <w:t xml:space="preserve"> אמצעי הזיהוי של עובד, התייחסות לזיהוי </w:t>
      </w:r>
      <w:r w:rsidR="007D3DE5">
        <w:rPr>
          <w:rFonts w:hint="cs"/>
          <w:rtl/>
        </w:rPr>
        <w:t>חכם למשל עבור הוצאת הדפסות וכו'</w:t>
      </w:r>
    </w:p>
    <w:p w:rsidR="009D4554" w:rsidRPr="00B219C8" w:rsidRDefault="009D4554" w:rsidP="007D3DE5">
      <w:pPr>
        <w:pStyle w:val="AlphaList3"/>
        <w:rPr>
          <w:rtl/>
        </w:rPr>
      </w:pPr>
      <w:r w:rsidRPr="00B219C8">
        <w:rPr>
          <w:rFonts w:hint="cs"/>
          <w:rtl/>
        </w:rPr>
        <w:t>גישה מרחוק לשירותי המערכת</w:t>
      </w:r>
      <w:r w:rsidR="00B21B64">
        <w:rPr>
          <w:rFonts w:hint="cs"/>
          <w:rtl/>
        </w:rPr>
        <w:t xml:space="preserve"> </w:t>
      </w:r>
      <w:r w:rsidR="002D7D70">
        <w:rPr>
          <w:rFonts w:hint="cs"/>
          <w:rtl/>
        </w:rPr>
        <w:t>-</w:t>
      </w:r>
      <w:r w:rsidR="00B21B64">
        <w:rPr>
          <w:rFonts w:hint="cs"/>
          <w:rtl/>
        </w:rPr>
        <w:t xml:space="preserve"> על בסיס נוהל גישה מרחוק של עובד הארגון</w:t>
      </w:r>
      <w:r w:rsidR="007D3DE5">
        <w:rPr>
          <w:rFonts w:hint="cs"/>
          <w:rtl/>
        </w:rPr>
        <w:t>/</w:t>
      </w:r>
      <w:r w:rsidR="00B21B64">
        <w:rPr>
          <w:rFonts w:hint="cs"/>
          <w:rtl/>
        </w:rPr>
        <w:t>ספק חיצוני</w:t>
      </w:r>
    </w:p>
    <w:p w:rsidR="009D4554" w:rsidRPr="00B219C8" w:rsidRDefault="00B21B64" w:rsidP="007D3DE5">
      <w:pPr>
        <w:pStyle w:val="AlphaList3"/>
        <w:rPr>
          <w:rtl/>
        </w:rPr>
      </w:pPr>
      <w:r>
        <w:rPr>
          <w:rFonts w:hint="cs"/>
          <w:rtl/>
        </w:rPr>
        <w:t xml:space="preserve">מידור </w:t>
      </w:r>
      <w:r w:rsidR="009D4554" w:rsidRPr="00B219C8">
        <w:rPr>
          <w:rFonts w:hint="cs"/>
          <w:rtl/>
        </w:rPr>
        <w:t>הרשאות</w:t>
      </w:r>
      <w:r>
        <w:rPr>
          <w:rFonts w:hint="cs"/>
          <w:rtl/>
        </w:rPr>
        <w:t xml:space="preserve"> </w:t>
      </w:r>
      <w:r w:rsidR="002D7D70">
        <w:rPr>
          <w:rFonts w:hint="cs"/>
          <w:rtl/>
        </w:rPr>
        <w:t>-</w:t>
      </w:r>
      <w:r>
        <w:rPr>
          <w:rFonts w:hint="cs"/>
          <w:rtl/>
        </w:rPr>
        <w:t xml:space="preserve"> הוראות אבטחת מי</w:t>
      </w:r>
      <w:r w:rsidR="007D3DE5">
        <w:rPr>
          <w:rFonts w:hint="cs"/>
          <w:rtl/>
        </w:rPr>
        <w:t>דע הנוגעות להגבלת הרשאות עובדים</w:t>
      </w:r>
    </w:p>
    <w:p w:rsidR="009D4554" w:rsidRPr="00B219C8" w:rsidRDefault="009D4554" w:rsidP="007D3DE5">
      <w:pPr>
        <w:pStyle w:val="AlphaList3"/>
        <w:rPr>
          <w:rtl/>
        </w:rPr>
      </w:pPr>
      <w:r w:rsidRPr="00B219C8">
        <w:rPr>
          <w:rFonts w:hint="cs"/>
          <w:rtl/>
        </w:rPr>
        <w:t>הרשאות ביצוע</w:t>
      </w:r>
      <w:r w:rsidR="00B21B64">
        <w:rPr>
          <w:rFonts w:hint="cs"/>
          <w:rtl/>
        </w:rPr>
        <w:t xml:space="preserve"> </w:t>
      </w:r>
      <w:r w:rsidR="002D7D70">
        <w:rPr>
          <w:rFonts w:hint="cs"/>
          <w:rtl/>
        </w:rPr>
        <w:t>-</w:t>
      </w:r>
      <w:r w:rsidR="00B21B64">
        <w:rPr>
          <w:rFonts w:hint="cs"/>
          <w:rtl/>
        </w:rPr>
        <w:t xml:space="preserve"> הוראות אבטחת מידע בנוגע להרשאות חריגות</w:t>
      </w:r>
      <w:r w:rsidR="007D3DE5">
        <w:rPr>
          <w:rFonts w:hint="cs"/>
          <w:rtl/>
        </w:rPr>
        <w:t xml:space="preserve"> לביצוע פעילויות במערכות השונות</w:t>
      </w:r>
    </w:p>
    <w:p w:rsidR="009D4554" w:rsidRDefault="009D4554" w:rsidP="007D3DE5">
      <w:pPr>
        <w:pStyle w:val="AlphaList3"/>
      </w:pPr>
      <w:r w:rsidRPr="00B219C8">
        <w:rPr>
          <w:rFonts w:hint="cs"/>
          <w:rtl/>
        </w:rPr>
        <w:t>התראות</w:t>
      </w:r>
      <w:r w:rsidR="00B21B64">
        <w:rPr>
          <w:rFonts w:hint="cs"/>
          <w:rtl/>
        </w:rPr>
        <w:t xml:space="preserve"> </w:t>
      </w:r>
      <w:r w:rsidR="002D7D70">
        <w:rPr>
          <w:rFonts w:hint="cs"/>
          <w:rtl/>
        </w:rPr>
        <w:t>-</w:t>
      </w:r>
      <w:r w:rsidR="00B21B64">
        <w:rPr>
          <w:rFonts w:hint="cs"/>
          <w:rtl/>
        </w:rPr>
        <w:t xml:space="preserve"> דרישות להתראו</w:t>
      </w:r>
      <w:r w:rsidR="007D3DE5">
        <w:rPr>
          <w:rFonts w:hint="cs"/>
          <w:rtl/>
        </w:rPr>
        <w:t>ת אוטומטיות של המערכת על חריגים</w:t>
      </w:r>
    </w:p>
    <w:p w:rsidR="00004F57" w:rsidRDefault="00004F57" w:rsidP="007D3DE5">
      <w:pPr>
        <w:pStyle w:val="AlphaList3"/>
      </w:pPr>
      <w:r>
        <w:rPr>
          <w:rFonts w:hint="cs"/>
          <w:rtl/>
        </w:rPr>
        <w:t>תיעוד ולוג</w:t>
      </w:r>
      <w:r w:rsidR="003A5A26">
        <w:rPr>
          <w:rFonts w:hint="cs"/>
          <w:rtl/>
        </w:rPr>
        <w:t xml:space="preserve"> </w:t>
      </w:r>
      <w:r w:rsidR="002D7D70">
        <w:rPr>
          <w:rFonts w:hint="cs"/>
          <w:rtl/>
        </w:rPr>
        <w:t>-</w:t>
      </w:r>
      <w:r w:rsidR="00B21B64">
        <w:rPr>
          <w:rFonts w:hint="cs"/>
          <w:rtl/>
        </w:rPr>
        <w:t xml:space="preserve"> הגדרת דרישות בנושאים העיקריים הבאים:</w:t>
      </w:r>
    </w:p>
    <w:p w:rsidR="00004F57" w:rsidRDefault="00004F57" w:rsidP="007D3DE5">
      <w:pPr>
        <w:pStyle w:val="BulletList4"/>
        <w:spacing w:before="60"/>
      </w:pPr>
      <w:r>
        <w:rPr>
          <w:rFonts w:hint="cs"/>
          <w:rtl/>
        </w:rPr>
        <w:t>מנגנון מעקב (</w:t>
      </w:r>
      <w:r>
        <w:t>Auditing</w:t>
      </w:r>
      <w:r>
        <w:rPr>
          <w:rFonts w:hint="cs"/>
          <w:rtl/>
        </w:rPr>
        <w:t>) פנימי, אשר יתעד את פעילות משתמשי המערכת.</w:t>
      </w:r>
    </w:p>
    <w:p w:rsidR="00004F57" w:rsidRDefault="00004F57" w:rsidP="007D3DE5">
      <w:pPr>
        <w:pStyle w:val="BulletList4"/>
        <w:spacing w:before="60"/>
      </w:pPr>
      <w:r>
        <w:rPr>
          <w:rFonts w:hint="cs"/>
          <w:rtl/>
        </w:rPr>
        <w:t>אפשרות קישור למערכת השו"ב הקיימת.</w:t>
      </w:r>
    </w:p>
    <w:p w:rsidR="00004F57" w:rsidRDefault="00004F57" w:rsidP="007D3DE5">
      <w:pPr>
        <w:pStyle w:val="BulletList4"/>
        <w:spacing w:before="60"/>
        <w:rPr>
          <w:rtl/>
        </w:rPr>
      </w:pPr>
      <w:r>
        <w:rPr>
          <w:rFonts w:hint="cs"/>
          <w:rtl/>
        </w:rPr>
        <w:t xml:space="preserve">אפשרות לביקורת </w:t>
      </w:r>
      <w:r>
        <w:t>log</w:t>
      </w:r>
      <w:r>
        <w:rPr>
          <w:rFonts w:hint="cs"/>
          <w:rtl/>
        </w:rPr>
        <w:t xml:space="preserve"> נוחה וידידותית מממשק המערכת או בכל דרך אחרת ידידותית לתפעול.</w:t>
      </w:r>
    </w:p>
    <w:p w:rsidR="00D81B54" w:rsidRDefault="00D81B54" w:rsidP="00DF3A3D">
      <w:pPr>
        <w:pStyle w:val="1"/>
        <w:rPr>
          <w:rtl/>
        </w:rPr>
      </w:pPr>
      <w:r>
        <w:rPr>
          <w:rFonts w:hint="cs"/>
          <w:rtl/>
        </w:rPr>
        <w:t>טכנולוגיה ותשתית</w:t>
      </w:r>
    </w:p>
    <w:p w:rsidR="008B6FA9" w:rsidRDefault="008B6FA9" w:rsidP="005E3233">
      <w:pPr>
        <w:pStyle w:val="Remark2"/>
      </w:pPr>
      <w:r>
        <w:rPr>
          <w:rFonts w:hint="cs"/>
          <w:rtl/>
        </w:rPr>
        <w:t>תיאור הארכיטקטורה הלוגית</w:t>
      </w:r>
      <w:r w:rsidR="00086A0C">
        <w:rPr>
          <w:rFonts w:hint="cs"/>
          <w:rtl/>
        </w:rPr>
        <w:t xml:space="preserve"> הנדרשת והגדרת דרישות החומרה, התוכנה, שו"ב, גיבוי, שרידות והתאוששות, זמינות וכו'</w:t>
      </w:r>
      <w:r w:rsidR="00774D6E">
        <w:rPr>
          <w:rFonts w:hint="cs"/>
          <w:rtl/>
        </w:rPr>
        <w:t>.</w:t>
      </w:r>
    </w:p>
    <w:p w:rsidR="00D81B54" w:rsidRDefault="00D81B54" w:rsidP="00D81B54">
      <w:pPr>
        <w:pStyle w:val="1"/>
        <w:rPr>
          <w:rtl/>
        </w:rPr>
      </w:pPr>
      <w:r>
        <w:rPr>
          <w:rFonts w:hint="cs"/>
          <w:rtl/>
        </w:rPr>
        <w:t>מימוש</w:t>
      </w:r>
    </w:p>
    <w:p w:rsidR="00DF3A3D" w:rsidRDefault="00DF3A3D" w:rsidP="00662A39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t>גורמים מעורבים</w:t>
      </w:r>
    </w:p>
    <w:p w:rsidR="00DF3A3D" w:rsidRDefault="00DF3A3D" w:rsidP="00DF3A3D">
      <w:pPr>
        <w:pStyle w:val="Remark2"/>
      </w:pPr>
      <w:r>
        <w:rPr>
          <w:rFonts w:hint="cs"/>
          <w:rtl/>
        </w:rPr>
        <w:t>הגורמים המעורבים מטעם הארגון ומטעם הספק ברמת ביצוע והיגוי (כולל גורמים חיצוניים אם יש).</w:t>
      </w:r>
    </w:p>
    <w:p w:rsidR="00DF3A3D" w:rsidRPr="0092156B" w:rsidRDefault="00DF3A3D" w:rsidP="00662A39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t>תכנית עבודה</w:t>
      </w:r>
    </w:p>
    <w:p w:rsidR="00DF3A3D" w:rsidRDefault="00DF3A3D" w:rsidP="00DF3A3D">
      <w:pPr>
        <w:pStyle w:val="Remark2"/>
      </w:pPr>
      <w:r>
        <w:rPr>
          <w:rFonts w:hint="cs"/>
          <w:rtl/>
        </w:rPr>
        <w:t xml:space="preserve">אבני הדרך העיקריות בפרויקט ה- </w:t>
      </w:r>
      <w:r>
        <w:t>IDM</w:t>
      </w:r>
      <w:r>
        <w:rPr>
          <w:rFonts w:hint="cs"/>
          <w:rtl/>
        </w:rPr>
        <w:t xml:space="preserve"> כולל חלוקה לשלבים במידת הצורך על פי עדיפויות.</w:t>
      </w:r>
    </w:p>
    <w:p w:rsidR="00DF3A3D" w:rsidRDefault="00DF3A3D" w:rsidP="00DF3A3D">
      <w:pPr>
        <w:pStyle w:val="Remark2"/>
      </w:pPr>
      <w:r>
        <w:rPr>
          <w:rFonts w:hint="cs"/>
          <w:rtl/>
        </w:rPr>
        <w:t>כיצד מתוכנן לבצע את הבדיקות - סביבת בדיקות כולל ממשקים למערכות, מי מבצע את הבדיקות? האם מתוכנן פיילוט?</w:t>
      </w:r>
    </w:p>
    <w:p w:rsidR="00DF3A3D" w:rsidRDefault="00DF3A3D" w:rsidP="00662A39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lastRenderedPageBreak/>
        <w:t>הדרכה והטמעה</w:t>
      </w:r>
    </w:p>
    <w:p w:rsidR="00DF3A3D" w:rsidRDefault="00DF3A3D" w:rsidP="00DF3A3D">
      <w:pPr>
        <w:pStyle w:val="Remark2"/>
      </w:pPr>
      <w:r>
        <w:rPr>
          <w:rFonts w:hint="cs"/>
          <w:rtl/>
        </w:rPr>
        <w:t>כיצד תבוצע ההדרכה למשתמשים שאמורים לתחזק את המערכת בשוטף?</w:t>
      </w:r>
    </w:p>
    <w:p w:rsidR="00DF3A3D" w:rsidRDefault="00DF3A3D" w:rsidP="00DF3A3D">
      <w:pPr>
        <w:pStyle w:val="Remark2"/>
      </w:pPr>
      <w:r>
        <w:rPr>
          <w:rFonts w:hint="cs"/>
          <w:rtl/>
        </w:rPr>
        <w:t>התייחסות להטמעת שינויים בתהליכי העבודה בארגון עקב הכנסת המערכת.</w:t>
      </w:r>
    </w:p>
    <w:p w:rsidR="00DF3A3D" w:rsidRDefault="00DF3A3D" w:rsidP="00662A39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t>שירות ותחזוקה</w:t>
      </w:r>
    </w:p>
    <w:p w:rsidR="00DF3A3D" w:rsidRPr="00086A0C" w:rsidRDefault="00DF3A3D" w:rsidP="00DF3A3D">
      <w:pPr>
        <w:pStyle w:val="Remark2"/>
      </w:pPr>
      <w:r>
        <w:rPr>
          <w:rFonts w:hint="cs"/>
          <w:rtl/>
        </w:rPr>
        <w:t xml:space="preserve">הגדרת דרישות לתקופת האחריות (בד"כ שנה) ולתקופת התחזוקה - איזה שירות מצפים מהספק, באיזה </w:t>
      </w:r>
      <w:r>
        <w:t>SLA</w:t>
      </w:r>
      <w:r>
        <w:rPr>
          <w:rFonts w:hint="cs"/>
          <w:rtl/>
        </w:rPr>
        <w:t xml:space="preserve"> וכו'.</w:t>
      </w:r>
    </w:p>
    <w:p w:rsidR="00D81B54" w:rsidRDefault="00D81B54" w:rsidP="00554689">
      <w:pPr>
        <w:pStyle w:val="1"/>
        <w:rPr>
          <w:rtl/>
        </w:rPr>
      </w:pPr>
      <w:r>
        <w:rPr>
          <w:rFonts w:hint="cs"/>
          <w:rtl/>
        </w:rPr>
        <w:t>עלות</w:t>
      </w:r>
    </w:p>
    <w:p w:rsidR="00DF3A3D" w:rsidRDefault="00DF3A3D" w:rsidP="00662A39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t>עלות הקמה (משוערת)</w:t>
      </w:r>
    </w:p>
    <w:p w:rsidR="00DF3A3D" w:rsidRDefault="00DF3A3D" w:rsidP="00DF3A3D">
      <w:pPr>
        <w:pStyle w:val="Remark2"/>
      </w:pPr>
      <w:r>
        <w:rPr>
          <w:rFonts w:hint="cs"/>
          <w:rtl/>
        </w:rPr>
        <w:t xml:space="preserve">מהן </w:t>
      </w:r>
      <w:r>
        <w:rPr>
          <w:rtl/>
        </w:rPr>
        <w:t xml:space="preserve">העלויות הקשורות </w:t>
      </w:r>
      <w:r>
        <w:rPr>
          <w:rFonts w:hint="cs"/>
          <w:rtl/>
        </w:rPr>
        <w:t xml:space="preserve">בהקמת המערכת </w:t>
      </w:r>
      <w:r>
        <w:rPr>
          <w:rtl/>
        </w:rPr>
        <w:t>כולל על</w:t>
      </w:r>
      <w:r>
        <w:rPr>
          <w:rFonts w:hint="cs"/>
          <w:rtl/>
        </w:rPr>
        <w:t xml:space="preserve">ויות רכש שרתים, רישיונות, עלויות </w:t>
      </w:r>
      <w:r>
        <w:rPr>
          <w:rtl/>
        </w:rPr>
        <w:t>הגורמים המעורבים</w:t>
      </w:r>
      <w:r>
        <w:rPr>
          <w:rFonts w:hint="cs"/>
          <w:rtl/>
        </w:rPr>
        <w:t xml:space="preserve"> לפי שלבי מחזור חיים</w:t>
      </w:r>
      <w:r>
        <w:rPr>
          <w:rtl/>
        </w:rPr>
        <w:t>, שעות ניהול, ו</w:t>
      </w:r>
      <w:r>
        <w:rPr>
          <w:rFonts w:hint="cs"/>
          <w:rtl/>
        </w:rPr>
        <w:t>כו'.</w:t>
      </w:r>
      <w:r>
        <w:rPr>
          <w:rtl/>
        </w:rPr>
        <w:t xml:space="preserve"> </w:t>
      </w:r>
    </w:p>
    <w:p w:rsidR="00DF3A3D" w:rsidRDefault="00DF3A3D" w:rsidP="00662A39">
      <w:pPr>
        <w:pStyle w:val="2"/>
        <w:numPr>
          <w:ilvl w:val="0"/>
          <w:numId w:val="0"/>
        </w:numPr>
        <w:ind w:left="714"/>
        <w:rPr>
          <w:rtl/>
        </w:rPr>
      </w:pPr>
      <w:r>
        <w:rPr>
          <w:rFonts w:hint="cs"/>
          <w:rtl/>
        </w:rPr>
        <w:t>עלות שוטפת - תחזוקה (משוערת)</w:t>
      </w:r>
    </w:p>
    <w:p w:rsidR="00DF3A3D" w:rsidRPr="006F5C7D" w:rsidRDefault="00DF3A3D" w:rsidP="00BF0C16">
      <w:pPr>
        <w:pStyle w:val="Remark2"/>
      </w:pPr>
      <w:r>
        <w:rPr>
          <w:rFonts w:hint="cs"/>
          <w:rtl/>
        </w:rPr>
        <w:t>מהן העלויות הנדרשות לתחזוקת המערכת.</w:t>
      </w:r>
    </w:p>
    <w:sectPr w:rsidR="00DF3A3D" w:rsidRPr="006F5C7D" w:rsidSect="00ED4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11" w:bottom="1440" w:left="141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53" w:rsidRDefault="00AC3853">
      <w:r>
        <w:separator/>
      </w:r>
    </w:p>
  </w:endnote>
  <w:endnote w:type="continuationSeparator" w:id="0">
    <w:p w:rsidR="00AC3853" w:rsidRDefault="00AC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AA" w:rsidRDefault="004130AA" w:rsidP="004130AA">
    <w:pPr>
      <w:pStyle w:val="ab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A60E5E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130AA" w:rsidRDefault="004130AA" w:rsidP="004130AA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4130AA" w:rsidRDefault="004130AA" w:rsidP="00EE5CD4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4130AA" w:rsidRDefault="004130AA" w:rsidP="004130AA">
    <w:pPr>
      <w:pStyle w:val="FooterTitle"/>
      <w:jc w:val="center"/>
      <w:rPr>
        <w:b/>
        <w:bCs/>
        <w:rtl/>
      </w:rPr>
    </w:pPr>
    <w:r w:rsidRPr="00E94298">
      <w:rPr>
        <w:rFonts w:hint="cs"/>
        <w:b/>
        <w:bCs/>
        <w:rtl/>
      </w:rPr>
      <w:t>שימוש מסחרי מחייב רישוי מפת"ח</w:t>
    </w:r>
  </w:p>
  <w:p w:rsidR="00F242F7" w:rsidRDefault="00F242F7" w:rsidP="004130AA">
    <w:pPr>
      <w:pStyle w:val="FooterTitle"/>
      <w:jc w:val="center"/>
      <w:rPr>
        <w:rtl/>
      </w:rPr>
    </w:pPr>
    <w:r>
      <w:rPr>
        <w:rFonts w:hint="cs"/>
        <w:b/>
        <w:bCs/>
        <w:rtl/>
      </w:rPr>
      <w:t xml:space="preserve">עמ'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rFonts w:hint="cs"/>
        <w:b/>
        <w:bCs/>
      </w:rPr>
      <w:instrText>PAGE 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E3233">
      <w:rPr>
        <w:b/>
        <w:bCs/>
        <w:noProof/>
        <w:rtl/>
      </w:rPr>
      <w:t>5</w:t>
    </w:r>
    <w:r>
      <w:rPr>
        <w:b/>
        <w:bCs/>
        <w:rtl/>
      </w:rPr>
      <w:fldChar w:fldCharType="end"/>
    </w:r>
    <w:r>
      <w:rPr>
        <w:rFonts w:hint="cs"/>
        <w:b/>
        <w:bCs/>
        <w:rtl/>
      </w:rPr>
      <w:t xml:space="preserve"> מתוך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rFonts w:hint="cs"/>
        <w:b/>
        <w:bCs/>
      </w:rPr>
      <w:instrText>NUMPAGES 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E3233">
      <w:rPr>
        <w:b/>
        <w:bCs/>
        <w:noProof/>
        <w:rtl/>
      </w:rPr>
      <w:t>5</w:t>
    </w:r>
    <w:r>
      <w:rPr>
        <w:b/>
        <w:bCs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54" w:rsidRPr="007139E4" w:rsidRDefault="00D81B54" w:rsidP="00D81B54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separate"/>
    </w:r>
    <w:r w:rsidR="00A60E5E">
      <w:rPr>
        <w:b/>
        <w:bCs/>
        <w:rtl/>
      </w:rPr>
      <w:t>&lt;סיווג המסמך&gt;</w: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D81B54" w:rsidRDefault="00D81B54" w:rsidP="00727DBD">
    <w:pPr>
      <w:pStyle w:val="FooterTitle"/>
      <w:jc w:val="center"/>
      <w:rPr>
        <w:rtl/>
      </w:rPr>
    </w:pPr>
    <w:r>
      <w:rPr>
        <w:rFonts w:hint="cs"/>
        <w:rtl/>
      </w:rPr>
      <w:t>זכויות יוצרים של תבנית מפתח</w:t>
    </w:r>
    <w:r w:rsidR="00727DBD">
      <w:rPr>
        <w:rFonts w:hint="cs"/>
        <w:rtl/>
      </w:rPr>
      <w:t>"ו</w:t>
    </w:r>
    <w:r>
      <w:rPr>
        <w:rFonts w:hint="cs"/>
        <w:rtl/>
      </w:rPr>
      <w:t>ן זה היא של חברת מתודה מחשבים בע"מ</w:t>
    </w:r>
  </w:p>
  <w:p w:rsidR="00D81B54" w:rsidRDefault="00D81B54" w:rsidP="00CF2634">
    <w:pPr>
      <w:pStyle w:val="FooterTitle"/>
      <w:jc w:val="center"/>
      <w:rPr>
        <w:rtl/>
      </w:rPr>
    </w:pPr>
    <w:r>
      <w:rPr>
        <w:rFonts w:hint="cs"/>
        <w:rtl/>
      </w:rPr>
      <w:t>תבנית זו ניתנת לשימוש אישי</w:t>
    </w:r>
    <w:r w:rsidR="00CF2634">
      <w:rPr>
        <w:rFonts w:hint="cs"/>
        <w:rtl/>
      </w:rPr>
      <w:t xml:space="preserve"> ופנימי</w:t>
    </w:r>
    <w:r w:rsidR="00727DBD">
      <w:rPr>
        <w:rFonts w:hint="cs"/>
        <w:rtl/>
      </w:rPr>
      <w:t>.</w:t>
    </w:r>
    <w:r>
      <w:rPr>
        <w:rFonts w:hint="cs"/>
        <w:rtl/>
      </w:rPr>
      <w:t xml:space="preserve"> שימוש מסחרי מחייב רישוי מפת"ח.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53" w:rsidRDefault="00AC3853">
      <w:r>
        <w:separator/>
      </w:r>
    </w:p>
  </w:footnote>
  <w:footnote w:type="continuationSeparator" w:id="0">
    <w:p w:rsidR="00AC3853" w:rsidRDefault="00AC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6" w:rsidRPr="00D81B54" w:rsidRDefault="00ED40E0" w:rsidP="002D50FC">
    <w:pPr>
      <w:rPr>
        <w:rtl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B2DE484" wp14:editId="3AA46B4E">
          <wp:simplePos x="0" y="0"/>
          <wp:positionH relativeFrom="column">
            <wp:posOffset>113948</wp:posOffset>
          </wp:positionH>
          <wp:positionV relativeFrom="paragraph">
            <wp:posOffset>-66174</wp:posOffset>
          </wp:positionV>
          <wp:extent cx="1401705" cy="423081"/>
          <wp:effectExtent l="0" t="0" r="8255" b="0"/>
          <wp:wrapNone/>
          <wp:docPr id="3" name="תמונה 3" descr="K:\Marketing\2.BackOffice\לוגו וסלוגנים\מפת''ח\עברית\H_Logo_Meth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2.BackOffice\לוגו וסלוגנים\מפת''ח\עברית\H_Logo_Metho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49" cy="42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inline distT="0" distB="0" distL="0" distR="0" wp14:anchorId="2482E672" wp14:editId="4CCF63A1">
          <wp:extent cx="1276066" cy="528425"/>
          <wp:effectExtent l="0" t="0" r="635" b="5080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b_final 5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849" cy="53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6" w:rsidRDefault="00D81B54" w:rsidP="00D81B54">
    <w:pPr>
      <w:rPr>
        <w:rtl/>
      </w:rPr>
    </w:pPr>
    <w:r>
      <w:rPr>
        <w:noProof/>
        <w:rtl/>
      </w:rPr>
      <w:drawing>
        <wp:inline distT="0" distB="0" distL="0" distR="0" wp14:anchorId="14249766" wp14:editId="5AD0E71D">
          <wp:extent cx="1564226" cy="472487"/>
          <wp:effectExtent l="0" t="0" r="0" b="3810"/>
          <wp:docPr id="1" name="תמונה 1" descr="K:\Marketing\2.BackOffice\לוגו וסלוגנים\מפת''ח\עברית\H_Logo_Meth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2.BackOffice\לוגו וסלוגנים\מפת''ח\עברית\H_Logo_Metho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91" cy="47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</w:t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</w:t>
    </w:r>
    <w:r>
      <w:rPr>
        <w:noProof/>
        <w:rtl/>
      </w:rPr>
      <w:drawing>
        <wp:inline distT="0" distB="0" distL="0" distR="0" wp14:anchorId="1B3F332E" wp14:editId="629B37E9">
          <wp:extent cx="1276066" cy="528425"/>
          <wp:effectExtent l="0" t="0" r="635" b="508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b_final 5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849" cy="53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5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7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3DE950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0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2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3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4" w15:restartNumberingAfterBreak="0">
    <w:nsid w:val="4D492847"/>
    <w:multiLevelType w:val="hybridMultilevel"/>
    <w:tmpl w:val="26864090"/>
    <w:lvl w:ilvl="0" w:tplc="FFFFFFFF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7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7A4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4" w15:restartNumberingAfterBreak="0">
    <w:nsid w:val="6A964D95"/>
    <w:multiLevelType w:val="multilevel"/>
    <w:tmpl w:val="04090023"/>
    <w:styleLink w:val="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6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7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41"/>
  </w:num>
  <w:num w:numId="4">
    <w:abstractNumId w:val="47"/>
  </w:num>
  <w:num w:numId="5">
    <w:abstractNumId w:val="40"/>
  </w:num>
  <w:num w:numId="6">
    <w:abstractNumId w:val="13"/>
  </w:num>
  <w:num w:numId="7">
    <w:abstractNumId w:val="17"/>
  </w:num>
  <w:num w:numId="8">
    <w:abstractNumId w:val="24"/>
  </w:num>
  <w:num w:numId="9">
    <w:abstractNumId w:val="23"/>
  </w:num>
  <w:num w:numId="10">
    <w:abstractNumId w:val="14"/>
  </w:num>
  <w:num w:numId="11">
    <w:abstractNumId w:val="21"/>
  </w:num>
  <w:num w:numId="12">
    <w:abstractNumId w:val="33"/>
  </w:num>
  <w:num w:numId="13">
    <w:abstractNumId w:val="16"/>
  </w:num>
  <w:num w:numId="14">
    <w:abstractNumId w:val="31"/>
  </w:num>
  <w:num w:numId="15">
    <w:abstractNumId w:val="48"/>
  </w:num>
  <w:num w:numId="16">
    <w:abstractNumId w:val="15"/>
  </w:num>
  <w:num w:numId="17">
    <w:abstractNumId w:val="37"/>
  </w:num>
  <w:num w:numId="18">
    <w:abstractNumId w:val="27"/>
  </w:num>
  <w:num w:numId="19">
    <w:abstractNumId w:val="12"/>
  </w:num>
  <w:num w:numId="20">
    <w:abstractNumId w:val="11"/>
  </w:num>
  <w:num w:numId="21">
    <w:abstractNumId w:val="18"/>
  </w:num>
  <w:num w:numId="22">
    <w:abstractNumId w:val="30"/>
  </w:num>
  <w:num w:numId="23">
    <w:abstractNumId w:val="43"/>
  </w:num>
  <w:num w:numId="24">
    <w:abstractNumId w:val="29"/>
  </w:num>
  <w:num w:numId="25">
    <w:abstractNumId w:val="26"/>
  </w:num>
  <w:num w:numId="26">
    <w:abstractNumId w:val="32"/>
  </w:num>
  <w:num w:numId="27">
    <w:abstractNumId w:val="45"/>
  </w:num>
  <w:num w:numId="28">
    <w:abstractNumId w:val="10"/>
  </w:num>
  <w:num w:numId="29">
    <w:abstractNumId w:val="22"/>
  </w:num>
  <w:num w:numId="30">
    <w:abstractNumId w:val="38"/>
  </w:num>
  <w:num w:numId="31">
    <w:abstractNumId w:val="46"/>
  </w:num>
  <w:num w:numId="32">
    <w:abstractNumId w:val="39"/>
  </w:num>
  <w:num w:numId="33">
    <w:abstractNumId w:val="20"/>
  </w:num>
  <w:num w:numId="34">
    <w:abstractNumId w:val="1"/>
  </w:num>
  <w:num w:numId="35">
    <w:abstractNumId w:val="8"/>
  </w:num>
  <w:num w:numId="36">
    <w:abstractNumId w:val="3"/>
  </w:num>
  <w:num w:numId="37">
    <w:abstractNumId w:val="2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19"/>
  </w:num>
  <w:num w:numId="45">
    <w:abstractNumId w:val="28"/>
  </w:num>
  <w:num w:numId="46">
    <w:abstractNumId w:val="42"/>
  </w:num>
  <w:num w:numId="47">
    <w:abstractNumId w:val="44"/>
  </w:num>
  <w:num w:numId="48">
    <w:abstractNumId w:val="36"/>
  </w:num>
  <w:num w:numId="4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clickAndTypeStyle w:val="AlphaList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5F"/>
    <w:rsid w:val="00003E1D"/>
    <w:rsid w:val="00004F57"/>
    <w:rsid w:val="00013FDF"/>
    <w:rsid w:val="00021D62"/>
    <w:rsid w:val="00022920"/>
    <w:rsid w:val="00023ADC"/>
    <w:rsid w:val="00023E9E"/>
    <w:rsid w:val="00025907"/>
    <w:rsid w:val="0005236F"/>
    <w:rsid w:val="00057E47"/>
    <w:rsid w:val="00060288"/>
    <w:rsid w:val="0007642D"/>
    <w:rsid w:val="000768AC"/>
    <w:rsid w:val="00086A0C"/>
    <w:rsid w:val="00093742"/>
    <w:rsid w:val="000938E3"/>
    <w:rsid w:val="000942E9"/>
    <w:rsid w:val="00096013"/>
    <w:rsid w:val="000A2FA2"/>
    <w:rsid w:val="000A37AE"/>
    <w:rsid w:val="000A52A2"/>
    <w:rsid w:val="000A52C3"/>
    <w:rsid w:val="000A55CE"/>
    <w:rsid w:val="000B0642"/>
    <w:rsid w:val="000B5E22"/>
    <w:rsid w:val="000B7467"/>
    <w:rsid w:val="000C208C"/>
    <w:rsid w:val="000C24B9"/>
    <w:rsid w:val="000C31AD"/>
    <w:rsid w:val="000C6AF7"/>
    <w:rsid w:val="000D646C"/>
    <w:rsid w:val="000D7188"/>
    <w:rsid w:val="000D76F6"/>
    <w:rsid w:val="000F0099"/>
    <w:rsid w:val="000F37F9"/>
    <w:rsid w:val="00102EDF"/>
    <w:rsid w:val="00121071"/>
    <w:rsid w:val="00126256"/>
    <w:rsid w:val="001266D2"/>
    <w:rsid w:val="00126D4A"/>
    <w:rsid w:val="00127678"/>
    <w:rsid w:val="001409BD"/>
    <w:rsid w:val="00142247"/>
    <w:rsid w:val="0014620B"/>
    <w:rsid w:val="00153079"/>
    <w:rsid w:val="001534A2"/>
    <w:rsid w:val="00154318"/>
    <w:rsid w:val="001560F5"/>
    <w:rsid w:val="001566F1"/>
    <w:rsid w:val="00156FB2"/>
    <w:rsid w:val="001577B6"/>
    <w:rsid w:val="00163EF1"/>
    <w:rsid w:val="00173E43"/>
    <w:rsid w:val="00181E23"/>
    <w:rsid w:val="00187EF7"/>
    <w:rsid w:val="00190B65"/>
    <w:rsid w:val="00192D8D"/>
    <w:rsid w:val="00195CA2"/>
    <w:rsid w:val="00196628"/>
    <w:rsid w:val="001A21A0"/>
    <w:rsid w:val="001A5D67"/>
    <w:rsid w:val="001B36D0"/>
    <w:rsid w:val="001C48B4"/>
    <w:rsid w:val="001C5B60"/>
    <w:rsid w:val="001D1EA0"/>
    <w:rsid w:val="001D5EF9"/>
    <w:rsid w:val="001D7CD6"/>
    <w:rsid w:val="001E05E5"/>
    <w:rsid w:val="001E5046"/>
    <w:rsid w:val="001E64DF"/>
    <w:rsid w:val="001E6FE2"/>
    <w:rsid w:val="001F03CE"/>
    <w:rsid w:val="001F0DC0"/>
    <w:rsid w:val="00202588"/>
    <w:rsid w:val="00206876"/>
    <w:rsid w:val="00206E91"/>
    <w:rsid w:val="0020787F"/>
    <w:rsid w:val="00210A81"/>
    <w:rsid w:val="002207E5"/>
    <w:rsid w:val="0022167A"/>
    <w:rsid w:val="00225A6B"/>
    <w:rsid w:val="00231B86"/>
    <w:rsid w:val="002427EC"/>
    <w:rsid w:val="00242A49"/>
    <w:rsid w:val="002476B9"/>
    <w:rsid w:val="00252676"/>
    <w:rsid w:val="00252A30"/>
    <w:rsid w:val="002553E6"/>
    <w:rsid w:val="00257A86"/>
    <w:rsid w:val="00262481"/>
    <w:rsid w:val="00270BA1"/>
    <w:rsid w:val="00272DED"/>
    <w:rsid w:val="00280467"/>
    <w:rsid w:val="00280B78"/>
    <w:rsid w:val="00281927"/>
    <w:rsid w:val="0028254F"/>
    <w:rsid w:val="00285C39"/>
    <w:rsid w:val="002878D2"/>
    <w:rsid w:val="002A0BAE"/>
    <w:rsid w:val="002A7C37"/>
    <w:rsid w:val="002B1543"/>
    <w:rsid w:val="002B6BBE"/>
    <w:rsid w:val="002B7C4E"/>
    <w:rsid w:val="002C07CA"/>
    <w:rsid w:val="002C3105"/>
    <w:rsid w:val="002D50FC"/>
    <w:rsid w:val="002D7D70"/>
    <w:rsid w:val="002E26EA"/>
    <w:rsid w:val="002E2F7F"/>
    <w:rsid w:val="002F3708"/>
    <w:rsid w:val="00303DD4"/>
    <w:rsid w:val="00304990"/>
    <w:rsid w:val="00313928"/>
    <w:rsid w:val="00314297"/>
    <w:rsid w:val="00314B40"/>
    <w:rsid w:val="00320058"/>
    <w:rsid w:val="00320FED"/>
    <w:rsid w:val="003221FF"/>
    <w:rsid w:val="00324158"/>
    <w:rsid w:val="00326103"/>
    <w:rsid w:val="00327798"/>
    <w:rsid w:val="00331224"/>
    <w:rsid w:val="00337B9B"/>
    <w:rsid w:val="00340E32"/>
    <w:rsid w:val="00345E09"/>
    <w:rsid w:val="00352807"/>
    <w:rsid w:val="003562B6"/>
    <w:rsid w:val="00361AF3"/>
    <w:rsid w:val="00363514"/>
    <w:rsid w:val="00367AB2"/>
    <w:rsid w:val="00367B6A"/>
    <w:rsid w:val="00376AF5"/>
    <w:rsid w:val="00377787"/>
    <w:rsid w:val="00381A4C"/>
    <w:rsid w:val="003823CB"/>
    <w:rsid w:val="00383F2F"/>
    <w:rsid w:val="003854CF"/>
    <w:rsid w:val="00397601"/>
    <w:rsid w:val="003A5A26"/>
    <w:rsid w:val="003B2A88"/>
    <w:rsid w:val="003B47A5"/>
    <w:rsid w:val="003B7E94"/>
    <w:rsid w:val="003C15E8"/>
    <w:rsid w:val="003C5A30"/>
    <w:rsid w:val="003D2285"/>
    <w:rsid w:val="003D2F09"/>
    <w:rsid w:val="003D44A7"/>
    <w:rsid w:val="003D7478"/>
    <w:rsid w:val="003E2D47"/>
    <w:rsid w:val="003E4266"/>
    <w:rsid w:val="003E5522"/>
    <w:rsid w:val="003F1ED1"/>
    <w:rsid w:val="003F29D7"/>
    <w:rsid w:val="003F317E"/>
    <w:rsid w:val="00400DE5"/>
    <w:rsid w:val="0040101F"/>
    <w:rsid w:val="004130AA"/>
    <w:rsid w:val="00417811"/>
    <w:rsid w:val="004228B8"/>
    <w:rsid w:val="00427A76"/>
    <w:rsid w:val="00433473"/>
    <w:rsid w:val="00433AD6"/>
    <w:rsid w:val="00434337"/>
    <w:rsid w:val="00441B6B"/>
    <w:rsid w:val="00441D8D"/>
    <w:rsid w:val="00444003"/>
    <w:rsid w:val="004473E6"/>
    <w:rsid w:val="004505C6"/>
    <w:rsid w:val="004524BA"/>
    <w:rsid w:val="0045567F"/>
    <w:rsid w:val="004719F8"/>
    <w:rsid w:val="00476AB9"/>
    <w:rsid w:val="00481436"/>
    <w:rsid w:val="00481FEE"/>
    <w:rsid w:val="0048330B"/>
    <w:rsid w:val="0049347B"/>
    <w:rsid w:val="0049389D"/>
    <w:rsid w:val="00495F64"/>
    <w:rsid w:val="00497EC2"/>
    <w:rsid w:val="004A0EE3"/>
    <w:rsid w:val="004A54E9"/>
    <w:rsid w:val="004A5974"/>
    <w:rsid w:val="004A6FD0"/>
    <w:rsid w:val="004B5696"/>
    <w:rsid w:val="004B5C6F"/>
    <w:rsid w:val="004C778A"/>
    <w:rsid w:val="004D0B3E"/>
    <w:rsid w:val="004D1F08"/>
    <w:rsid w:val="004D67D4"/>
    <w:rsid w:val="004D69A7"/>
    <w:rsid w:val="004E0CB9"/>
    <w:rsid w:val="004F6FD1"/>
    <w:rsid w:val="00503DAE"/>
    <w:rsid w:val="0050472F"/>
    <w:rsid w:val="0050725B"/>
    <w:rsid w:val="0050784D"/>
    <w:rsid w:val="00514777"/>
    <w:rsid w:val="005176B8"/>
    <w:rsid w:val="00517C40"/>
    <w:rsid w:val="0052094D"/>
    <w:rsid w:val="00522AD9"/>
    <w:rsid w:val="0052488E"/>
    <w:rsid w:val="0053483F"/>
    <w:rsid w:val="00537680"/>
    <w:rsid w:val="00541061"/>
    <w:rsid w:val="0054250B"/>
    <w:rsid w:val="0054320F"/>
    <w:rsid w:val="00543B94"/>
    <w:rsid w:val="00554689"/>
    <w:rsid w:val="00554A7E"/>
    <w:rsid w:val="005566EA"/>
    <w:rsid w:val="00562CDB"/>
    <w:rsid w:val="00573E84"/>
    <w:rsid w:val="00576CEF"/>
    <w:rsid w:val="005777B0"/>
    <w:rsid w:val="00597E62"/>
    <w:rsid w:val="005A4271"/>
    <w:rsid w:val="005A745D"/>
    <w:rsid w:val="005C17A4"/>
    <w:rsid w:val="005C3E0F"/>
    <w:rsid w:val="005D145E"/>
    <w:rsid w:val="005D1833"/>
    <w:rsid w:val="005E3233"/>
    <w:rsid w:val="005E51B5"/>
    <w:rsid w:val="00601998"/>
    <w:rsid w:val="006056B5"/>
    <w:rsid w:val="0061138E"/>
    <w:rsid w:val="00614C70"/>
    <w:rsid w:val="00614D47"/>
    <w:rsid w:val="0061573C"/>
    <w:rsid w:val="006245E8"/>
    <w:rsid w:val="00626932"/>
    <w:rsid w:val="00632AF9"/>
    <w:rsid w:val="00640876"/>
    <w:rsid w:val="00661BF8"/>
    <w:rsid w:val="00661C57"/>
    <w:rsid w:val="00662A39"/>
    <w:rsid w:val="00670D0C"/>
    <w:rsid w:val="00673D6F"/>
    <w:rsid w:val="00676A1E"/>
    <w:rsid w:val="00676E22"/>
    <w:rsid w:val="00677197"/>
    <w:rsid w:val="006805B2"/>
    <w:rsid w:val="006830FE"/>
    <w:rsid w:val="00687313"/>
    <w:rsid w:val="00690D5F"/>
    <w:rsid w:val="00690E8D"/>
    <w:rsid w:val="00691933"/>
    <w:rsid w:val="006943C8"/>
    <w:rsid w:val="006A5BCE"/>
    <w:rsid w:val="006A665A"/>
    <w:rsid w:val="006A7B54"/>
    <w:rsid w:val="006B060B"/>
    <w:rsid w:val="006B2667"/>
    <w:rsid w:val="006B7AEC"/>
    <w:rsid w:val="006C1CFA"/>
    <w:rsid w:val="006D21C7"/>
    <w:rsid w:val="006D629B"/>
    <w:rsid w:val="006D6F8B"/>
    <w:rsid w:val="006F2998"/>
    <w:rsid w:val="006F2A6A"/>
    <w:rsid w:val="006F5C7D"/>
    <w:rsid w:val="006F6D2D"/>
    <w:rsid w:val="007017F5"/>
    <w:rsid w:val="0070517B"/>
    <w:rsid w:val="00705A89"/>
    <w:rsid w:val="0070636F"/>
    <w:rsid w:val="007147BA"/>
    <w:rsid w:val="00724D7A"/>
    <w:rsid w:val="00727DBD"/>
    <w:rsid w:val="0073696E"/>
    <w:rsid w:val="00736D15"/>
    <w:rsid w:val="00736F5D"/>
    <w:rsid w:val="00737634"/>
    <w:rsid w:val="0074798A"/>
    <w:rsid w:val="00750D17"/>
    <w:rsid w:val="007523D7"/>
    <w:rsid w:val="007525CC"/>
    <w:rsid w:val="00764F77"/>
    <w:rsid w:val="00766792"/>
    <w:rsid w:val="00774D6E"/>
    <w:rsid w:val="00777ABD"/>
    <w:rsid w:val="00777F0A"/>
    <w:rsid w:val="00785853"/>
    <w:rsid w:val="00786CD6"/>
    <w:rsid w:val="00794CB1"/>
    <w:rsid w:val="007A0A7B"/>
    <w:rsid w:val="007A3411"/>
    <w:rsid w:val="007A5BFB"/>
    <w:rsid w:val="007B5EB8"/>
    <w:rsid w:val="007C0CC6"/>
    <w:rsid w:val="007C2577"/>
    <w:rsid w:val="007C41B0"/>
    <w:rsid w:val="007C436B"/>
    <w:rsid w:val="007C7B02"/>
    <w:rsid w:val="007D0B9E"/>
    <w:rsid w:val="007D1A18"/>
    <w:rsid w:val="007D3DE5"/>
    <w:rsid w:val="007D4AC5"/>
    <w:rsid w:val="007F4863"/>
    <w:rsid w:val="00800987"/>
    <w:rsid w:val="00802383"/>
    <w:rsid w:val="008253F9"/>
    <w:rsid w:val="008519FB"/>
    <w:rsid w:val="00855FCF"/>
    <w:rsid w:val="0086354A"/>
    <w:rsid w:val="00877EE6"/>
    <w:rsid w:val="00885BF3"/>
    <w:rsid w:val="008914CB"/>
    <w:rsid w:val="008A0E19"/>
    <w:rsid w:val="008A14B6"/>
    <w:rsid w:val="008A3769"/>
    <w:rsid w:val="008A4F9C"/>
    <w:rsid w:val="008B6F2A"/>
    <w:rsid w:val="008B6FA9"/>
    <w:rsid w:val="008C15CB"/>
    <w:rsid w:val="008C1AC4"/>
    <w:rsid w:val="008C4F8B"/>
    <w:rsid w:val="008C72D3"/>
    <w:rsid w:val="008E38BA"/>
    <w:rsid w:val="008E6CD7"/>
    <w:rsid w:val="008F0173"/>
    <w:rsid w:val="008F0B0C"/>
    <w:rsid w:val="008F7C37"/>
    <w:rsid w:val="009023EE"/>
    <w:rsid w:val="00902D30"/>
    <w:rsid w:val="009115FA"/>
    <w:rsid w:val="0091284B"/>
    <w:rsid w:val="00912E2B"/>
    <w:rsid w:val="00913002"/>
    <w:rsid w:val="00914720"/>
    <w:rsid w:val="0092140C"/>
    <w:rsid w:val="00921820"/>
    <w:rsid w:val="0092253F"/>
    <w:rsid w:val="0092327C"/>
    <w:rsid w:val="00924935"/>
    <w:rsid w:val="00924E94"/>
    <w:rsid w:val="00925548"/>
    <w:rsid w:val="00925F2B"/>
    <w:rsid w:val="0093533E"/>
    <w:rsid w:val="00940A00"/>
    <w:rsid w:val="009450C8"/>
    <w:rsid w:val="0094663F"/>
    <w:rsid w:val="0096399E"/>
    <w:rsid w:val="009702D8"/>
    <w:rsid w:val="00970315"/>
    <w:rsid w:val="009707D9"/>
    <w:rsid w:val="00970CDA"/>
    <w:rsid w:val="00975EC7"/>
    <w:rsid w:val="00981DAF"/>
    <w:rsid w:val="00982013"/>
    <w:rsid w:val="00982AD3"/>
    <w:rsid w:val="009873BF"/>
    <w:rsid w:val="0099209A"/>
    <w:rsid w:val="0099601B"/>
    <w:rsid w:val="009A1C4D"/>
    <w:rsid w:val="009A5902"/>
    <w:rsid w:val="009B2295"/>
    <w:rsid w:val="009B30FC"/>
    <w:rsid w:val="009B5F5A"/>
    <w:rsid w:val="009C097E"/>
    <w:rsid w:val="009C0D93"/>
    <w:rsid w:val="009D0250"/>
    <w:rsid w:val="009D0923"/>
    <w:rsid w:val="009D4554"/>
    <w:rsid w:val="009D666C"/>
    <w:rsid w:val="009E1723"/>
    <w:rsid w:val="009E38FB"/>
    <w:rsid w:val="009F2D02"/>
    <w:rsid w:val="009F3DC2"/>
    <w:rsid w:val="009F7260"/>
    <w:rsid w:val="009F7F63"/>
    <w:rsid w:val="00A013C3"/>
    <w:rsid w:val="00A13D18"/>
    <w:rsid w:val="00A15DDB"/>
    <w:rsid w:val="00A16D6B"/>
    <w:rsid w:val="00A2383A"/>
    <w:rsid w:val="00A24147"/>
    <w:rsid w:val="00A27CBB"/>
    <w:rsid w:val="00A30DE9"/>
    <w:rsid w:val="00A34E57"/>
    <w:rsid w:val="00A35627"/>
    <w:rsid w:val="00A35E18"/>
    <w:rsid w:val="00A36675"/>
    <w:rsid w:val="00A36912"/>
    <w:rsid w:val="00A3764F"/>
    <w:rsid w:val="00A43BC0"/>
    <w:rsid w:val="00A4476D"/>
    <w:rsid w:val="00A47FA2"/>
    <w:rsid w:val="00A50120"/>
    <w:rsid w:val="00A57B61"/>
    <w:rsid w:val="00A60E5E"/>
    <w:rsid w:val="00A62224"/>
    <w:rsid w:val="00A65205"/>
    <w:rsid w:val="00A67A7C"/>
    <w:rsid w:val="00A70CC2"/>
    <w:rsid w:val="00A7353C"/>
    <w:rsid w:val="00A742FD"/>
    <w:rsid w:val="00A811BC"/>
    <w:rsid w:val="00A95AEA"/>
    <w:rsid w:val="00A95ED7"/>
    <w:rsid w:val="00A97BF8"/>
    <w:rsid w:val="00AA0BD3"/>
    <w:rsid w:val="00AA33F8"/>
    <w:rsid w:val="00AB5679"/>
    <w:rsid w:val="00AB67E1"/>
    <w:rsid w:val="00AC1EC7"/>
    <w:rsid w:val="00AC31AF"/>
    <w:rsid w:val="00AC3853"/>
    <w:rsid w:val="00AC6E0F"/>
    <w:rsid w:val="00AD4320"/>
    <w:rsid w:val="00AE6E91"/>
    <w:rsid w:val="00AF16C1"/>
    <w:rsid w:val="00AF4308"/>
    <w:rsid w:val="00AF5E7E"/>
    <w:rsid w:val="00B01B84"/>
    <w:rsid w:val="00B057FE"/>
    <w:rsid w:val="00B05ED7"/>
    <w:rsid w:val="00B0757C"/>
    <w:rsid w:val="00B10A50"/>
    <w:rsid w:val="00B12043"/>
    <w:rsid w:val="00B15957"/>
    <w:rsid w:val="00B214FC"/>
    <w:rsid w:val="00B21898"/>
    <w:rsid w:val="00B21B64"/>
    <w:rsid w:val="00B258A8"/>
    <w:rsid w:val="00B260E6"/>
    <w:rsid w:val="00B2643E"/>
    <w:rsid w:val="00B346D4"/>
    <w:rsid w:val="00B40B0A"/>
    <w:rsid w:val="00B41A2A"/>
    <w:rsid w:val="00B43EEA"/>
    <w:rsid w:val="00B47D05"/>
    <w:rsid w:val="00B552BD"/>
    <w:rsid w:val="00B55A6F"/>
    <w:rsid w:val="00B60C99"/>
    <w:rsid w:val="00B746F8"/>
    <w:rsid w:val="00B813D7"/>
    <w:rsid w:val="00BA2520"/>
    <w:rsid w:val="00BA5576"/>
    <w:rsid w:val="00BA780F"/>
    <w:rsid w:val="00BB0EA7"/>
    <w:rsid w:val="00BC5192"/>
    <w:rsid w:val="00BD2472"/>
    <w:rsid w:val="00BD4532"/>
    <w:rsid w:val="00BD6145"/>
    <w:rsid w:val="00BE03D5"/>
    <w:rsid w:val="00BE3BA6"/>
    <w:rsid w:val="00BF0C16"/>
    <w:rsid w:val="00BF48A5"/>
    <w:rsid w:val="00BF59E4"/>
    <w:rsid w:val="00C002E4"/>
    <w:rsid w:val="00C015E9"/>
    <w:rsid w:val="00C06AC8"/>
    <w:rsid w:val="00C079AF"/>
    <w:rsid w:val="00C24B06"/>
    <w:rsid w:val="00C24E1A"/>
    <w:rsid w:val="00C2593C"/>
    <w:rsid w:val="00C40853"/>
    <w:rsid w:val="00C42C5B"/>
    <w:rsid w:val="00C61A98"/>
    <w:rsid w:val="00C64350"/>
    <w:rsid w:val="00C666D9"/>
    <w:rsid w:val="00C75A19"/>
    <w:rsid w:val="00C811D1"/>
    <w:rsid w:val="00C818ED"/>
    <w:rsid w:val="00C839FA"/>
    <w:rsid w:val="00C84BF0"/>
    <w:rsid w:val="00C9099B"/>
    <w:rsid w:val="00C90B60"/>
    <w:rsid w:val="00C955F9"/>
    <w:rsid w:val="00CA4A23"/>
    <w:rsid w:val="00CA4B22"/>
    <w:rsid w:val="00CA67CA"/>
    <w:rsid w:val="00CA6838"/>
    <w:rsid w:val="00CA770C"/>
    <w:rsid w:val="00CB0CAE"/>
    <w:rsid w:val="00CB3F4A"/>
    <w:rsid w:val="00CB58DD"/>
    <w:rsid w:val="00CC361D"/>
    <w:rsid w:val="00CC38C6"/>
    <w:rsid w:val="00CC7EB8"/>
    <w:rsid w:val="00CD024F"/>
    <w:rsid w:val="00CD54D2"/>
    <w:rsid w:val="00CD553B"/>
    <w:rsid w:val="00CE432C"/>
    <w:rsid w:val="00CF2634"/>
    <w:rsid w:val="00CF55E9"/>
    <w:rsid w:val="00D02C47"/>
    <w:rsid w:val="00D10FB5"/>
    <w:rsid w:val="00D1236C"/>
    <w:rsid w:val="00D1484B"/>
    <w:rsid w:val="00D20BB9"/>
    <w:rsid w:val="00D20C89"/>
    <w:rsid w:val="00D31891"/>
    <w:rsid w:val="00D36B79"/>
    <w:rsid w:val="00D42265"/>
    <w:rsid w:val="00D439C0"/>
    <w:rsid w:val="00D5214D"/>
    <w:rsid w:val="00D5359D"/>
    <w:rsid w:val="00D642DE"/>
    <w:rsid w:val="00D66F92"/>
    <w:rsid w:val="00D727B5"/>
    <w:rsid w:val="00D72EB5"/>
    <w:rsid w:val="00D73342"/>
    <w:rsid w:val="00D74F57"/>
    <w:rsid w:val="00D752B5"/>
    <w:rsid w:val="00D81B54"/>
    <w:rsid w:val="00D93373"/>
    <w:rsid w:val="00D9537C"/>
    <w:rsid w:val="00DA0EEF"/>
    <w:rsid w:val="00DB443D"/>
    <w:rsid w:val="00DC1277"/>
    <w:rsid w:val="00DC284C"/>
    <w:rsid w:val="00DC782F"/>
    <w:rsid w:val="00DD34FE"/>
    <w:rsid w:val="00DD67FB"/>
    <w:rsid w:val="00DE07B8"/>
    <w:rsid w:val="00DE1957"/>
    <w:rsid w:val="00DE58DB"/>
    <w:rsid w:val="00DE684F"/>
    <w:rsid w:val="00DF2F23"/>
    <w:rsid w:val="00DF3A3D"/>
    <w:rsid w:val="00DF5EC9"/>
    <w:rsid w:val="00DF7677"/>
    <w:rsid w:val="00E043EF"/>
    <w:rsid w:val="00E05F83"/>
    <w:rsid w:val="00E05FE1"/>
    <w:rsid w:val="00E10463"/>
    <w:rsid w:val="00E136A7"/>
    <w:rsid w:val="00E163EE"/>
    <w:rsid w:val="00E224C1"/>
    <w:rsid w:val="00E22A47"/>
    <w:rsid w:val="00E25A34"/>
    <w:rsid w:val="00E35669"/>
    <w:rsid w:val="00E375BD"/>
    <w:rsid w:val="00E53A9A"/>
    <w:rsid w:val="00E5561C"/>
    <w:rsid w:val="00E57441"/>
    <w:rsid w:val="00E6037D"/>
    <w:rsid w:val="00E624CA"/>
    <w:rsid w:val="00E7118A"/>
    <w:rsid w:val="00E7331F"/>
    <w:rsid w:val="00E75A5B"/>
    <w:rsid w:val="00E762E5"/>
    <w:rsid w:val="00E8064E"/>
    <w:rsid w:val="00E82B4C"/>
    <w:rsid w:val="00E83EE5"/>
    <w:rsid w:val="00E86EF0"/>
    <w:rsid w:val="00E93C1B"/>
    <w:rsid w:val="00EA3FC0"/>
    <w:rsid w:val="00EB0EE6"/>
    <w:rsid w:val="00EB3E56"/>
    <w:rsid w:val="00EB4F1F"/>
    <w:rsid w:val="00EC3EC4"/>
    <w:rsid w:val="00EC4877"/>
    <w:rsid w:val="00ED13F9"/>
    <w:rsid w:val="00ED40E0"/>
    <w:rsid w:val="00ED4477"/>
    <w:rsid w:val="00ED4B68"/>
    <w:rsid w:val="00EE38E4"/>
    <w:rsid w:val="00EE3AEE"/>
    <w:rsid w:val="00EE5CD4"/>
    <w:rsid w:val="00EE61C5"/>
    <w:rsid w:val="00EF18F0"/>
    <w:rsid w:val="00EF298A"/>
    <w:rsid w:val="00EF2C73"/>
    <w:rsid w:val="00F02B05"/>
    <w:rsid w:val="00F06489"/>
    <w:rsid w:val="00F079CB"/>
    <w:rsid w:val="00F242F7"/>
    <w:rsid w:val="00F4015A"/>
    <w:rsid w:val="00F41B56"/>
    <w:rsid w:val="00F64E7A"/>
    <w:rsid w:val="00F66F1F"/>
    <w:rsid w:val="00F70F1A"/>
    <w:rsid w:val="00F80E02"/>
    <w:rsid w:val="00F82097"/>
    <w:rsid w:val="00F86D7B"/>
    <w:rsid w:val="00FA1CFC"/>
    <w:rsid w:val="00FA256C"/>
    <w:rsid w:val="00FA7CF4"/>
    <w:rsid w:val="00FB4379"/>
    <w:rsid w:val="00FB43B6"/>
    <w:rsid w:val="00FB4D9B"/>
    <w:rsid w:val="00FB7503"/>
    <w:rsid w:val="00FB781E"/>
    <w:rsid w:val="00FB7F6D"/>
    <w:rsid w:val="00FC1BFC"/>
    <w:rsid w:val="00FC3362"/>
    <w:rsid w:val="00FC61F1"/>
    <w:rsid w:val="00FD78BA"/>
    <w:rsid w:val="00FE1B14"/>
    <w:rsid w:val="00FE34EA"/>
    <w:rsid w:val="00FE5A09"/>
    <w:rsid w:val="00FF0A66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6FCAA9-16FE-4F6F-A30C-4E678EED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3233"/>
    <w:pPr>
      <w:bidi/>
    </w:pPr>
    <w:rPr>
      <w:rFonts w:cs="David"/>
      <w:sz w:val="24"/>
      <w:szCs w:val="24"/>
    </w:rPr>
  </w:style>
  <w:style w:type="paragraph" w:styleId="1">
    <w:name w:val="heading 1"/>
    <w:aliases w:val="Hn1,Heading 1,H1"/>
    <w:basedOn w:val="Base"/>
    <w:next w:val="Para2"/>
    <w:link w:val="10"/>
    <w:qFormat/>
    <w:rsid w:val="005E3233"/>
    <w:pPr>
      <w:keepNext/>
      <w:numPr>
        <w:numId w:val="32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eading 2,H2"/>
    <w:basedOn w:val="Base"/>
    <w:next w:val="Para2"/>
    <w:link w:val="20"/>
    <w:qFormat/>
    <w:rsid w:val="005E3233"/>
    <w:pPr>
      <w:keepNext/>
      <w:numPr>
        <w:ilvl w:val="1"/>
        <w:numId w:val="32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n3,Heading 3,H3"/>
    <w:basedOn w:val="Base"/>
    <w:next w:val="Para2"/>
    <w:link w:val="30"/>
    <w:qFormat/>
    <w:rsid w:val="005E3233"/>
    <w:pPr>
      <w:keepNext/>
      <w:numPr>
        <w:ilvl w:val="2"/>
        <w:numId w:val="32"/>
      </w:numPr>
      <w:spacing w:before="240"/>
      <w:outlineLvl w:val="2"/>
    </w:pPr>
    <w:rPr>
      <w:b/>
      <w:bCs/>
    </w:rPr>
  </w:style>
  <w:style w:type="paragraph" w:styleId="4">
    <w:name w:val="heading 4"/>
    <w:aliases w:val="Hn4,Heading 4,H4"/>
    <w:basedOn w:val="Base"/>
    <w:next w:val="Para2"/>
    <w:link w:val="40"/>
    <w:qFormat/>
    <w:rsid w:val="005E3233"/>
    <w:pPr>
      <w:keepNext/>
      <w:numPr>
        <w:ilvl w:val="3"/>
        <w:numId w:val="32"/>
      </w:numPr>
      <w:spacing w:before="240"/>
      <w:outlineLvl w:val="3"/>
    </w:pPr>
    <w:rPr>
      <w:b/>
      <w:bCs/>
    </w:rPr>
  </w:style>
  <w:style w:type="paragraph" w:styleId="5">
    <w:name w:val="heading 5"/>
    <w:aliases w:val="Hn5,Heading 5,H5"/>
    <w:basedOn w:val="Base"/>
    <w:next w:val="Para2"/>
    <w:link w:val="50"/>
    <w:qFormat/>
    <w:rsid w:val="005E3233"/>
    <w:pPr>
      <w:keepNext/>
      <w:numPr>
        <w:ilvl w:val="4"/>
        <w:numId w:val="32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5E3233"/>
    <w:pPr>
      <w:keepNext/>
      <w:numPr>
        <w:ilvl w:val="5"/>
        <w:numId w:val="32"/>
      </w:numPr>
      <w:spacing w:before="24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5E3233"/>
    <w:pPr>
      <w:numPr>
        <w:ilvl w:val="6"/>
        <w:numId w:val="3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E3233"/>
    <w:pPr>
      <w:numPr>
        <w:ilvl w:val="7"/>
        <w:numId w:val="3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E3233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  <w:rsid w:val="005E3233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E3233"/>
  </w:style>
  <w:style w:type="paragraph" w:customStyle="1" w:styleId="AlphaList0">
    <w:name w:val="Alpha List 0"/>
    <w:basedOn w:val="Base"/>
    <w:rsid w:val="005E3233"/>
    <w:pPr>
      <w:numPr>
        <w:numId w:val="1"/>
      </w:numPr>
    </w:pPr>
  </w:style>
  <w:style w:type="paragraph" w:customStyle="1" w:styleId="AlphaList1">
    <w:name w:val="Alpha List 1"/>
    <w:basedOn w:val="Base"/>
    <w:rsid w:val="005E3233"/>
    <w:pPr>
      <w:numPr>
        <w:numId w:val="2"/>
      </w:numPr>
    </w:pPr>
  </w:style>
  <w:style w:type="paragraph" w:customStyle="1" w:styleId="AlphaList2">
    <w:name w:val="Alpha List 2"/>
    <w:basedOn w:val="Base"/>
    <w:link w:val="AlphaList2Char"/>
    <w:rsid w:val="005E3233"/>
    <w:pPr>
      <w:numPr>
        <w:numId w:val="3"/>
      </w:numPr>
    </w:pPr>
  </w:style>
  <w:style w:type="paragraph" w:customStyle="1" w:styleId="AlphaList3">
    <w:name w:val="Alpha List 3"/>
    <w:basedOn w:val="Base"/>
    <w:rsid w:val="005E3233"/>
    <w:pPr>
      <w:numPr>
        <w:numId w:val="4"/>
      </w:numPr>
    </w:pPr>
  </w:style>
  <w:style w:type="paragraph" w:customStyle="1" w:styleId="AlphaList4">
    <w:name w:val="Alpha List 4"/>
    <w:basedOn w:val="Base"/>
    <w:rsid w:val="005E3233"/>
    <w:pPr>
      <w:numPr>
        <w:numId w:val="5"/>
      </w:numPr>
    </w:pPr>
  </w:style>
  <w:style w:type="paragraph" w:customStyle="1" w:styleId="BulletList0">
    <w:name w:val="Bullet List 0"/>
    <w:basedOn w:val="Base"/>
    <w:rsid w:val="005E3233"/>
    <w:pPr>
      <w:numPr>
        <w:numId w:val="6"/>
      </w:numPr>
    </w:pPr>
  </w:style>
  <w:style w:type="paragraph" w:customStyle="1" w:styleId="BulletList1">
    <w:name w:val="Bullet List 1"/>
    <w:basedOn w:val="Base"/>
    <w:rsid w:val="005E3233"/>
    <w:pPr>
      <w:numPr>
        <w:numId w:val="7"/>
      </w:numPr>
    </w:pPr>
  </w:style>
  <w:style w:type="paragraph" w:customStyle="1" w:styleId="BulletList2">
    <w:name w:val="Bullet List 2"/>
    <w:basedOn w:val="Base"/>
    <w:link w:val="BulletList20"/>
    <w:rsid w:val="005E3233"/>
    <w:pPr>
      <w:numPr>
        <w:numId w:val="8"/>
      </w:numPr>
    </w:pPr>
  </w:style>
  <w:style w:type="paragraph" w:customStyle="1" w:styleId="BulletList3">
    <w:name w:val="Bullet List 3"/>
    <w:basedOn w:val="Base"/>
    <w:link w:val="BulletList30"/>
    <w:rsid w:val="005E3233"/>
    <w:pPr>
      <w:numPr>
        <w:numId w:val="9"/>
      </w:numPr>
    </w:pPr>
  </w:style>
  <w:style w:type="paragraph" w:customStyle="1" w:styleId="BulletList4">
    <w:name w:val="Bullet List 4"/>
    <w:basedOn w:val="Base"/>
    <w:rsid w:val="005E3233"/>
    <w:pPr>
      <w:numPr>
        <w:numId w:val="10"/>
      </w:numPr>
    </w:pPr>
  </w:style>
  <w:style w:type="paragraph" w:customStyle="1" w:styleId="BulletList5">
    <w:name w:val="Bullet List 5"/>
    <w:basedOn w:val="Base"/>
    <w:rsid w:val="005E3233"/>
    <w:pPr>
      <w:numPr>
        <w:numId w:val="11"/>
      </w:numPr>
    </w:pPr>
  </w:style>
  <w:style w:type="paragraph" w:customStyle="1" w:styleId="DocTitle">
    <w:name w:val="Doc Title"/>
    <w:basedOn w:val="Base"/>
    <w:next w:val="a0"/>
    <w:rsid w:val="005E323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rsid w:val="005E3233"/>
    <w:rPr>
      <w:rFonts w:cs="Guttman Yad"/>
      <w:i/>
    </w:rPr>
  </w:style>
  <w:style w:type="paragraph" w:customStyle="1" w:styleId="Draft1">
    <w:name w:val="Draft1"/>
    <w:basedOn w:val="Base"/>
    <w:rsid w:val="005E323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5E323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5E323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5E323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5E3233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5E3233"/>
    <w:pPr>
      <w:jc w:val="center"/>
    </w:pPr>
    <w:rPr>
      <w:bCs/>
    </w:rPr>
  </w:style>
  <w:style w:type="character" w:styleId="Hyperlink">
    <w:name w:val="Hyperlink"/>
    <w:basedOn w:val="a1"/>
    <w:uiPriority w:val="99"/>
    <w:rsid w:val="002D7D70"/>
    <w:rPr>
      <w:color w:val="0000FF"/>
      <w:u w:val="single"/>
    </w:rPr>
  </w:style>
  <w:style w:type="paragraph" w:customStyle="1" w:styleId="ListContinue0">
    <w:name w:val="List Continue0"/>
    <w:basedOn w:val="Base"/>
    <w:rsid w:val="005E3233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5E3233"/>
    <w:pPr>
      <w:spacing w:before="0"/>
      <w:ind w:left="720"/>
    </w:pPr>
  </w:style>
  <w:style w:type="paragraph" w:customStyle="1" w:styleId="ListContinue2">
    <w:name w:val="List Continue2"/>
    <w:basedOn w:val="Base"/>
    <w:rsid w:val="005E3233"/>
    <w:pPr>
      <w:spacing w:before="0"/>
      <w:ind w:left="1083"/>
    </w:pPr>
  </w:style>
  <w:style w:type="paragraph" w:customStyle="1" w:styleId="ListContinue3">
    <w:name w:val="List Continue3"/>
    <w:basedOn w:val="Base"/>
    <w:rsid w:val="005E3233"/>
    <w:pPr>
      <w:spacing w:before="0"/>
      <w:ind w:left="1440"/>
    </w:pPr>
  </w:style>
  <w:style w:type="paragraph" w:customStyle="1" w:styleId="ListContinue4">
    <w:name w:val="List Continue4"/>
    <w:basedOn w:val="Base"/>
    <w:rsid w:val="005E3233"/>
    <w:pPr>
      <w:spacing w:before="0"/>
      <w:ind w:left="1854"/>
    </w:pPr>
  </w:style>
  <w:style w:type="paragraph" w:customStyle="1" w:styleId="ListContinue5">
    <w:name w:val="List Continue5"/>
    <w:basedOn w:val="Base"/>
    <w:rsid w:val="005E3233"/>
    <w:pPr>
      <w:spacing w:before="0"/>
      <w:ind w:left="2211"/>
    </w:pPr>
  </w:style>
  <w:style w:type="paragraph" w:customStyle="1" w:styleId="NumberList0">
    <w:name w:val="Number List 0"/>
    <w:basedOn w:val="Base"/>
    <w:rsid w:val="005E3233"/>
    <w:pPr>
      <w:numPr>
        <w:numId w:val="12"/>
      </w:numPr>
    </w:pPr>
  </w:style>
  <w:style w:type="paragraph" w:customStyle="1" w:styleId="NumberList1">
    <w:name w:val="Number List 1"/>
    <w:basedOn w:val="Base"/>
    <w:rsid w:val="005E3233"/>
    <w:pPr>
      <w:numPr>
        <w:numId w:val="13"/>
      </w:numPr>
    </w:pPr>
  </w:style>
  <w:style w:type="paragraph" w:customStyle="1" w:styleId="NumberList2">
    <w:name w:val="Number List 2"/>
    <w:basedOn w:val="Base"/>
    <w:rsid w:val="005E3233"/>
    <w:pPr>
      <w:numPr>
        <w:numId w:val="14"/>
      </w:numPr>
    </w:pPr>
  </w:style>
  <w:style w:type="paragraph" w:customStyle="1" w:styleId="NumberList3">
    <w:name w:val="Number List 3"/>
    <w:basedOn w:val="Base"/>
    <w:rsid w:val="005E3233"/>
    <w:pPr>
      <w:numPr>
        <w:numId w:val="15"/>
      </w:numPr>
    </w:pPr>
  </w:style>
  <w:style w:type="paragraph" w:customStyle="1" w:styleId="NumberList4">
    <w:name w:val="Number List 4"/>
    <w:basedOn w:val="Base"/>
    <w:rsid w:val="005E3233"/>
    <w:pPr>
      <w:numPr>
        <w:numId w:val="16"/>
      </w:numPr>
    </w:pPr>
  </w:style>
  <w:style w:type="paragraph" w:customStyle="1" w:styleId="Remark0">
    <w:name w:val="Remark0"/>
    <w:basedOn w:val="Base"/>
    <w:rsid w:val="005E3233"/>
    <w:pPr>
      <w:numPr>
        <w:numId w:val="17"/>
      </w:numPr>
    </w:pPr>
    <w:rPr>
      <w:i/>
      <w:iCs/>
    </w:rPr>
  </w:style>
  <w:style w:type="paragraph" w:customStyle="1" w:styleId="Remark1">
    <w:name w:val="Remark1"/>
    <w:basedOn w:val="Base"/>
    <w:rsid w:val="005E3233"/>
    <w:pPr>
      <w:numPr>
        <w:numId w:val="18"/>
      </w:numPr>
    </w:pPr>
    <w:rPr>
      <w:i/>
      <w:iCs/>
    </w:rPr>
  </w:style>
  <w:style w:type="paragraph" w:customStyle="1" w:styleId="Remark2">
    <w:name w:val="Remark2"/>
    <w:basedOn w:val="Base"/>
    <w:rsid w:val="005E3233"/>
    <w:pPr>
      <w:numPr>
        <w:numId w:val="19"/>
      </w:numPr>
    </w:pPr>
    <w:rPr>
      <w:i/>
      <w:iCs/>
    </w:rPr>
  </w:style>
  <w:style w:type="paragraph" w:customStyle="1" w:styleId="Remark3">
    <w:name w:val="Remark3"/>
    <w:basedOn w:val="Base"/>
    <w:rsid w:val="005E3233"/>
    <w:pPr>
      <w:numPr>
        <w:numId w:val="20"/>
      </w:numPr>
    </w:pPr>
    <w:rPr>
      <w:i/>
      <w:iCs/>
    </w:rPr>
  </w:style>
  <w:style w:type="paragraph" w:customStyle="1" w:styleId="Remark4">
    <w:name w:val="Remark4"/>
    <w:basedOn w:val="Base"/>
    <w:rsid w:val="005E3233"/>
    <w:pPr>
      <w:numPr>
        <w:numId w:val="21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5E323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5E3233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5E3233"/>
    <w:pPr>
      <w:jc w:val="center"/>
    </w:pPr>
    <w:rPr>
      <w:b/>
      <w:bCs/>
    </w:rPr>
  </w:style>
  <w:style w:type="paragraph" w:customStyle="1" w:styleId="TableText">
    <w:name w:val="TableText"/>
    <w:basedOn w:val="Base"/>
    <w:link w:val="TableTextChar"/>
    <w:qFormat/>
    <w:rsid w:val="005E3233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5E323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5E323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5E3233"/>
    <w:rPr>
      <w:szCs w:val="22"/>
    </w:rPr>
  </w:style>
  <w:style w:type="paragraph" w:styleId="TOC4">
    <w:name w:val="toc 4"/>
    <w:basedOn w:val="TOC3"/>
    <w:autoRedefine/>
    <w:uiPriority w:val="39"/>
    <w:rsid w:val="005E3233"/>
  </w:style>
  <w:style w:type="paragraph" w:styleId="TOC5">
    <w:name w:val="toc 5"/>
    <w:basedOn w:val="TOC4"/>
    <w:uiPriority w:val="39"/>
    <w:rsid w:val="005E3233"/>
  </w:style>
  <w:style w:type="paragraph" w:customStyle="1" w:styleId="Para0">
    <w:name w:val="Para0"/>
    <w:basedOn w:val="Base"/>
    <w:rsid w:val="005E3233"/>
  </w:style>
  <w:style w:type="paragraph" w:customStyle="1" w:styleId="Para0Title">
    <w:name w:val="Para0 Title"/>
    <w:basedOn w:val="Base"/>
    <w:next w:val="Para0"/>
    <w:rsid w:val="005E3233"/>
    <w:pPr>
      <w:spacing w:before="240"/>
    </w:pPr>
    <w:rPr>
      <w:b/>
      <w:bCs/>
    </w:rPr>
  </w:style>
  <w:style w:type="paragraph" w:customStyle="1" w:styleId="Para1">
    <w:name w:val="Para1"/>
    <w:basedOn w:val="Base"/>
    <w:rsid w:val="005E3233"/>
    <w:pPr>
      <w:ind w:left="357"/>
    </w:pPr>
  </w:style>
  <w:style w:type="paragraph" w:customStyle="1" w:styleId="Para1Title">
    <w:name w:val="Para1 Title"/>
    <w:basedOn w:val="Base"/>
    <w:next w:val="Para1"/>
    <w:rsid w:val="005E3233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5E3233"/>
    <w:pPr>
      <w:ind w:left="720"/>
    </w:pPr>
  </w:style>
  <w:style w:type="paragraph" w:customStyle="1" w:styleId="Para2Title">
    <w:name w:val="Para2 Title"/>
    <w:basedOn w:val="Base"/>
    <w:next w:val="Para2"/>
    <w:rsid w:val="005E3233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5E3233"/>
    <w:pPr>
      <w:ind w:left="1083"/>
    </w:pPr>
  </w:style>
  <w:style w:type="paragraph" w:customStyle="1" w:styleId="Para3Title">
    <w:name w:val="Para3 Title"/>
    <w:basedOn w:val="Base"/>
    <w:next w:val="Para3"/>
    <w:rsid w:val="005E3233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5E3233"/>
    <w:pPr>
      <w:ind w:left="1440"/>
    </w:pPr>
  </w:style>
  <w:style w:type="paragraph" w:customStyle="1" w:styleId="Para4Title">
    <w:name w:val="Para4 Title"/>
    <w:basedOn w:val="Base"/>
    <w:rsid w:val="005E3233"/>
    <w:pPr>
      <w:spacing w:before="240"/>
      <w:ind w:left="1440"/>
    </w:pPr>
    <w:rPr>
      <w:b/>
      <w:bCs/>
    </w:rPr>
  </w:style>
  <w:style w:type="character" w:customStyle="1" w:styleId="10">
    <w:name w:val="כותרת 1 תו"/>
    <w:aliases w:val="Hn1 תו,Heading 1 תו,H1 תו"/>
    <w:basedOn w:val="a1"/>
    <w:link w:val="1"/>
    <w:rsid w:val="005E3233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n2 תו,Heading 2 תו,H2 תו"/>
    <w:basedOn w:val="a1"/>
    <w:link w:val="2"/>
    <w:rsid w:val="005E3233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n3 תו,Heading 3 תו,H3 תו"/>
    <w:basedOn w:val="a1"/>
    <w:link w:val="3"/>
    <w:rsid w:val="005E3233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eading 4 תו,H4 תו"/>
    <w:basedOn w:val="a1"/>
    <w:link w:val="4"/>
    <w:rsid w:val="005E3233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eading 5 תו,H5 תו"/>
    <w:basedOn w:val="a1"/>
    <w:link w:val="5"/>
    <w:rsid w:val="005E3233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basedOn w:val="a1"/>
    <w:link w:val="6"/>
    <w:rsid w:val="005E3233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1"/>
    <w:link w:val="7"/>
    <w:rsid w:val="005E3233"/>
    <w:rPr>
      <w:rFonts w:cs="David"/>
      <w:sz w:val="24"/>
      <w:szCs w:val="24"/>
    </w:rPr>
  </w:style>
  <w:style w:type="character" w:customStyle="1" w:styleId="80">
    <w:name w:val="כותרת 8 תו"/>
    <w:basedOn w:val="a1"/>
    <w:link w:val="8"/>
    <w:rsid w:val="005E3233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1"/>
    <w:link w:val="9"/>
    <w:rsid w:val="005E3233"/>
    <w:rPr>
      <w:rFonts w:ascii="Arial" w:hAnsi="Arial" w:cs="Arial"/>
      <w:sz w:val="22"/>
      <w:szCs w:val="22"/>
    </w:rPr>
  </w:style>
  <w:style w:type="paragraph" w:customStyle="1" w:styleId="Base">
    <w:name w:val="Base"/>
    <w:rsid w:val="005E3233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FooterTitle">
    <w:name w:val="Footer Title"/>
    <w:basedOn w:val="Base"/>
    <w:rsid w:val="005E323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5E323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5E3233"/>
    <w:pPr>
      <w:jc w:val="center"/>
    </w:pPr>
    <w:rPr>
      <w:b/>
      <w:bCs/>
      <w:sz w:val="32"/>
      <w:szCs w:val="36"/>
    </w:rPr>
  </w:style>
  <w:style w:type="paragraph" w:styleId="a4">
    <w:name w:val="Balloon Text"/>
    <w:basedOn w:val="a0"/>
    <w:link w:val="a5"/>
    <w:uiPriority w:val="99"/>
    <w:unhideWhenUsed/>
    <w:rsid w:val="002D7D7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rsid w:val="002D7D70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5E3233"/>
    <w:pPr>
      <w:numPr>
        <w:numId w:val="22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5E3233"/>
    <w:pPr>
      <w:ind w:left="1854"/>
    </w:pPr>
  </w:style>
  <w:style w:type="paragraph" w:customStyle="1" w:styleId="Para5Title">
    <w:name w:val="Para5 Title"/>
    <w:basedOn w:val="Base"/>
    <w:qFormat/>
    <w:rsid w:val="005E3233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5E3233"/>
    <w:pPr>
      <w:numPr>
        <w:numId w:val="23"/>
      </w:numPr>
      <w:tabs>
        <w:tab w:val="left" w:pos="2211"/>
      </w:tabs>
    </w:pPr>
  </w:style>
  <w:style w:type="paragraph" w:customStyle="1" w:styleId="Remark5">
    <w:name w:val="Remark5"/>
    <w:basedOn w:val="Base"/>
    <w:rsid w:val="005E3233"/>
    <w:pPr>
      <w:numPr>
        <w:numId w:val="24"/>
      </w:numPr>
    </w:pPr>
    <w:rPr>
      <w:i/>
      <w:iCs/>
    </w:rPr>
  </w:style>
  <w:style w:type="paragraph" w:styleId="TOC6">
    <w:name w:val="toc 6"/>
    <w:basedOn w:val="a0"/>
    <w:next w:val="a0"/>
    <w:autoRedefine/>
    <w:uiPriority w:val="39"/>
    <w:semiHidden/>
    <w:unhideWhenUsed/>
    <w:rsid w:val="005E3233"/>
    <w:pPr>
      <w:spacing w:after="100"/>
      <w:ind w:left="1200"/>
    </w:pPr>
  </w:style>
  <w:style w:type="paragraph" w:styleId="TOC7">
    <w:name w:val="toc 7"/>
    <w:basedOn w:val="a0"/>
    <w:next w:val="a0"/>
    <w:autoRedefine/>
    <w:uiPriority w:val="39"/>
    <w:semiHidden/>
    <w:unhideWhenUsed/>
    <w:rsid w:val="005E3233"/>
    <w:pPr>
      <w:spacing w:after="100"/>
      <w:ind w:left="1440"/>
    </w:pPr>
  </w:style>
  <w:style w:type="paragraph" w:styleId="TOC8">
    <w:name w:val="toc 8"/>
    <w:basedOn w:val="a0"/>
    <w:next w:val="a0"/>
    <w:autoRedefine/>
    <w:uiPriority w:val="39"/>
    <w:semiHidden/>
    <w:unhideWhenUsed/>
    <w:rsid w:val="005E3233"/>
    <w:pPr>
      <w:spacing w:after="100"/>
      <w:ind w:left="1680"/>
    </w:pPr>
  </w:style>
  <w:style w:type="paragraph" w:styleId="TOC9">
    <w:name w:val="toc 9"/>
    <w:basedOn w:val="a0"/>
    <w:next w:val="a0"/>
    <w:autoRedefine/>
    <w:uiPriority w:val="39"/>
    <w:semiHidden/>
    <w:unhideWhenUsed/>
    <w:rsid w:val="005E3233"/>
    <w:pPr>
      <w:spacing w:after="100"/>
      <w:ind w:left="1920"/>
    </w:pPr>
  </w:style>
  <w:style w:type="paragraph" w:customStyle="1" w:styleId="OutlineList0">
    <w:name w:val="Outline List0"/>
    <w:basedOn w:val="Base"/>
    <w:semiHidden/>
    <w:qFormat/>
    <w:rsid w:val="005E3233"/>
    <w:pPr>
      <w:numPr>
        <w:numId w:val="25"/>
      </w:numPr>
    </w:pPr>
  </w:style>
  <w:style w:type="paragraph" w:customStyle="1" w:styleId="OutlineList1">
    <w:name w:val="Outline List1"/>
    <w:basedOn w:val="1"/>
    <w:semiHidden/>
    <w:qFormat/>
    <w:rsid w:val="005E3233"/>
    <w:pPr>
      <w:numPr>
        <w:ilvl w:val="1"/>
        <w:numId w:val="26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5E3233"/>
    <w:pPr>
      <w:numPr>
        <w:numId w:val="48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5E3233"/>
    <w:pPr>
      <w:numPr>
        <w:numId w:val="27"/>
      </w:numPr>
    </w:pPr>
  </w:style>
  <w:style w:type="paragraph" w:customStyle="1" w:styleId="TableAlpha">
    <w:name w:val="TableAlpha"/>
    <w:basedOn w:val="Base"/>
    <w:semiHidden/>
    <w:qFormat/>
    <w:rsid w:val="005E3233"/>
    <w:pPr>
      <w:numPr>
        <w:numId w:val="2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5E3233"/>
    <w:pPr>
      <w:numPr>
        <w:numId w:val="2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5E3233"/>
    <w:pPr>
      <w:numPr>
        <w:numId w:val="3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5E3233"/>
    <w:pPr>
      <w:numPr>
        <w:numId w:val="3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5E3233"/>
    <w:pPr>
      <w:spacing w:before="60" w:line="240" w:lineRule="exact"/>
      <w:jc w:val="left"/>
    </w:pPr>
    <w:rPr>
      <w:b/>
      <w:bCs/>
    </w:rPr>
  </w:style>
  <w:style w:type="character" w:styleId="a6">
    <w:name w:val="Placeholder Text"/>
    <w:basedOn w:val="a1"/>
    <w:uiPriority w:val="99"/>
    <w:semiHidden/>
    <w:rsid w:val="005E3233"/>
    <w:rPr>
      <w:color w:val="808080"/>
    </w:rPr>
  </w:style>
  <w:style w:type="paragraph" w:customStyle="1" w:styleId="a7">
    <w:name w:val="פסקת פתיחה"/>
    <w:basedOn w:val="a0"/>
    <w:next w:val="a0"/>
    <w:link w:val="a8"/>
    <w:qFormat/>
    <w:rsid w:val="005E323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8">
    <w:name w:val="פסקת פתיחה תו"/>
    <w:link w:val="a7"/>
    <w:rsid w:val="005E3233"/>
    <w:rPr>
      <w:rFonts w:cs="FrankRuehl"/>
      <w:kern w:val="28"/>
      <w:sz w:val="22"/>
      <w:szCs w:val="26"/>
    </w:rPr>
  </w:style>
  <w:style w:type="paragraph" w:styleId="a9">
    <w:name w:val="header"/>
    <w:basedOn w:val="a0"/>
    <w:link w:val="aa"/>
    <w:unhideWhenUsed/>
    <w:rsid w:val="002D7D7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1"/>
    <w:link w:val="a9"/>
    <w:rsid w:val="002D7D70"/>
    <w:rPr>
      <w:rFonts w:cs="David"/>
      <w:sz w:val="24"/>
      <w:szCs w:val="24"/>
    </w:rPr>
  </w:style>
  <w:style w:type="paragraph" w:styleId="ab">
    <w:name w:val="footer"/>
    <w:aliases w:val="Footer"/>
    <w:basedOn w:val="a0"/>
    <w:link w:val="ac"/>
    <w:unhideWhenUsed/>
    <w:rsid w:val="002D7D70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aliases w:val="Footer תו"/>
    <w:basedOn w:val="a1"/>
    <w:link w:val="ab"/>
    <w:rsid w:val="002D7D70"/>
    <w:rPr>
      <w:rFonts w:cs="David"/>
      <w:sz w:val="24"/>
      <w:szCs w:val="24"/>
    </w:rPr>
  </w:style>
  <w:style w:type="table" w:styleId="ad">
    <w:name w:val="Table Grid"/>
    <w:basedOn w:val="a2"/>
    <w:uiPriority w:val="59"/>
    <w:rsid w:val="005E323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1"/>
    <w:uiPriority w:val="99"/>
    <w:semiHidden/>
    <w:unhideWhenUsed/>
    <w:rsid w:val="002D7D70"/>
    <w:rPr>
      <w:color w:val="800080" w:themeColor="followedHyperlink"/>
      <w:u w:val="single"/>
    </w:rPr>
  </w:style>
  <w:style w:type="paragraph" w:styleId="ae">
    <w:name w:val="Plain Text"/>
    <w:basedOn w:val="a0"/>
    <w:link w:val="af"/>
    <w:uiPriority w:val="99"/>
    <w:semiHidden/>
    <w:unhideWhenUsed/>
    <w:rsid w:val="002D7D70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f">
    <w:name w:val="טקסט רגיל תו"/>
    <w:basedOn w:val="a1"/>
    <w:link w:val="ae"/>
    <w:uiPriority w:val="99"/>
    <w:semiHidden/>
    <w:rsid w:val="002D7D70"/>
    <w:rPr>
      <w:rFonts w:ascii="Consolas" w:hAnsi="Consolas" w:cs="Consolas"/>
      <w:sz w:val="21"/>
      <w:szCs w:val="21"/>
    </w:rPr>
  </w:style>
  <w:style w:type="numbering" w:customStyle="1" w:styleId="HeadingNumbers">
    <w:name w:val="Heading Numbers"/>
    <w:uiPriority w:val="99"/>
    <w:semiHidden/>
    <w:rsid w:val="002D7D70"/>
    <w:pPr>
      <w:numPr>
        <w:numId w:val="44"/>
      </w:numPr>
    </w:pPr>
  </w:style>
  <w:style w:type="numbering" w:styleId="111111">
    <w:name w:val="Outline List 2"/>
    <w:basedOn w:val="a3"/>
    <w:uiPriority w:val="99"/>
    <w:semiHidden/>
    <w:unhideWhenUsed/>
    <w:rsid w:val="002D7D70"/>
    <w:pPr>
      <w:numPr>
        <w:numId w:val="45"/>
      </w:numPr>
    </w:pPr>
  </w:style>
  <w:style w:type="numbering" w:styleId="1ai">
    <w:name w:val="Outline List 1"/>
    <w:basedOn w:val="a3"/>
    <w:uiPriority w:val="99"/>
    <w:semiHidden/>
    <w:unhideWhenUsed/>
    <w:rsid w:val="002D7D70"/>
    <w:pPr>
      <w:numPr>
        <w:numId w:val="46"/>
      </w:numPr>
    </w:pPr>
  </w:style>
  <w:style w:type="character" w:styleId="HTMLCite">
    <w:name w:val="HTML Cite"/>
    <w:basedOn w:val="a1"/>
    <w:uiPriority w:val="99"/>
    <w:semiHidden/>
    <w:unhideWhenUsed/>
    <w:rsid w:val="002D7D70"/>
    <w:rPr>
      <w:i/>
      <w:iCs/>
    </w:rPr>
  </w:style>
  <w:style w:type="character" w:styleId="HTMLCode">
    <w:name w:val="HTML Code"/>
    <w:basedOn w:val="a1"/>
    <w:uiPriority w:val="99"/>
    <w:semiHidden/>
    <w:unhideWhenUsed/>
    <w:rsid w:val="002D7D7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1"/>
    <w:uiPriority w:val="99"/>
    <w:semiHidden/>
    <w:unhideWhenUsed/>
    <w:rsid w:val="002D7D70"/>
    <w:rPr>
      <w:i/>
      <w:iCs/>
    </w:rPr>
  </w:style>
  <w:style w:type="character" w:styleId="HTMLVariable">
    <w:name w:val="HTML Variable"/>
    <w:basedOn w:val="a1"/>
    <w:uiPriority w:val="99"/>
    <w:semiHidden/>
    <w:unhideWhenUsed/>
    <w:rsid w:val="002D7D70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2D7D70"/>
    <w:rPr>
      <w:rFonts w:ascii="Consolas" w:hAnsi="Consolas" w:cs="Consolas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2D7D70"/>
    <w:rPr>
      <w:rFonts w:ascii="Consolas" w:hAnsi="Consolas" w:cs="Consolas"/>
    </w:rPr>
  </w:style>
  <w:style w:type="paragraph" w:styleId="Index1">
    <w:name w:val="index 1"/>
    <w:basedOn w:val="a0"/>
    <w:next w:val="a0"/>
    <w:autoRedefine/>
    <w:uiPriority w:val="99"/>
    <w:semiHidden/>
    <w:unhideWhenUsed/>
    <w:rsid w:val="002D7D70"/>
    <w:pPr>
      <w:ind w:left="240" w:hanging="240"/>
    </w:pPr>
  </w:style>
  <w:style w:type="paragraph" w:styleId="Index2">
    <w:name w:val="index 2"/>
    <w:basedOn w:val="a0"/>
    <w:next w:val="a0"/>
    <w:autoRedefine/>
    <w:uiPriority w:val="99"/>
    <w:semiHidden/>
    <w:unhideWhenUsed/>
    <w:rsid w:val="002D7D70"/>
    <w:pPr>
      <w:ind w:left="480" w:hanging="240"/>
    </w:pPr>
  </w:style>
  <w:style w:type="paragraph" w:styleId="Index3">
    <w:name w:val="index 3"/>
    <w:basedOn w:val="a0"/>
    <w:next w:val="a0"/>
    <w:autoRedefine/>
    <w:uiPriority w:val="99"/>
    <w:semiHidden/>
    <w:unhideWhenUsed/>
    <w:rsid w:val="002D7D70"/>
    <w:pPr>
      <w:ind w:left="720" w:hanging="240"/>
    </w:pPr>
  </w:style>
  <w:style w:type="paragraph" w:styleId="Index4">
    <w:name w:val="index 4"/>
    <w:basedOn w:val="a0"/>
    <w:next w:val="a0"/>
    <w:autoRedefine/>
    <w:uiPriority w:val="99"/>
    <w:semiHidden/>
    <w:unhideWhenUsed/>
    <w:rsid w:val="002D7D70"/>
    <w:pPr>
      <w:ind w:left="960" w:hanging="240"/>
    </w:pPr>
  </w:style>
  <w:style w:type="paragraph" w:styleId="Index5">
    <w:name w:val="index 5"/>
    <w:basedOn w:val="a0"/>
    <w:next w:val="a0"/>
    <w:autoRedefine/>
    <w:uiPriority w:val="99"/>
    <w:semiHidden/>
    <w:unhideWhenUsed/>
    <w:rsid w:val="002D7D70"/>
    <w:pPr>
      <w:ind w:left="1200" w:hanging="240"/>
    </w:pPr>
  </w:style>
  <w:style w:type="paragraph" w:styleId="Index6">
    <w:name w:val="index 6"/>
    <w:basedOn w:val="a0"/>
    <w:next w:val="a0"/>
    <w:autoRedefine/>
    <w:uiPriority w:val="99"/>
    <w:semiHidden/>
    <w:unhideWhenUsed/>
    <w:rsid w:val="002D7D70"/>
    <w:pPr>
      <w:ind w:left="1440" w:hanging="240"/>
    </w:pPr>
  </w:style>
  <w:style w:type="paragraph" w:styleId="Index7">
    <w:name w:val="index 7"/>
    <w:basedOn w:val="a0"/>
    <w:next w:val="a0"/>
    <w:autoRedefine/>
    <w:uiPriority w:val="99"/>
    <w:semiHidden/>
    <w:unhideWhenUsed/>
    <w:rsid w:val="002D7D70"/>
    <w:pPr>
      <w:ind w:left="1680" w:hanging="240"/>
    </w:pPr>
  </w:style>
  <w:style w:type="paragraph" w:styleId="Index8">
    <w:name w:val="index 8"/>
    <w:basedOn w:val="a0"/>
    <w:next w:val="a0"/>
    <w:autoRedefine/>
    <w:uiPriority w:val="99"/>
    <w:semiHidden/>
    <w:unhideWhenUsed/>
    <w:rsid w:val="002D7D70"/>
    <w:pPr>
      <w:ind w:left="1920" w:hanging="240"/>
    </w:pPr>
  </w:style>
  <w:style w:type="paragraph" w:styleId="Index9">
    <w:name w:val="index 9"/>
    <w:basedOn w:val="a0"/>
    <w:next w:val="a0"/>
    <w:autoRedefine/>
    <w:uiPriority w:val="99"/>
    <w:semiHidden/>
    <w:unhideWhenUsed/>
    <w:rsid w:val="002D7D70"/>
    <w:pPr>
      <w:ind w:left="2160" w:hanging="240"/>
    </w:pPr>
  </w:style>
  <w:style w:type="paragraph" w:styleId="NormalWeb">
    <w:name w:val="Normal (Web)"/>
    <w:basedOn w:val="a0"/>
    <w:uiPriority w:val="99"/>
    <w:semiHidden/>
    <w:unhideWhenUsed/>
    <w:rsid w:val="002D7D70"/>
    <w:rPr>
      <w:rFonts w:cs="Times New Roman"/>
    </w:rPr>
  </w:style>
  <w:style w:type="table" w:styleId="-1">
    <w:name w:val="Table 3D effects 1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ibliography"/>
    <w:basedOn w:val="a0"/>
    <w:next w:val="a0"/>
    <w:uiPriority w:val="37"/>
    <w:semiHidden/>
    <w:unhideWhenUsed/>
    <w:rsid w:val="002D7D70"/>
  </w:style>
  <w:style w:type="paragraph" w:styleId="af1">
    <w:name w:val="Salutation"/>
    <w:basedOn w:val="a0"/>
    <w:next w:val="a0"/>
    <w:link w:val="af2"/>
    <w:uiPriority w:val="99"/>
    <w:unhideWhenUsed/>
    <w:rsid w:val="002D7D70"/>
  </w:style>
  <w:style w:type="character" w:customStyle="1" w:styleId="af2">
    <w:name w:val="ברכה תו"/>
    <w:basedOn w:val="a1"/>
    <w:link w:val="af1"/>
    <w:uiPriority w:val="99"/>
    <w:rsid w:val="002D7D70"/>
    <w:rPr>
      <w:rFonts w:cs="David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2D7D70"/>
    <w:pPr>
      <w:spacing w:after="120"/>
    </w:pPr>
  </w:style>
  <w:style w:type="character" w:customStyle="1" w:styleId="af4">
    <w:name w:val="גוף טקסט תו"/>
    <w:basedOn w:val="a1"/>
    <w:link w:val="af3"/>
    <w:uiPriority w:val="99"/>
    <w:rsid w:val="002D7D70"/>
    <w:rPr>
      <w:rFonts w:cs="David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2D7D70"/>
    <w:pPr>
      <w:spacing w:after="120" w:line="480" w:lineRule="auto"/>
    </w:pPr>
  </w:style>
  <w:style w:type="character" w:customStyle="1" w:styleId="22">
    <w:name w:val="גוף טקסט 2 תו"/>
    <w:basedOn w:val="a1"/>
    <w:link w:val="21"/>
    <w:uiPriority w:val="99"/>
    <w:semiHidden/>
    <w:rsid w:val="002D7D70"/>
    <w:rPr>
      <w:rFonts w:cs="David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2D7D70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semiHidden/>
    <w:rsid w:val="002D7D70"/>
    <w:rPr>
      <w:rFonts w:cs="David"/>
      <w:sz w:val="16"/>
      <w:szCs w:val="16"/>
    </w:rPr>
  </w:style>
  <w:style w:type="character" w:styleId="HTML1">
    <w:name w:val="HTML Sample"/>
    <w:basedOn w:val="a1"/>
    <w:uiPriority w:val="99"/>
    <w:semiHidden/>
    <w:unhideWhenUsed/>
    <w:rsid w:val="002D7D70"/>
    <w:rPr>
      <w:rFonts w:ascii="Consolas" w:hAnsi="Consolas" w:cs="Consolas"/>
      <w:sz w:val="24"/>
      <w:szCs w:val="24"/>
    </w:rPr>
  </w:style>
  <w:style w:type="character" w:styleId="af5">
    <w:name w:val="Emphasis"/>
    <w:basedOn w:val="a1"/>
    <w:uiPriority w:val="20"/>
    <w:qFormat/>
    <w:rsid w:val="002D7D70"/>
    <w:rPr>
      <w:i/>
      <w:iCs/>
    </w:rPr>
  </w:style>
  <w:style w:type="character" w:styleId="af6">
    <w:name w:val="Intense Emphasis"/>
    <w:basedOn w:val="a1"/>
    <w:uiPriority w:val="21"/>
    <w:qFormat/>
    <w:rsid w:val="002D7D70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2D7D70"/>
    <w:rPr>
      <w:i/>
      <w:iCs/>
      <w:color w:val="808080" w:themeColor="text1" w:themeTint="7F"/>
    </w:rPr>
  </w:style>
  <w:style w:type="paragraph" w:styleId="af8">
    <w:name w:val="List Continue"/>
    <w:basedOn w:val="a0"/>
    <w:uiPriority w:val="99"/>
    <w:semiHidden/>
    <w:unhideWhenUsed/>
    <w:rsid w:val="002D7D70"/>
    <w:pPr>
      <w:spacing w:after="120"/>
      <w:ind w:left="283"/>
      <w:contextualSpacing/>
    </w:pPr>
  </w:style>
  <w:style w:type="paragraph" w:styleId="23">
    <w:name w:val="List Continue 2"/>
    <w:basedOn w:val="a0"/>
    <w:uiPriority w:val="99"/>
    <w:semiHidden/>
    <w:unhideWhenUsed/>
    <w:rsid w:val="002D7D70"/>
    <w:pPr>
      <w:spacing w:after="120"/>
      <w:ind w:left="566"/>
      <w:contextualSpacing/>
    </w:pPr>
  </w:style>
  <w:style w:type="paragraph" w:styleId="33">
    <w:name w:val="List Continue 3"/>
    <w:basedOn w:val="a0"/>
    <w:uiPriority w:val="99"/>
    <w:semiHidden/>
    <w:unhideWhenUsed/>
    <w:rsid w:val="002D7D70"/>
    <w:pPr>
      <w:spacing w:after="120"/>
      <w:ind w:left="849"/>
      <w:contextualSpacing/>
    </w:pPr>
  </w:style>
  <w:style w:type="paragraph" w:styleId="41">
    <w:name w:val="List Continue 4"/>
    <w:basedOn w:val="a0"/>
    <w:uiPriority w:val="99"/>
    <w:semiHidden/>
    <w:unhideWhenUsed/>
    <w:rsid w:val="002D7D70"/>
    <w:pPr>
      <w:spacing w:after="120"/>
      <w:ind w:left="1132"/>
      <w:contextualSpacing/>
    </w:pPr>
  </w:style>
  <w:style w:type="paragraph" w:styleId="51">
    <w:name w:val="List Continue 5"/>
    <w:basedOn w:val="a0"/>
    <w:uiPriority w:val="99"/>
    <w:semiHidden/>
    <w:unhideWhenUsed/>
    <w:rsid w:val="002D7D70"/>
    <w:pPr>
      <w:spacing w:after="120"/>
      <w:ind w:left="1415"/>
      <w:contextualSpacing/>
    </w:pPr>
  </w:style>
  <w:style w:type="character" w:styleId="af9">
    <w:name w:val="Intense Reference"/>
    <w:basedOn w:val="a1"/>
    <w:uiPriority w:val="32"/>
    <w:qFormat/>
    <w:rsid w:val="002D7D70"/>
    <w:rPr>
      <w:b/>
      <w:bCs/>
      <w:smallCaps/>
      <w:color w:val="C0504D" w:themeColor="accent2"/>
      <w:spacing w:val="5"/>
      <w:u w:val="single"/>
    </w:rPr>
  </w:style>
  <w:style w:type="character" w:styleId="afa">
    <w:name w:val="annotation reference"/>
    <w:basedOn w:val="a1"/>
    <w:uiPriority w:val="99"/>
    <w:semiHidden/>
    <w:unhideWhenUsed/>
    <w:rsid w:val="002D7D70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2D7D70"/>
    <w:rPr>
      <w:vertAlign w:val="superscript"/>
    </w:rPr>
  </w:style>
  <w:style w:type="character" w:styleId="afc">
    <w:name w:val="footnote reference"/>
    <w:basedOn w:val="a1"/>
    <w:uiPriority w:val="99"/>
    <w:semiHidden/>
    <w:unhideWhenUsed/>
    <w:rsid w:val="002D7D70"/>
    <w:rPr>
      <w:vertAlign w:val="superscript"/>
    </w:rPr>
  </w:style>
  <w:style w:type="character" w:styleId="afd">
    <w:name w:val="Subtle Reference"/>
    <w:basedOn w:val="a1"/>
    <w:uiPriority w:val="31"/>
    <w:qFormat/>
    <w:rsid w:val="002D7D70"/>
    <w:rPr>
      <w:smallCaps/>
      <w:color w:val="C0504D" w:themeColor="accent2"/>
      <w:u w:val="single"/>
    </w:rPr>
  </w:style>
  <w:style w:type="table" w:styleId="afe">
    <w:name w:val="Light Shading"/>
    <w:basedOn w:val="a2"/>
    <w:uiPriority w:val="60"/>
    <w:rsid w:val="002D7D70"/>
    <w:rPr>
      <w:rFonts w:eastAsiaTheme="minorHAnsi" w:cs="David"/>
      <w:color w:val="000000" w:themeColor="text1" w:themeShade="BF"/>
      <w:sz w:val="22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2"/>
    <w:uiPriority w:val="60"/>
    <w:rsid w:val="002D7D70"/>
    <w:rPr>
      <w:rFonts w:eastAsiaTheme="minorHAnsi" w:cs="David"/>
      <w:color w:val="365F91" w:themeColor="accent1" w:themeShade="BF"/>
      <w:sz w:val="22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2"/>
    <w:uiPriority w:val="60"/>
    <w:rsid w:val="002D7D70"/>
    <w:rPr>
      <w:rFonts w:eastAsiaTheme="minorHAnsi" w:cs="David"/>
      <w:color w:val="943634" w:themeColor="accent2" w:themeShade="BF"/>
      <w:sz w:val="22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2"/>
    <w:uiPriority w:val="60"/>
    <w:rsid w:val="002D7D70"/>
    <w:rPr>
      <w:rFonts w:eastAsiaTheme="minorHAnsi" w:cs="David"/>
      <w:color w:val="76923C" w:themeColor="accent3" w:themeShade="BF"/>
      <w:sz w:val="22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2D7D70"/>
    <w:rPr>
      <w:rFonts w:eastAsiaTheme="minorHAnsi" w:cs="David"/>
      <w:color w:val="5F497A" w:themeColor="accent4" w:themeShade="BF"/>
      <w:sz w:val="22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2D7D70"/>
    <w:rPr>
      <w:rFonts w:eastAsiaTheme="minorHAnsi" w:cs="David"/>
      <w:color w:val="31849B" w:themeColor="accent5" w:themeShade="BF"/>
      <w:sz w:val="22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2"/>
    <w:uiPriority w:val="60"/>
    <w:rsid w:val="002D7D70"/>
    <w:rPr>
      <w:rFonts w:eastAsiaTheme="minorHAnsi" w:cs="David"/>
      <w:color w:val="E36C0A" w:themeColor="accent6" w:themeShade="BF"/>
      <w:sz w:val="22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0">
    <w:name w:val="Medium Shading 2 Accent 4"/>
    <w:basedOn w:val="a2"/>
    <w:uiPriority w:val="64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2"/>
    <w:uiPriority w:val="63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2"/>
    <w:uiPriority w:val="64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">
    <w:name w:val="Colorful Shading"/>
    <w:basedOn w:val="a2"/>
    <w:uiPriority w:val="71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2"/>
    <w:uiPriority w:val="71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2"/>
    <w:uiPriority w:val="71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2"/>
    <w:uiPriority w:val="71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Strong"/>
    <w:basedOn w:val="a1"/>
    <w:uiPriority w:val="22"/>
    <w:qFormat/>
    <w:rsid w:val="002D7D70"/>
    <w:rPr>
      <w:b/>
      <w:bCs/>
    </w:rPr>
  </w:style>
  <w:style w:type="paragraph" w:styleId="aff1">
    <w:name w:val="Signature"/>
    <w:basedOn w:val="a0"/>
    <w:link w:val="aff2"/>
    <w:uiPriority w:val="99"/>
    <w:semiHidden/>
    <w:unhideWhenUsed/>
    <w:rsid w:val="002D7D70"/>
    <w:pPr>
      <w:ind w:left="4252"/>
    </w:pPr>
  </w:style>
  <w:style w:type="character" w:customStyle="1" w:styleId="aff2">
    <w:name w:val="חתימה תו"/>
    <w:basedOn w:val="a1"/>
    <w:link w:val="aff1"/>
    <w:uiPriority w:val="99"/>
    <w:semiHidden/>
    <w:rsid w:val="002D7D70"/>
    <w:rPr>
      <w:rFonts w:cs="David"/>
      <w:sz w:val="24"/>
      <w:szCs w:val="24"/>
    </w:rPr>
  </w:style>
  <w:style w:type="paragraph" w:styleId="aff3">
    <w:name w:val="E-mail Signature"/>
    <w:basedOn w:val="a0"/>
    <w:link w:val="aff4"/>
    <w:uiPriority w:val="99"/>
    <w:semiHidden/>
    <w:unhideWhenUsed/>
    <w:rsid w:val="002D7D70"/>
  </w:style>
  <w:style w:type="character" w:customStyle="1" w:styleId="aff4">
    <w:name w:val="חתימת דואר אלקטרוני תו"/>
    <w:basedOn w:val="a1"/>
    <w:link w:val="aff3"/>
    <w:uiPriority w:val="99"/>
    <w:semiHidden/>
    <w:rsid w:val="002D7D70"/>
    <w:rPr>
      <w:rFonts w:cs="David"/>
      <w:sz w:val="24"/>
      <w:szCs w:val="24"/>
    </w:rPr>
  </w:style>
  <w:style w:type="table" w:styleId="aff5">
    <w:name w:val="Table Elegant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Professional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orful 1"/>
    <w:basedOn w:val="a2"/>
    <w:uiPriority w:val="99"/>
    <w:semiHidden/>
    <w:unhideWhenUsed/>
    <w:rsid w:val="002D7D70"/>
    <w:pPr>
      <w:bidi/>
    </w:pPr>
    <w:rPr>
      <w:rFonts w:eastAsiaTheme="minorHAnsi" w:cs="David"/>
      <w:color w:val="FFFFFF"/>
      <w:sz w:val="22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unhideWhenUsed/>
    <w:rsid w:val="002D7D70"/>
    <w:pPr>
      <w:bidi/>
    </w:pPr>
    <w:rPr>
      <w:rFonts w:eastAsiaTheme="minorHAnsi" w:cs="David"/>
      <w:color w:val="000080"/>
      <w:sz w:val="22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Web 1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Web 2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Web 3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uiPriority w:val="99"/>
    <w:semiHidden/>
    <w:unhideWhenUsed/>
    <w:rsid w:val="002D7D70"/>
    <w:pPr>
      <w:bidi/>
    </w:pPr>
    <w:rPr>
      <w:rFonts w:eastAsiaTheme="minorHAnsi" w:cs="David"/>
      <w:b/>
      <w:bCs/>
      <w:sz w:val="22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Block Text"/>
    <w:basedOn w:val="a0"/>
    <w:uiPriority w:val="99"/>
    <w:semiHidden/>
    <w:unhideWhenUsed/>
    <w:rsid w:val="002D7D7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9">
    <w:name w:val="annotation text"/>
    <w:basedOn w:val="a0"/>
    <w:link w:val="affa"/>
    <w:uiPriority w:val="99"/>
    <w:semiHidden/>
    <w:unhideWhenUsed/>
    <w:rsid w:val="002D7D70"/>
    <w:rPr>
      <w:sz w:val="20"/>
      <w:szCs w:val="20"/>
    </w:rPr>
  </w:style>
  <w:style w:type="character" w:customStyle="1" w:styleId="affa">
    <w:name w:val="טקסט הערה תו"/>
    <w:basedOn w:val="a1"/>
    <w:link w:val="aff9"/>
    <w:uiPriority w:val="99"/>
    <w:semiHidden/>
    <w:rsid w:val="002D7D70"/>
    <w:rPr>
      <w:rFonts w:cs="David"/>
    </w:rPr>
  </w:style>
  <w:style w:type="paragraph" w:styleId="affb">
    <w:name w:val="endnote text"/>
    <w:basedOn w:val="a0"/>
    <w:link w:val="affc"/>
    <w:uiPriority w:val="99"/>
    <w:semiHidden/>
    <w:unhideWhenUsed/>
    <w:rsid w:val="002D7D70"/>
    <w:rPr>
      <w:sz w:val="20"/>
      <w:szCs w:val="20"/>
    </w:rPr>
  </w:style>
  <w:style w:type="character" w:customStyle="1" w:styleId="affc">
    <w:name w:val="טקסט הערת סיום תו"/>
    <w:basedOn w:val="a1"/>
    <w:link w:val="affb"/>
    <w:uiPriority w:val="99"/>
    <w:semiHidden/>
    <w:rsid w:val="002D7D70"/>
    <w:rPr>
      <w:rFonts w:cs="David"/>
    </w:rPr>
  </w:style>
  <w:style w:type="paragraph" w:styleId="affd">
    <w:name w:val="footnote text"/>
    <w:basedOn w:val="a0"/>
    <w:link w:val="affe"/>
    <w:uiPriority w:val="99"/>
    <w:semiHidden/>
    <w:unhideWhenUsed/>
    <w:rsid w:val="002D7D70"/>
    <w:rPr>
      <w:sz w:val="20"/>
      <w:szCs w:val="20"/>
    </w:rPr>
  </w:style>
  <w:style w:type="character" w:customStyle="1" w:styleId="affe">
    <w:name w:val="טקסט הערת שוליים תו"/>
    <w:basedOn w:val="a1"/>
    <w:link w:val="affd"/>
    <w:uiPriority w:val="99"/>
    <w:semiHidden/>
    <w:rsid w:val="002D7D70"/>
    <w:rPr>
      <w:rFonts w:cs="David"/>
    </w:rPr>
  </w:style>
  <w:style w:type="paragraph" w:styleId="afff">
    <w:name w:val="macro"/>
    <w:link w:val="afff0"/>
    <w:uiPriority w:val="99"/>
    <w:semiHidden/>
    <w:unhideWhenUsed/>
    <w:rsid w:val="002D7D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Consolas"/>
    </w:rPr>
  </w:style>
  <w:style w:type="character" w:customStyle="1" w:styleId="afff0">
    <w:name w:val="טקסט מאקרו תו"/>
    <w:basedOn w:val="a1"/>
    <w:link w:val="afff"/>
    <w:uiPriority w:val="99"/>
    <w:semiHidden/>
    <w:rsid w:val="002D7D70"/>
    <w:rPr>
      <w:rFonts w:ascii="Consolas" w:hAnsi="Consolas" w:cs="Consolas"/>
    </w:rPr>
  </w:style>
  <w:style w:type="character" w:styleId="afff1">
    <w:name w:val="Book Title"/>
    <w:basedOn w:val="a1"/>
    <w:uiPriority w:val="33"/>
    <w:qFormat/>
    <w:rsid w:val="002D7D70"/>
    <w:rPr>
      <w:b/>
      <w:bCs/>
      <w:smallCaps/>
      <w:spacing w:val="5"/>
    </w:rPr>
  </w:style>
  <w:style w:type="paragraph" w:styleId="afff2">
    <w:name w:val="index heading"/>
    <w:basedOn w:val="a0"/>
    <w:next w:val="Index1"/>
    <w:uiPriority w:val="99"/>
    <w:semiHidden/>
    <w:unhideWhenUsed/>
    <w:rsid w:val="002D7D70"/>
    <w:rPr>
      <w:rFonts w:asciiTheme="majorHAnsi" w:eastAsiaTheme="majorEastAsia" w:hAnsiTheme="majorHAnsi" w:cstheme="majorBidi"/>
      <w:b/>
      <w:bCs/>
    </w:rPr>
  </w:style>
  <w:style w:type="paragraph" w:styleId="afff3">
    <w:name w:val="Note Heading"/>
    <w:basedOn w:val="a0"/>
    <w:next w:val="a0"/>
    <w:link w:val="afff4"/>
    <w:uiPriority w:val="99"/>
    <w:semiHidden/>
    <w:unhideWhenUsed/>
    <w:rsid w:val="002D7D70"/>
  </w:style>
  <w:style w:type="character" w:customStyle="1" w:styleId="afff4">
    <w:name w:val="כותרת הערות תו"/>
    <w:basedOn w:val="a1"/>
    <w:link w:val="afff3"/>
    <w:uiPriority w:val="99"/>
    <w:semiHidden/>
    <w:rsid w:val="002D7D70"/>
    <w:rPr>
      <w:rFonts w:cs="David"/>
      <w:sz w:val="24"/>
      <w:szCs w:val="24"/>
    </w:rPr>
  </w:style>
  <w:style w:type="paragraph" w:styleId="afff5">
    <w:name w:val="Title"/>
    <w:basedOn w:val="a0"/>
    <w:next w:val="a0"/>
    <w:link w:val="afff6"/>
    <w:uiPriority w:val="10"/>
    <w:qFormat/>
    <w:rsid w:val="002D7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6">
    <w:name w:val="כותרת טקסט תו"/>
    <w:basedOn w:val="a1"/>
    <w:link w:val="afff5"/>
    <w:uiPriority w:val="10"/>
    <w:rsid w:val="002D7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7">
    <w:name w:val="Subtitle"/>
    <w:basedOn w:val="a0"/>
    <w:next w:val="a0"/>
    <w:link w:val="afff8"/>
    <w:uiPriority w:val="11"/>
    <w:qFormat/>
    <w:rsid w:val="002D7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8">
    <w:name w:val="כותרת משנה תו"/>
    <w:basedOn w:val="a1"/>
    <w:link w:val="afff7"/>
    <w:uiPriority w:val="11"/>
    <w:rsid w:val="002D7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9">
    <w:name w:val="Message Header"/>
    <w:basedOn w:val="a0"/>
    <w:link w:val="afffa"/>
    <w:uiPriority w:val="99"/>
    <w:semiHidden/>
    <w:unhideWhenUsed/>
    <w:rsid w:val="002D7D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a">
    <w:name w:val="כותרת עליונה של הודעה תו"/>
    <w:basedOn w:val="a1"/>
    <w:link w:val="afff9"/>
    <w:uiPriority w:val="99"/>
    <w:semiHidden/>
    <w:rsid w:val="002D7D7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b">
    <w:name w:val="toa heading"/>
    <w:basedOn w:val="a0"/>
    <w:next w:val="a0"/>
    <w:uiPriority w:val="99"/>
    <w:semiHidden/>
    <w:unhideWhenUsed/>
    <w:rsid w:val="002D7D7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c">
    <w:name w:val="TOC Heading"/>
    <w:basedOn w:val="1"/>
    <w:next w:val="a0"/>
    <w:uiPriority w:val="39"/>
    <w:semiHidden/>
    <w:unhideWhenUsed/>
    <w:qFormat/>
    <w:rsid w:val="002D7D70"/>
    <w:pPr>
      <w:keepLines/>
      <w:numPr>
        <w:numId w:val="0"/>
      </w:numPr>
      <w:spacing w:before="480" w:line="240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en-US"/>
    </w:rPr>
  </w:style>
  <w:style w:type="paragraph" w:styleId="afffd">
    <w:name w:val="caption"/>
    <w:basedOn w:val="a0"/>
    <w:next w:val="a0"/>
    <w:uiPriority w:val="35"/>
    <w:semiHidden/>
    <w:unhideWhenUsed/>
    <w:qFormat/>
    <w:rsid w:val="002D7D70"/>
    <w:pPr>
      <w:spacing w:after="200"/>
    </w:pPr>
    <w:rPr>
      <w:b/>
      <w:bCs/>
      <w:color w:val="4F81BD" w:themeColor="accent1"/>
      <w:sz w:val="18"/>
      <w:szCs w:val="18"/>
    </w:rPr>
  </w:style>
  <w:style w:type="paragraph" w:styleId="afffe">
    <w:name w:val="Body Text Indent"/>
    <w:basedOn w:val="a0"/>
    <w:link w:val="affff"/>
    <w:uiPriority w:val="99"/>
    <w:semiHidden/>
    <w:unhideWhenUsed/>
    <w:rsid w:val="002D7D70"/>
    <w:pPr>
      <w:spacing w:after="120"/>
      <w:ind w:left="283"/>
    </w:pPr>
  </w:style>
  <w:style w:type="character" w:customStyle="1" w:styleId="affff">
    <w:name w:val="כניסה בגוף טקסט תו"/>
    <w:basedOn w:val="a1"/>
    <w:link w:val="afffe"/>
    <w:uiPriority w:val="99"/>
    <w:semiHidden/>
    <w:rsid w:val="002D7D70"/>
    <w:rPr>
      <w:rFonts w:cs="David"/>
      <w:sz w:val="24"/>
      <w:szCs w:val="24"/>
    </w:rPr>
  </w:style>
  <w:style w:type="paragraph" w:styleId="2b">
    <w:name w:val="Body Text Indent 2"/>
    <w:basedOn w:val="a0"/>
    <w:link w:val="2c"/>
    <w:uiPriority w:val="99"/>
    <w:semiHidden/>
    <w:unhideWhenUsed/>
    <w:rsid w:val="002D7D70"/>
    <w:pPr>
      <w:spacing w:after="120" w:line="480" w:lineRule="auto"/>
      <w:ind w:left="283"/>
    </w:pPr>
  </w:style>
  <w:style w:type="character" w:customStyle="1" w:styleId="2c">
    <w:name w:val="כניסה בגוף טקסט 2 תו"/>
    <w:basedOn w:val="a1"/>
    <w:link w:val="2b"/>
    <w:uiPriority w:val="99"/>
    <w:semiHidden/>
    <w:rsid w:val="002D7D70"/>
    <w:rPr>
      <w:rFonts w:cs="David"/>
      <w:sz w:val="24"/>
      <w:szCs w:val="24"/>
    </w:rPr>
  </w:style>
  <w:style w:type="paragraph" w:styleId="39">
    <w:name w:val="Body Text Indent 3"/>
    <w:basedOn w:val="a0"/>
    <w:link w:val="3a"/>
    <w:uiPriority w:val="99"/>
    <w:semiHidden/>
    <w:unhideWhenUsed/>
    <w:rsid w:val="002D7D70"/>
    <w:pPr>
      <w:spacing w:after="120"/>
      <w:ind w:left="283"/>
    </w:pPr>
    <w:rPr>
      <w:sz w:val="16"/>
      <w:szCs w:val="16"/>
    </w:rPr>
  </w:style>
  <w:style w:type="character" w:customStyle="1" w:styleId="3a">
    <w:name w:val="כניסה בגוף טקסט 3 תו"/>
    <w:basedOn w:val="a1"/>
    <w:link w:val="39"/>
    <w:uiPriority w:val="99"/>
    <w:semiHidden/>
    <w:rsid w:val="002D7D70"/>
    <w:rPr>
      <w:rFonts w:cs="David"/>
      <w:sz w:val="16"/>
      <w:szCs w:val="16"/>
    </w:rPr>
  </w:style>
  <w:style w:type="paragraph" w:styleId="affff0">
    <w:name w:val="Normal Indent"/>
    <w:basedOn w:val="a0"/>
    <w:uiPriority w:val="99"/>
    <w:semiHidden/>
    <w:unhideWhenUsed/>
    <w:rsid w:val="002D7D70"/>
    <w:pPr>
      <w:ind w:left="720"/>
    </w:pPr>
  </w:style>
  <w:style w:type="paragraph" w:styleId="affff1">
    <w:name w:val="Body Text First Indent"/>
    <w:basedOn w:val="af3"/>
    <w:link w:val="affff2"/>
    <w:uiPriority w:val="99"/>
    <w:unhideWhenUsed/>
    <w:rsid w:val="002D7D70"/>
    <w:pPr>
      <w:spacing w:after="0"/>
      <w:ind w:firstLine="360"/>
    </w:pPr>
  </w:style>
  <w:style w:type="character" w:customStyle="1" w:styleId="affff2">
    <w:name w:val="כניסת שורה ראשונה בגוף טקסט תו"/>
    <w:basedOn w:val="af4"/>
    <w:link w:val="affff1"/>
    <w:uiPriority w:val="99"/>
    <w:rsid w:val="002D7D70"/>
    <w:rPr>
      <w:rFonts w:cs="David"/>
      <w:sz w:val="24"/>
      <w:szCs w:val="24"/>
    </w:rPr>
  </w:style>
  <w:style w:type="paragraph" w:styleId="2d">
    <w:name w:val="Body Text First Indent 2"/>
    <w:basedOn w:val="afffe"/>
    <w:link w:val="2e"/>
    <w:uiPriority w:val="99"/>
    <w:semiHidden/>
    <w:unhideWhenUsed/>
    <w:rsid w:val="002D7D70"/>
    <w:pPr>
      <w:spacing w:after="0"/>
      <w:ind w:left="360" w:firstLine="360"/>
    </w:pPr>
  </w:style>
  <w:style w:type="character" w:customStyle="1" w:styleId="2e">
    <w:name w:val="כניסת שורה ראשונה בגוף טקסט 2 תו"/>
    <w:basedOn w:val="affff"/>
    <w:link w:val="2d"/>
    <w:uiPriority w:val="99"/>
    <w:semiHidden/>
    <w:rsid w:val="002D7D70"/>
    <w:rPr>
      <w:rFonts w:cs="David"/>
      <w:sz w:val="24"/>
      <w:szCs w:val="24"/>
    </w:rPr>
  </w:style>
  <w:style w:type="paragraph" w:styleId="HTML2">
    <w:name w:val="HTML Address"/>
    <w:basedOn w:val="a0"/>
    <w:link w:val="HTML3"/>
    <w:uiPriority w:val="99"/>
    <w:semiHidden/>
    <w:unhideWhenUsed/>
    <w:rsid w:val="002D7D70"/>
    <w:rPr>
      <w:i/>
      <w:iCs/>
    </w:rPr>
  </w:style>
  <w:style w:type="character" w:customStyle="1" w:styleId="HTML3">
    <w:name w:val="כתובת HTML תו"/>
    <w:basedOn w:val="a1"/>
    <w:link w:val="HTML2"/>
    <w:uiPriority w:val="99"/>
    <w:semiHidden/>
    <w:rsid w:val="002D7D70"/>
    <w:rPr>
      <w:rFonts w:cs="David"/>
      <w:i/>
      <w:iCs/>
      <w:sz w:val="24"/>
      <w:szCs w:val="24"/>
    </w:rPr>
  </w:style>
  <w:style w:type="paragraph" w:styleId="affff3">
    <w:name w:val="envelope address"/>
    <w:basedOn w:val="a0"/>
    <w:uiPriority w:val="99"/>
    <w:semiHidden/>
    <w:unhideWhenUsed/>
    <w:rsid w:val="002D7D7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ff4">
    <w:name w:val="envelope return"/>
    <w:basedOn w:val="a0"/>
    <w:uiPriority w:val="99"/>
    <w:semiHidden/>
    <w:unhideWhenUsed/>
    <w:rsid w:val="002D7D70"/>
    <w:rPr>
      <w:rFonts w:asciiTheme="majorHAnsi" w:eastAsiaTheme="majorEastAsia" w:hAnsiTheme="majorHAnsi" w:cstheme="majorBidi"/>
      <w:sz w:val="20"/>
      <w:szCs w:val="20"/>
    </w:rPr>
  </w:style>
  <w:style w:type="paragraph" w:styleId="affff5">
    <w:name w:val="No Spacing"/>
    <w:uiPriority w:val="1"/>
    <w:qFormat/>
    <w:rsid w:val="002D7D70"/>
    <w:pPr>
      <w:bidi/>
    </w:pPr>
    <w:rPr>
      <w:rFonts w:cs="David"/>
      <w:sz w:val="24"/>
      <w:szCs w:val="24"/>
    </w:rPr>
  </w:style>
  <w:style w:type="numbering" w:styleId="a">
    <w:name w:val="Outline List 3"/>
    <w:basedOn w:val="a3"/>
    <w:uiPriority w:val="99"/>
    <w:semiHidden/>
    <w:unhideWhenUsed/>
    <w:rsid w:val="002D7D70"/>
    <w:pPr>
      <w:numPr>
        <w:numId w:val="47"/>
      </w:numPr>
    </w:pPr>
  </w:style>
  <w:style w:type="character" w:styleId="HTML4">
    <w:name w:val="HTML Typewriter"/>
    <w:basedOn w:val="a1"/>
    <w:uiPriority w:val="99"/>
    <w:semiHidden/>
    <w:unhideWhenUsed/>
    <w:rsid w:val="002D7D70"/>
    <w:rPr>
      <w:rFonts w:ascii="Consolas" w:hAnsi="Consolas" w:cs="Consolas"/>
      <w:sz w:val="20"/>
      <w:szCs w:val="20"/>
    </w:rPr>
  </w:style>
  <w:style w:type="character" w:styleId="affff6">
    <w:name w:val="page number"/>
    <w:basedOn w:val="a1"/>
    <w:semiHidden/>
    <w:unhideWhenUsed/>
    <w:rsid w:val="002D7D70"/>
  </w:style>
  <w:style w:type="character" w:styleId="affff7">
    <w:name w:val="line number"/>
    <w:basedOn w:val="a1"/>
    <w:uiPriority w:val="99"/>
    <w:semiHidden/>
    <w:unhideWhenUsed/>
    <w:rsid w:val="002D7D70"/>
  </w:style>
  <w:style w:type="paragraph" w:styleId="affff8">
    <w:name w:val="Document Map"/>
    <w:basedOn w:val="a0"/>
    <w:link w:val="affff9"/>
    <w:semiHidden/>
    <w:unhideWhenUsed/>
    <w:rsid w:val="002D7D70"/>
    <w:rPr>
      <w:rFonts w:ascii="Tahoma" w:hAnsi="Tahoma" w:cs="Tahoma"/>
      <w:sz w:val="16"/>
      <w:szCs w:val="16"/>
    </w:rPr>
  </w:style>
  <w:style w:type="character" w:customStyle="1" w:styleId="affff9">
    <w:name w:val="מפת מסמך תו"/>
    <w:basedOn w:val="a1"/>
    <w:link w:val="affff8"/>
    <w:semiHidden/>
    <w:rsid w:val="002D7D70"/>
    <w:rPr>
      <w:rFonts w:ascii="Tahoma" w:hAnsi="Tahoma" w:cs="Tahoma"/>
      <w:sz w:val="16"/>
      <w:szCs w:val="16"/>
    </w:rPr>
  </w:style>
  <w:style w:type="character" w:styleId="HTML5">
    <w:name w:val="HTML Keyboard"/>
    <w:basedOn w:val="a1"/>
    <w:uiPriority w:val="99"/>
    <w:semiHidden/>
    <w:unhideWhenUsed/>
    <w:rsid w:val="002D7D70"/>
    <w:rPr>
      <w:rFonts w:ascii="Consolas" w:hAnsi="Consolas" w:cs="Consolas"/>
      <w:sz w:val="20"/>
      <w:szCs w:val="20"/>
    </w:rPr>
  </w:style>
  <w:style w:type="paragraph" w:styleId="affffa">
    <w:name w:val="annotation subject"/>
    <w:basedOn w:val="aff9"/>
    <w:next w:val="aff9"/>
    <w:link w:val="affffb"/>
    <w:uiPriority w:val="99"/>
    <w:semiHidden/>
    <w:unhideWhenUsed/>
    <w:rsid w:val="002D7D70"/>
    <w:rPr>
      <w:b/>
      <w:bCs/>
    </w:rPr>
  </w:style>
  <w:style w:type="character" w:customStyle="1" w:styleId="affffb">
    <w:name w:val="נושא הערה תו"/>
    <w:basedOn w:val="affa"/>
    <w:link w:val="affffa"/>
    <w:uiPriority w:val="99"/>
    <w:semiHidden/>
    <w:rsid w:val="002D7D70"/>
    <w:rPr>
      <w:rFonts w:cs="David"/>
      <w:b/>
      <w:bCs/>
    </w:rPr>
  </w:style>
  <w:style w:type="table" w:styleId="affffc">
    <w:name w:val="Table Theme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Closing"/>
    <w:basedOn w:val="a0"/>
    <w:link w:val="affffe"/>
    <w:uiPriority w:val="99"/>
    <w:semiHidden/>
    <w:unhideWhenUsed/>
    <w:rsid w:val="002D7D70"/>
    <w:pPr>
      <w:ind w:left="4252"/>
    </w:pPr>
  </w:style>
  <w:style w:type="character" w:customStyle="1" w:styleId="affffe">
    <w:name w:val="סיום תו"/>
    <w:basedOn w:val="a1"/>
    <w:link w:val="affffd"/>
    <w:uiPriority w:val="99"/>
    <w:semiHidden/>
    <w:rsid w:val="002D7D70"/>
    <w:rPr>
      <w:rFonts w:cs="David"/>
      <w:sz w:val="24"/>
      <w:szCs w:val="24"/>
    </w:rPr>
  </w:style>
  <w:style w:type="table" w:styleId="18">
    <w:name w:val="Table Columns 1"/>
    <w:basedOn w:val="a2"/>
    <w:uiPriority w:val="99"/>
    <w:semiHidden/>
    <w:unhideWhenUsed/>
    <w:rsid w:val="002D7D70"/>
    <w:pPr>
      <w:bidi/>
    </w:pPr>
    <w:rPr>
      <w:rFonts w:eastAsiaTheme="minorHAnsi" w:cs="David"/>
      <w:b/>
      <w:bCs/>
      <w:sz w:val="22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uiPriority w:val="99"/>
    <w:semiHidden/>
    <w:unhideWhenUsed/>
    <w:rsid w:val="002D7D70"/>
    <w:pPr>
      <w:bidi/>
    </w:pPr>
    <w:rPr>
      <w:rFonts w:eastAsiaTheme="minorHAnsi" w:cs="David"/>
      <w:b/>
      <w:bCs/>
      <w:sz w:val="22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uiPriority w:val="99"/>
    <w:semiHidden/>
    <w:unhideWhenUsed/>
    <w:rsid w:val="002D7D70"/>
    <w:pPr>
      <w:bidi/>
    </w:pPr>
    <w:rPr>
      <w:rFonts w:eastAsiaTheme="minorHAnsi" w:cs="David"/>
      <w:b/>
      <w:bCs/>
      <w:sz w:val="22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List Paragraph"/>
    <w:basedOn w:val="a0"/>
    <w:uiPriority w:val="34"/>
    <w:qFormat/>
    <w:rsid w:val="002D7D70"/>
    <w:pPr>
      <w:ind w:left="720"/>
      <w:contextualSpacing/>
    </w:pPr>
  </w:style>
  <w:style w:type="paragraph" w:styleId="afffff0">
    <w:name w:val="Quote"/>
    <w:basedOn w:val="a0"/>
    <w:next w:val="a0"/>
    <w:link w:val="afffff1"/>
    <w:uiPriority w:val="29"/>
    <w:qFormat/>
    <w:rsid w:val="002D7D70"/>
    <w:rPr>
      <w:i/>
      <w:iCs/>
      <w:color w:val="000000" w:themeColor="text1"/>
    </w:rPr>
  </w:style>
  <w:style w:type="character" w:customStyle="1" w:styleId="afffff1">
    <w:name w:val="ציטוט תו"/>
    <w:basedOn w:val="a1"/>
    <w:link w:val="afffff0"/>
    <w:uiPriority w:val="29"/>
    <w:rsid w:val="002D7D70"/>
    <w:rPr>
      <w:rFonts w:cs="David"/>
      <w:i/>
      <w:iCs/>
      <w:color w:val="000000" w:themeColor="text1"/>
      <w:sz w:val="24"/>
      <w:szCs w:val="24"/>
    </w:rPr>
  </w:style>
  <w:style w:type="paragraph" w:styleId="afffff2">
    <w:name w:val="Intense Quote"/>
    <w:basedOn w:val="a0"/>
    <w:next w:val="a0"/>
    <w:link w:val="afffff3"/>
    <w:uiPriority w:val="30"/>
    <w:qFormat/>
    <w:rsid w:val="002D7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3">
    <w:name w:val="ציטוט חזק תו"/>
    <w:basedOn w:val="a1"/>
    <w:link w:val="afffff2"/>
    <w:uiPriority w:val="30"/>
    <w:rsid w:val="002D7D70"/>
    <w:rPr>
      <w:rFonts w:cs="David"/>
      <w:b/>
      <w:bCs/>
      <w:i/>
      <w:iCs/>
      <w:color w:val="4F81BD" w:themeColor="accent1"/>
      <w:sz w:val="24"/>
      <w:szCs w:val="24"/>
    </w:rPr>
  </w:style>
  <w:style w:type="character" w:styleId="HTML6">
    <w:name w:val="HTML Acronym"/>
    <w:basedOn w:val="a1"/>
    <w:uiPriority w:val="99"/>
    <w:semiHidden/>
    <w:unhideWhenUsed/>
    <w:rsid w:val="002D7D70"/>
  </w:style>
  <w:style w:type="paragraph" w:styleId="afffff4">
    <w:name w:val="List"/>
    <w:basedOn w:val="a0"/>
    <w:uiPriority w:val="99"/>
    <w:semiHidden/>
    <w:unhideWhenUsed/>
    <w:rsid w:val="002D7D70"/>
    <w:pPr>
      <w:ind w:left="283" w:hanging="283"/>
      <w:contextualSpacing/>
    </w:pPr>
  </w:style>
  <w:style w:type="paragraph" w:styleId="2f0">
    <w:name w:val="List 2"/>
    <w:basedOn w:val="a0"/>
    <w:uiPriority w:val="99"/>
    <w:semiHidden/>
    <w:unhideWhenUsed/>
    <w:rsid w:val="002D7D70"/>
    <w:pPr>
      <w:ind w:left="566" w:hanging="283"/>
      <w:contextualSpacing/>
    </w:pPr>
  </w:style>
  <w:style w:type="paragraph" w:styleId="3c">
    <w:name w:val="List 3"/>
    <w:basedOn w:val="a0"/>
    <w:uiPriority w:val="99"/>
    <w:semiHidden/>
    <w:unhideWhenUsed/>
    <w:rsid w:val="002D7D70"/>
    <w:pPr>
      <w:ind w:left="849" w:hanging="283"/>
      <w:contextualSpacing/>
    </w:pPr>
  </w:style>
  <w:style w:type="paragraph" w:styleId="45">
    <w:name w:val="List 4"/>
    <w:basedOn w:val="a0"/>
    <w:uiPriority w:val="99"/>
    <w:unhideWhenUsed/>
    <w:rsid w:val="002D7D70"/>
    <w:pPr>
      <w:ind w:left="1132" w:hanging="283"/>
      <w:contextualSpacing/>
    </w:pPr>
  </w:style>
  <w:style w:type="paragraph" w:styleId="54">
    <w:name w:val="List 5"/>
    <w:basedOn w:val="a0"/>
    <w:uiPriority w:val="99"/>
    <w:unhideWhenUsed/>
    <w:rsid w:val="002D7D70"/>
    <w:pPr>
      <w:ind w:left="1415" w:hanging="283"/>
      <w:contextualSpacing/>
    </w:pPr>
  </w:style>
  <w:style w:type="table" w:styleId="afffff5">
    <w:name w:val="Light List"/>
    <w:basedOn w:val="a2"/>
    <w:uiPriority w:val="61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2"/>
    <w:uiPriority w:val="61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2"/>
    <w:uiPriority w:val="61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2"/>
    <w:uiPriority w:val="61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2"/>
    <w:uiPriority w:val="61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2"/>
    <w:uiPriority w:val="61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2"/>
    <w:uiPriority w:val="61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9">
    <w:name w:val="Table List 1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uiPriority w:val="99"/>
    <w:semiHidden/>
    <w:unhideWhenUsed/>
    <w:rsid w:val="002D7D70"/>
    <w:pPr>
      <w:bidi/>
    </w:pPr>
    <w:rPr>
      <w:rFonts w:eastAsiaTheme="minorHAnsi" w:cs="David"/>
      <w:sz w:val="22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Medium List 1"/>
    <w:basedOn w:val="a2"/>
    <w:uiPriority w:val="65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2"/>
    <w:uiPriority w:val="66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2"/>
    <w:uiPriority w:val="66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ffff6">
    <w:name w:val="Dark List"/>
    <w:basedOn w:val="a2"/>
    <w:uiPriority w:val="70"/>
    <w:rsid w:val="002D7D70"/>
    <w:rPr>
      <w:rFonts w:eastAsiaTheme="minorHAnsi" w:cs="David"/>
      <w:color w:val="FFFFFF" w:themeColor="background1"/>
      <w:sz w:val="22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rsid w:val="002D7D70"/>
    <w:rPr>
      <w:rFonts w:eastAsiaTheme="minorHAnsi" w:cs="David"/>
      <w:color w:val="FFFFFF" w:themeColor="background1"/>
      <w:sz w:val="22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2"/>
    <w:uiPriority w:val="70"/>
    <w:rsid w:val="002D7D70"/>
    <w:rPr>
      <w:rFonts w:eastAsiaTheme="minorHAnsi" w:cs="David"/>
      <w:color w:val="FFFFFF" w:themeColor="background1"/>
      <w:sz w:val="22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2"/>
    <w:uiPriority w:val="70"/>
    <w:rsid w:val="002D7D70"/>
    <w:rPr>
      <w:rFonts w:eastAsiaTheme="minorHAnsi" w:cs="David"/>
      <w:color w:val="FFFFFF" w:themeColor="background1"/>
      <w:sz w:val="22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2"/>
    <w:uiPriority w:val="70"/>
    <w:rsid w:val="002D7D70"/>
    <w:rPr>
      <w:rFonts w:eastAsiaTheme="minorHAnsi" w:cs="David"/>
      <w:color w:val="FFFFFF" w:themeColor="background1"/>
      <w:sz w:val="22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2D7D70"/>
    <w:rPr>
      <w:rFonts w:eastAsiaTheme="minorHAnsi" w:cs="David"/>
      <w:color w:val="FFFFFF" w:themeColor="background1"/>
      <w:sz w:val="22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2D7D70"/>
    <w:rPr>
      <w:rFonts w:eastAsiaTheme="minorHAnsi" w:cs="David"/>
      <w:color w:val="FFFFFF" w:themeColor="background1"/>
      <w:sz w:val="22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f7">
    <w:name w:val="List Number"/>
    <w:basedOn w:val="a0"/>
    <w:uiPriority w:val="99"/>
    <w:unhideWhenUsed/>
    <w:rsid w:val="002D7D70"/>
    <w:pPr>
      <w:tabs>
        <w:tab w:val="num" w:pos="360"/>
      </w:tabs>
      <w:ind w:left="360" w:hanging="360"/>
      <w:contextualSpacing/>
    </w:pPr>
  </w:style>
  <w:style w:type="paragraph" w:styleId="2f3">
    <w:name w:val="List Number 2"/>
    <w:basedOn w:val="a0"/>
    <w:uiPriority w:val="99"/>
    <w:semiHidden/>
    <w:unhideWhenUsed/>
    <w:rsid w:val="002D7D70"/>
    <w:pPr>
      <w:tabs>
        <w:tab w:val="num" w:pos="643"/>
      </w:tabs>
      <w:ind w:left="643" w:hanging="360"/>
      <w:contextualSpacing/>
    </w:pPr>
  </w:style>
  <w:style w:type="paragraph" w:styleId="3e">
    <w:name w:val="List Number 3"/>
    <w:basedOn w:val="a0"/>
    <w:uiPriority w:val="99"/>
    <w:semiHidden/>
    <w:unhideWhenUsed/>
    <w:rsid w:val="002D7D70"/>
    <w:pPr>
      <w:tabs>
        <w:tab w:val="num" w:pos="926"/>
      </w:tabs>
      <w:ind w:left="926" w:hanging="360"/>
      <w:contextualSpacing/>
    </w:pPr>
  </w:style>
  <w:style w:type="paragraph" w:styleId="47">
    <w:name w:val="List Number 4"/>
    <w:basedOn w:val="a0"/>
    <w:uiPriority w:val="99"/>
    <w:semiHidden/>
    <w:unhideWhenUsed/>
    <w:rsid w:val="002D7D70"/>
    <w:pPr>
      <w:tabs>
        <w:tab w:val="num" w:pos="1209"/>
      </w:tabs>
      <w:ind w:left="1209" w:hanging="360"/>
      <w:contextualSpacing/>
    </w:pPr>
  </w:style>
  <w:style w:type="paragraph" w:styleId="56">
    <w:name w:val="List Number 5"/>
    <w:basedOn w:val="a0"/>
    <w:uiPriority w:val="99"/>
    <w:semiHidden/>
    <w:unhideWhenUsed/>
    <w:rsid w:val="002D7D70"/>
    <w:pPr>
      <w:tabs>
        <w:tab w:val="num" w:pos="1492"/>
      </w:tabs>
      <w:ind w:left="1492" w:hanging="360"/>
      <w:contextualSpacing/>
    </w:pPr>
  </w:style>
  <w:style w:type="paragraph" w:styleId="afffff8">
    <w:name w:val="List Bullet"/>
    <w:basedOn w:val="a0"/>
    <w:uiPriority w:val="99"/>
    <w:semiHidden/>
    <w:unhideWhenUsed/>
    <w:rsid w:val="002D7D70"/>
    <w:pPr>
      <w:tabs>
        <w:tab w:val="num" w:pos="360"/>
      </w:tabs>
      <w:ind w:left="360" w:hanging="360"/>
      <w:contextualSpacing/>
    </w:pPr>
  </w:style>
  <w:style w:type="paragraph" w:styleId="2f4">
    <w:name w:val="List Bullet 2"/>
    <w:basedOn w:val="a0"/>
    <w:uiPriority w:val="99"/>
    <w:semiHidden/>
    <w:unhideWhenUsed/>
    <w:rsid w:val="002D7D70"/>
    <w:pPr>
      <w:tabs>
        <w:tab w:val="num" w:pos="643"/>
      </w:tabs>
      <w:ind w:left="643" w:hanging="360"/>
      <w:contextualSpacing/>
    </w:pPr>
  </w:style>
  <w:style w:type="paragraph" w:styleId="3f">
    <w:name w:val="List Bullet 3"/>
    <w:basedOn w:val="a0"/>
    <w:uiPriority w:val="99"/>
    <w:semiHidden/>
    <w:unhideWhenUsed/>
    <w:rsid w:val="002D7D70"/>
    <w:pPr>
      <w:tabs>
        <w:tab w:val="num" w:pos="926"/>
      </w:tabs>
      <w:ind w:left="926" w:hanging="360"/>
      <w:contextualSpacing/>
    </w:pPr>
  </w:style>
  <w:style w:type="paragraph" w:styleId="48">
    <w:name w:val="List Bullet 4"/>
    <w:basedOn w:val="a0"/>
    <w:uiPriority w:val="99"/>
    <w:semiHidden/>
    <w:unhideWhenUsed/>
    <w:rsid w:val="002D7D70"/>
    <w:pPr>
      <w:tabs>
        <w:tab w:val="num" w:pos="1209"/>
      </w:tabs>
      <w:ind w:left="1209" w:hanging="360"/>
      <w:contextualSpacing/>
    </w:pPr>
  </w:style>
  <w:style w:type="paragraph" w:styleId="57">
    <w:name w:val="List Bullet 5"/>
    <w:basedOn w:val="a0"/>
    <w:uiPriority w:val="99"/>
    <w:semiHidden/>
    <w:unhideWhenUsed/>
    <w:rsid w:val="002D7D70"/>
    <w:pPr>
      <w:tabs>
        <w:tab w:val="num" w:pos="1492"/>
      </w:tabs>
      <w:ind w:left="1492" w:hanging="360"/>
      <w:contextualSpacing/>
    </w:pPr>
  </w:style>
  <w:style w:type="table" w:styleId="afffff9">
    <w:name w:val="Colorful List"/>
    <w:basedOn w:val="a2"/>
    <w:uiPriority w:val="72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2"/>
    <w:uiPriority w:val="72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2"/>
    <w:uiPriority w:val="72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2"/>
    <w:uiPriority w:val="72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2"/>
    <w:uiPriority w:val="72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3">
    <w:name w:val="Colorful List Accent 5"/>
    <w:basedOn w:val="a2"/>
    <w:uiPriority w:val="72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3">
    <w:name w:val="Colorful List Accent 6"/>
    <w:basedOn w:val="a2"/>
    <w:uiPriority w:val="72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table of figures"/>
    <w:basedOn w:val="a0"/>
    <w:next w:val="a0"/>
    <w:semiHidden/>
    <w:unhideWhenUsed/>
    <w:rsid w:val="002D7D70"/>
  </w:style>
  <w:style w:type="paragraph" w:styleId="afffffb">
    <w:name w:val="table of authorities"/>
    <w:basedOn w:val="a0"/>
    <w:next w:val="a0"/>
    <w:uiPriority w:val="99"/>
    <w:semiHidden/>
    <w:unhideWhenUsed/>
    <w:rsid w:val="002D7D70"/>
    <w:pPr>
      <w:ind w:left="240" w:hanging="240"/>
    </w:pPr>
  </w:style>
  <w:style w:type="table" w:styleId="afffffc">
    <w:name w:val="Light Grid"/>
    <w:basedOn w:val="a2"/>
    <w:uiPriority w:val="62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2"/>
    <w:uiPriority w:val="62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5">
    <w:name w:val="Light Grid Accent 2"/>
    <w:basedOn w:val="a2"/>
    <w:uiPriority w:val="62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5">
    <w:name w:val="Light Grid Accent 3"/>
    <w:basedOn w:val="a2"/>
    <w:uiPriority w:val="62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5">
    <w:name w:val="Light Grid Accent 4"/>
    <w:basedOn w:val="a2"/>
    <w:uiPriority w:val="62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2"/>
    <w:uiPriority w:val="62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2"/>
    <w:uiPriority w:val="62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16">
    <w:name w:val="Medium Grid 1 Accent 1"/>
    <w:basedOn w:val="a2"/>
    <w:uiPriority w:val="67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b">
    <w:name w:val="Medium Grid 1"/>
    <w:basedOn w:val="a2"/>
    <w:uiPriority w:val="67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21">
    <w:name w:val="Medium Grid 1 Accent 2"/>
    <w:basedOn w:val="a2"/>
    <w:uiPriority w:val="67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2"/>
    <w:uiPriority w:val="67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2"/>
    <w:uiPriority w:val="67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2"/>
    <w:uiPriority w:val="67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2"/>
    <w:uiPriority w:val="67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2"/>
    <w:uiPriority w:val="68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2"/>
    <w:uiPriority w:val="68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rsid w:val="002D7D70"/>
    <w:rPr>
      <w:rFonts w:asciiTheme="majorHAnsi" w:eastAsiaTheme="majorEastAsia" w:hAnsiTheme="majorHAnsi" w:cstheme="majorBidi"/>
      <w:color w:val="000000" w:themeColor="text1"/>
      <w:sz w:val="22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2"/>
    <w:uiPriority w:val="69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2D7D70"/>
    <w:rPr>
      <w:rFonts w:eastAsiaTheme="minorHAnsi" w:cs="David"/>
      <w:sz w:val="22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d">
    <w:name w:val="Colorful Grid"/>
    <w:basedOn w:val="a2"/>
    <w:uiPriority w:val="73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2"/>
    <w:uiPriority w:val="73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2"/>
    <w:uiPriority w:val="73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2"/>
    <w:uiPriority w:val="73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2"/>
    <w:uiPriority w:val="73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2"/>
    <w:uiPriority w:val="73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2"/>
    <w:uiPriority w:val="73"/>
    <w:rsid w:val="002D7D70"/>
    <w:rPr>
      <w:rFonts w:eastAsiaTheme="minorHAnsi" w:cs="David"/>
      <w:color w:val="000000" w:themeColor="text1"/>
      <w:sz w:val="22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ffe">
    <w:name w:val="Date"/>
    <w:basedOn w:val="a0"/>
    <w:next w:val="a0"/>
    <w:link w:val="affffff"/>
    <w:uiPriority w:val="99"/>
    <w:unhideWhenUsed/>
    <w:rsid w:val="002D7D70"/>
  </w:style>
  <w:style w:type="character" w:customStyle="1" w:styleId="affffff">
    <w:name w:val="תאריך תו"/>
    <w:basedOn w:val="a1"/>
    <w:link w:val="afffffe"/>
    <w:uiPriority w:val="99"/>
    <w:rsid w:val="002D7D70"/>
    <w:rPr>
      <w:rFonts w:cs="David"/>
      <w:sz w:val="24"/>
      <w:szCs w:val="24"/>
    </w:rPr>
  </w:style>
  <w:style w:type="character" w:customStyle="1" w:styleId="TableTextChar">
    <w:name w:val="TableText Char"/>
    <w:basedOn w:val="a1"/>
    <w:link w:val="TableText"/>
    <w:rsid w:val="00ED13F9"/>
    <w:rPr>
      <w:rFonts w:cs="David"/>
      <w:sz w:val="22"/>
      <w:szCs w:val="24"/>
      <w:lang w:eastAsia="he-IL"/>
    </w:rPr>
  </w:style>
  <w:style w:type="paragraph" w:customStyle="1" w:styleId="Normal1">
    <w:name w:val="Normal1"/>
    <w:basedOn w:val="Base"/>
    <w:link w:val="Normal10"/>
    <w:rsid w:val="00785853"/>
    <w:pPr>
      <w:ind w:left="397"/>
    </w:pPr>
  </w:style>
  <w:style w:type="character" w:customStyle="1" w:styleId="Normal10">
    <w:name w:val="Normal1 תו"/>
    <w:basedOn w:val="a1"/>
    <w:link w:val="Normal1"/>
    <w:rsid w:val="00785853"/>
    <w:rPr>
      <w:rFonts w:cs="David"/>
      <w:sz w:val="22"/>
      <w:szCs w:val="24"/>
      <w:lang w:eastAsia="he-IL"/>
    </w:rPr>
  </w:style>
  <w:style w:type="paragraph" w:customStyle="1" w:styleId="DataItem">
    <w:name w:val="DataItem"/>
    <w:basedOn w:val="Base"/>
    <w:rsid w:val="003F1ED1"/>
    <w:pPr>
      <w:jc w:val="left"/>
    </w:pPr>
  </w:style>
  <w:style w:type="paragraph" w:customStyle="1" w:styleId="DataItemB">
    <w:name w:val="DataItemB"/>
    <w:basedOn w:val="Base"/>
    <w:rsid w:val="003F1ED1"/>
    <w:pPr>
      <w:jc w:val="left"/>
    </w:pPr>
    <w:rPr>
      <w:b/>
      <w:bCs/>
    </w:rPr>
  </w:style>
  <w:style w:type="paragraph" w:customStyle="1" w:styleId="NumberList">
    <w:name w:val="Number List"/>
    <w:basedOn w:val="Base"/>
    <w:rsid w:val="003F1ED1"/>
    <w:pPr>
      <w:tabs>
        <w:tab w:val="num" w:pos="397"/>
      </w:tabs>
      <w:ind w:left="397" w:hanging="397"/>
    </w:pPr>
  </w:style>
  <w:style w:type="character" w:customStyle="1" w:styleId="BulletList20">
    <w:name w:val="Bullet List 2 תו"/>
    <w:basedOn w:val="a1"/>
    <w:link w:val="BulletList2"/>
    <w:rsid w:val="009D4554"/>
    <w:rPr>
      <w:rFonts w:cs="David"/>
      <w:sz w:val="22"/>
      <w:szCs w:val="24"/>
      <w:lang w:eastAsia="he-IL"/>
    </w:rPr>
  </w:style>
  <w:style w:type="character" w:customStyle="1" w:styleId="AlphaList2Char">
    <w:name w:val="Alpha List 2 Char"/>
    <w:basedOn w:val="a1"/>
    <w:link w:val="AlphaList2"/>
    <w:rsid w:val="00DC1277"/>
    <w:rPr>
      <w:rFonts w:cs="David"/>
      <w:sz w:val="22"/>
      <w:szCs w:val="24"/>
      <w:lang w:eastAsia="he-IL"/>
    </w:rPr>
  </w:style>
  <w:style w:type="character" w:customStyle="1" w:styleId="BulletList30">
    <w:name w:val="Bullet List 3 תו"/>
    <w:basedOn w:val="a1"/>
    <w:link w:val="BulletList3"/>
    <w:rsid w:val="00DC1277"/>
    <w:rPr>
      <w:rFonts w:cs="David"/>
      <w:sz w:val="22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7256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7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372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81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52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783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265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090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309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5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589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234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734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507">
          <w:marLeft w:val="0"/>
          <w:marRight w:val="100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8</TotalTime>
  <Pages>5</Pages>
  <Words>987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מפת"חון כללי</vt:lpstr>
    </vt:vector>
  </TitlesOfParts>
  <Company>מתודה מחשבים</Company>
  <LinksUpToDate>false</LinksUpToDate>
  <CharactersWithSpaces>5846</CharactersWithSpaces>
  <SharedDoc>false</SharedDoc>
  <HLinks>
    <vt:vector size="12" baseType="variant">
      <vt:variant>
        <vt:i4>1900561</vt:i4>
      </vt:variant>
      <vt:variant>
        <vt:i4>9</vt:i4>
      </vt:variant>
      <vt:variant>
        <vt:i4>0</vt:i4>
      </vt:variant>
      <vt:variant>
        <vt:i4>5</vt:i4>
      </vt:variant>
      <vt:variant>
        <vt:lpwstr>http://www.methoda.co.il/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http://www.methoda.co.il/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מפת"חון כללי</dc:title>
  <dc:subject>&lt;שם המשימה&gt;</dc:subject>
  <dc:creator>שמעון אפק</dc:creator>
  <cp:lastModifiedBy>שמעון אפק</cp:lastModifiedBy>
  <cp:revision>3</cp:revision>
  <cp:lastPrinted>2015-03-10T13:49:00Z</cp:lastPrinted>
  <dcterms:created xsi:type="dcterms:W3CDTF">2015-07-09T10:02:00Z</dcterms:created>
  <dcterms:modified xsi:type="dcterms:W3CDTF">2015-07-13T06:14:00Z</dcterms:modified>
  <cp:category>&lt;סיווג המסמך&gt;</cp:category>
</cp:coreProperties>
</file>