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8" w:rsidRDefault="00221AB8" w:rsidP="0019348D">
      <w:pPr>
        <w:pStyle w:val="DocTitle"/>
      </w:pPr>
      <w:fldSimple w:instr=" TITLE  \* MERGEFORMAT ">
        <w:r w:rsidR="004E6888">
          <w:t>Design Specification</w:t>
        </w:r>
      </w:fldSimple>
    </w:p>
    <w:p w:rsidR="00221AB8" w:rsidRDefault="00F9748E" w:rsidP="004E6888">
      <w:pPr>
        <w:pStyle w:val="SubjectTitle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0F2485">
        <w:t>&lt;System Name&gt;</w:t>
      </w:r>
      <w:r>
        <w:fldChar w:fldCharType="end"/>
      </w:r>
    </w:p>
    <w:p w:rsidR="00221AB8" w:rsidRDefault="00221AB8" w:rsidP="0019348D">
      <w:pPr>
        <w:pStyle w:val="FrameShadowed"/>
        <w:rPr>
          <w:lang w:eastAsia="en-US"/>
        </w:rPr>
      </w:pPr>
      <w:r>
        <w:t>This document defines the &lt;system&gt; that is proposed to serve the &lt;organization/department/unit&gt; for the purpose(s) of &lt;</w:t>
      </w:r>
      <w:r>
        <w:tab/>
        <w:t>&gt;. Implementation of the system is scheduled for &lt;date&gt;. The estimated initial cost of system development is &lt;</w:t>
      </w:r>
      <w:r>
        <w:tab/>
        <w:t xml:space="preserve">&gt;. </w:t>
      </w:r>
    </w:p>
    <w:p w:rsidR="004E6888" w:rsidRDefault="004E688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060"/>
      </w:tblGrid>
      <w:tr w:rsidR="001F3782" w:rsidTr="00700D8C">
        <w:trPr>
          <w:jc w:val="center"/>
        </w:trPr>
        <w:tc>
          <w:tcPr>
            <w:tcW w:w="1548" w:type="dxa"/>
          </w:tcPr>
          <w:p w:rsidR="001F3782" w:rsidRDefault="001F3782" w:rsidP="00EF2D32">
            <w:pPr>
              <w:pStyle w:val="TableText"/>
            </w:pPr>
            <w:r>
              <w:t>Written by: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F3782" w:rsidRDefault="001F3782" w:rsidP="00EF2D32">
            <w:pPr>
              <w:pStyle w:val="TableText"/>
            </w:pPr>
          </w:p>
        </w:tc>
      </w:tr>
      <w:tr w:rsidR="001F3782" w:rsidTr="00700D8C">
        <w:trPr>
          <w:jc w:val="center"/>
        </w:trPr>
        <w:tc>
          <w:tcPr>
            <w:tcW w:w="1548" w:type="dxa"/>
          </w:tcPr>
          <w:p w:rsidR="001F3782" w:rsidRDefault="001F3782" w:rsidP="00EF2D32">
            <w:pPr>
              <w:pStyle w:val="TableText"/>
            </w:pPr>
            <w:r>
              <w:t>Version: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F3782" w:rsidRDefault="001F3782" w:rsidP="00EF2D32">
            <w:pPr>
              <w:pStyle w:val="TableText"/>
            </w:pPr>
          </w:p>
        </w:tc>
      </w:tr>
      <w:tr w:rsidR="001F3782" w:rsidTr="00700D8C">
        <w:trPr>
          <w:jc w:val="center"/>
        </w:trPr>
        <w:tc>
          <w:tcPr>
            <w:tcW w:w="1548" w:type="dxa"/>
          </w:tcPr>
          <w:p w:rsidR="001F3782" w:rsidRDefault="001F3782" w:rsidP="00EF2D32">
            <w:pPr>
              <w:pStyle w:val="TableText"/>
            </w:pPr>
            <w:r>
              <w:t>Date: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F3782" w:rsidRDefault="001F3782" w:rsidP="00EF2D32">
            <w:pPr>
              <w:pStyle w:val="TableText"/>
            </w:pPr>
          </w:p>
        </w:tc>
      </w:tr>
    </w:tbl>
    <w:p w:rsidR="001F3782" w:rsidRDefault="001F3782" w:rsidP="001F3782">
      <w:pPr>
        <w:pStyle w:val="11"/>
      </w:pPr>
    </w:p>
    <w:p w:rsidR="001F3782" w:rsidRDefault="001F3782" w:rsidP="0019348D">
      <w:pPr>
        <w:pStyle w:val="Para0Title"/>
      </w:pPr>
      <w:r>
        <w:t>Version Control: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35"/>
        <w:gridCol w:w="2136"/>
        <w:gridCol w:w="1628"/>
        <w:gridCol w:w="1318"/>
        <w:gridCol w:w="1845"/>
      </w:tblGrid>
      <w:tr w:rsidR="004E6888" w:rsidTr="0019348D">
        <w:trPr>
          <w:cantSplit/>
          <w:trHeight w:val="638"/>
        </w:trPr>
        <w:tc>
          <w:tcPr>
            <w:tcW w:w="1061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Version</w:t>
            </w:r>
          </w:p>
        </w:tc>
        <w:tc>
          <w:tcPr>
            <w:tcW w:w="990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Date</w:t>
            </w:r>
          </w:p>
        </w:tc>
        <w:tc>
          <w:tcPr>
            <w:tcW w:w="2043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Scope of Change</w:t>
            </w:r>
          </w:p>
        </w:tc>
        <w:tc>
          <w:tcPr>
            <w:tcW w:w="1557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Name</w:t>
            </w:r>
          </w:p>
        </w:tc>
        <w:tc>
          <w:tcPr>
            <w:tcW w:w="1260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Signature</w:t>
            </w:r>
          </w:p>
        </w:tc>
        <w:tc>
          <w:tcPr>
            <w:tcW w:w="1764" w:type="dxa"/>
            <w:shd w:val="clear" w:color="auto" w:fill="E6E6E6"/>
          </w:tcPr>
          <w:p w:rsidR="004E6888" w:rsidRDefault="004E6888" w:rsidP="004E6888">
            <w:pPr>
              <w:pStyle w:val="TableHead"/>
            </w:pPr>
            <w:r>
              <w:t>Chapter/Page</w:t>
            </w:r>
          </w:p>
        </w:tc>
      </w:tr>
      <w:tr w:rsidR="001F3782" w:rsidTr="0019348D">
        <w:tc>
          <w:tcPr>
            <w:tcW w:w="1061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990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2043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557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260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764" w:type="dxa"/>
          </w:tcPr>
          <w:p w:rsidR="001F3782" w:rsidRDefault="001F3782" w:rsidP="00EF2D32">
            <w:pPr>
              <w:pStyle w:val="TableText"/>
            </w:pPr>
          </w:p>
        </w:tc>
      </w:tr>
      <w:tr w:rsidR="001F3782" w:rsidTr="0019348D">
        <w:tc>
          <w:tcPr>
            <w:tcW w:w="1061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990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2043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557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260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764" w:type="dxa"/>
          </w:tcPr>
          <w:p w:rsidR="001F3782" w:rsidRDefault="001F3782" w:rsidP="00EF2D32">
            <w:pPr>
              <w:pStyle w:val="TableText"/>
            </w:pPr>
          </w:p>
        </w:tc>
      </w:tr>
    </w:tbl>
    <w:p w:rsidR="001F3782" w:rsidRDefault="001F3782" w:rsidP="0019348D">
      <w:pPr>
        <w:pStyle w:val="Para0Title"/>
        <w:rPr>
          <w:sz w:val="28"/>
          <w:szCs w:val="28"/>
        </w:rPr>
      </w:pPr>
      <w:r>
        <w:t>Approval Path: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232"/>
        <w:gridCol w:w="1402"/>
        <w:gridCol w:w="3145"/>
      </w:tblGrid>
      <w:tr w:rsidR="001F3782" w:rsidTr="0019348D">
        <w:tc>
          <w:tcPr>
            <w:tcW w:w="2298" w:type="dxa"/>
            <w:shd w:val="clear" w:color="auto" w:fill="E6E6E6"/>
          </w:tcPr>
          <w:p w:rsidR="001F3782" w:rsidRDefault="001F3782" w:rsidP="00EF2D32">
            <w:pPr>
              <w:pStyle w:val="TableHead"/>
            </w:pPr>
            <w:r>
              <w:t>Name</w:t>
            </w:r>
          </w:p>
        </w:tc>
        <w:tc>
          <w:tcPr>
            <w:tcW w:w="2232" w:type="dxa"/>
            <w:shd w:val="clear" w:color="auto" w:fill="E6E6E6"/>
          </w:tcPr>
          <w:p w:rsidR="001F3782" w:rsidRDefault="001F3782" w:rsidP="00EF2D32">
            <w:pPr>
              <w:pStyle w:val="TableHead"/>
            </w:pPr>
            <w:r>
              <w:t>Company</w:t>
            </w:r>
          </w:p>
        </w:tc>
        <w:tc>
          <w:tcPr>
            <w:tcW w:w="1402" w:type="dxa"/>
            <w:shd w:val="clear" w:color="auto" w:fill="E6E6E6"/>
          </w:tcPr>
          <w:p w:rsidR="001F3782" w:rsidRDefault="001F3782" w:rsidP="00EF2D32">
            <w:pPr>
              <w:pStyle w:val="TableHead"/>
            </w:pPr>
            <w:r>
              <w:t>Date</w:t>
            </w:r>
          </w:p>
        </w:tc>
        <w:tc>
          <w:tcPr>
            <w:tcW w:w="3145" w:type="dxa"/>
            <w:shd w:val="clear" w:color="auto" w:fill="E6E6E6"/>
          </w:tcPr>
          <w:p w:rsidR="001F3782" w:rsidRDefault="001F3782" w:rsidP="00EF2D32">
            <w:pPr>
              <w:pStyle w:val="TableHead"/>
            </w:pPr>
            <w:r>
              <w:t>Signature</w:t>
            </w:r>
          </w:p>
        </w:tc>
      </w:tr>
      <w:tr w:rsidR="001F3782" w:rsidTr="0019348D">
        <w:trPr>
          <w:trHeight w:val="251"/>
        </w:trPr>
        <w:tc>
          <w:tcPr>
            <w:tcW w:w="2298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2232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402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3145" w:type="dxa"/>
          </w:tcPr>
          <w:p w:rsidR="001F3782" w:rsidRDefault="001F3782" w:rsidP="00EF2D32">
            <w:pPr>
              <w:pStyle w:val="TableText"/>
            </w:pPr>
          </w:p>
        </w:tc>
      </w:tr>
      <w:tr w:rsidR="001F3782" w:rsidTr="0019348D">
        <w:trPr>
          <w:trHeight w:val="243"/>
        </w:trPr>
        <w:tc>
          <w:tcPr>
            <w:tcW w:w="2298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2232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1402" w:type="dxa"/>
          </w:tcPr>
          <w:p w:rsidR="001F3782" w:rsidRDefault="001F3782" w:rsidP="00EF2D32">
            <w:pPr>
              <w:pStyle w:val="TableText"/>
            </w:pPr>
          </w:p>
        </w:tc>
        <w:tc>
          <w:tcPr>
            <w:tcW w:w="3145" w:type="dxa"/>
          </w:tcPr>
          <w:p w:rsidR="001F3782" w:rsidRDefault="001F3782" w:rsidP="00EF2D32">
            <w:pPr>
              <w:pStyle w:val="TableText"/>
            </w:pPr>
          </w:p>
        </w:tc>
      </w:tr>
    </w:tbl>
    <w:p w:rsidR="00221AB8" w:rsidRDefault="00221AB8" w:rsidP="0019348D">
      <w:pPr>
        <w:pStyle w:val="SectionTitle"/>
      </w:pPr>
      <w:r>
        <w:t>Table of Contents</w:t>
      </w:r>
    </w:p>
    <w:p w:rsidR="00AE0C8A" w:rsidRDefault="00221AB8">
      <w:pPr>
        <w:pStyle w:val="TOC2"/>
        <w:tabs>
          <w:tab w:val="right" w:pos="9060"/>
        </w:tabs>
        <w:rPr>
          <w:b/>
          <w:bCs/>
          <w:noProof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\h \z \t "Heading 2,2" </w:instrText>
      </w:r>
      <w:r>
        <w:rPr>
          <w:lang w:eastAsia="en-US"/>
        </w:rPr>
        <w:fldChar w:fldCharType="separate"/>
      </w:r>
      <w:hyperlink w:anchor="_Toc124065735" w:history="1">
        <w:r w:rsidR="00AE0C8A" w:rsidRPr="007C64D2">
          <w:rPr>
            <w:rStyle w:val="Hyperlink"/>
            <w:noProof/>
          </w:rPr>
          <w:t>1. Goals</w:t>
        </w:r>
        <w:r w:rsidR="00AE0C8A">
          <w:rPr>
            <w:noProof/>
            <w:webHidden/>
          </w:rPr>
          <w:tab/>
        </w:r>
        <w:r w:rsidR="00AE0C8A">
          <w:rPr>
            <w:rStyle w:val="Hyperlink"/>
            <w:noProof/>
            <w:rtl/>
          </w:rPr>
          <w:fldChar w:fldCharType="begin"/>
        </w:r>
        <w:r w:rsidR="00AE0C8A">
          <w:rPr>
            <w:noProof/>
            <w:webHidden/>
          </w:rPr>
          <w:instrText xml:space="preserve"> PAGEREF _Toc124065735 \h </w:instrText>
        </w:r>
        <w:r w:rsidR="00AE0C8A">
          <w:rPr>
            <w:rStyle w:val="Hyperlink"/>
            <w:noProof/>
            <w:rtl/>
          </w:rPr>
        </w:r>
        <w:r w:rsidR="00AE0C8A">
          <w:rPr>
            <w:rStyle w:val="Hyperlink"/>
            <w:noProof/>
            <w:rtl/>
          </w:rPr>
          <w:fldChar w:fldCharType="separate"/>
        </w:r>
        <w:r w:rsidR="00206F30">
          <w:rPr>
            <w:noProof/>
            <w:webHidden/>
          </w:rPr>
          <w:t>2</w:t>
        </w:r>
        <w:r w:rsidR="00AE0C8A">
          <w:rPr>
            <w:rStyle w:val="Hyperlink"/>
            <w:noProof/>
            <w:rtl/>
          </w:rPr>
          <w:fldChar w:fldCharType="end"/>
        </w:r>
      </w:hyperlink>
    </w:p>
    <w:p w:rsidR="00AE0C8A" w:rsidRDefault="00F9748E">
      <w:pPr>
        <w:pStyle w:val="TOC2"/>
        <w:tabs>
          <w:tab w:val="right" w:pos="9060"/>
        </w:tabs>
        <w:rPr>
          <w:b/>
          <w:bCs/>
          <w:noProof/>
          <w:lang w:eastAsia="en-US"/>
        </w:rPr>
      </w:pPr>
      <w:hyperlink w:anchor="_Toc124065736" w:history="1">
        <w:r w:rsidR="00AE0C8A" w:rsidRPr="007C64D2">
          <w:rPr>
            <w:rStyle w:val="Hyperlink"/>
            <w:noProof/>
          </w:rPr>
          <w:t>2. Application</w:t>
        </w:r>
        <w:r w:rsidR="00AE0C8A">
          <w:rPr>
            <w:noProof/>
            <w:webHidden/>
          </w:rPr>
          <w:tab/>
        </w:r>
        <w:r w:rsidR="00AE0C8A">
          <w:rPr>
            <w:rStyle w:val="Hyperlink"/>
            <w:noProof/>
            <w:rtl/>
          </w:rPr>
          <w:fldChar w:fldCharType="begin"/>
        </w:r>
        <w:r w:rsidR="00AE0C8A">
          <w:rPr>
            <w:noProof/>
            <w:webHidden/>
          </w:rPr>
          <w:instrText xml:space="preserve"> PAGEREF _Toc124065736 \h </w:instrText>
        </w:r>
        <w:r w:rsidR="00AE0C8A">
          <w:rPr>
            <w:rStyle w:val="Hyperlink"/>
            <w:noProof/>
            <w:rtl/>
          </w:rPr>
        </w:r>
        <w:r w:rsidR="00AE0C8A">
          <w:rPr>
            <w:rStyle w:val="Hyperlink"/>
            <w:noProof/>
            <w:rtl/>
          </w:rPr>
          <w:fldChar w:fldCharType="separate"/>
        </w:r>
        <w:r w:rsidR="00206F30">
          <w:rPr>
            <w:noProof/>
            <w:webHidden/>
          </w:rPr>
          <w:t>3</w:t>
        </w:r>
        <w:r w:rsidR="00AE0C8A">
          <w:rPr>
            <w:rStyle w:val="Hyperlink"/>
            <w:noProof/>
            <w:rtl/>
          </w:rPr>
          <w:fldChar w:fldCharType="end"/>
        </w:r>
      </w:hyperlink>
    </w:p>
    <w:p w:rsidR="00AE0C8A" w:rsidRDefault="00F9748E">
      <w:pPr>
        <w:pStyle w:val="TOC2"/>
        <w:tabs>
          <w:tab w:val="right" w:pos="9060"/>
        </w:tabs>
        <w:rPr>
          <w:b/>
          <w:bCs/>
          <w:noProof/>
          <w:lang w:eastAsia="en-US"/>
        </w:rPr>
      </w:pPr>
      <w:hyperlink w:anchor="_Toc124065737" w:history="1">
        <w:r w:rsidR="00AE0C8A" w:rsidRPr="007C64D2">
          <w:rPr>
            <w:rStyle w:val="Hyperlink"/>
            <w:noProof/>
          </w:rPr>
          <w:t>3. Technology and Infrastructure</w:t>
        </w:r>
        <w:r w:rsidR="00AE0C8A">
          <w:rPr>
            <w:noProof/>
            <w:webHidden/>
          </w:rPr>
          <w:tab/>
        </w:r>
        <w:r w:rsidR="00AE0C8A">
          <w:rPr>
            <w:rStyle w:val="Hyperlink"/>
            <w:noProof/>
            <w:rtl/>
          </w:rPr>
          <w:fldChar w:fldCharType="begin"/>
        </w:r>
        <w:r w:rsidR="00AE0C8A">
          <w:rPr>
            <w:noProof/>
            <w:webHidden/>
          </w:rPr>
          <w:instrText xml:space="preserve"> PAGEREF _Toc124065737 \h </w:instrText>
        </w:r>
        <w:r w:rsidR="00AE0C8A">
          <w:rPr>
            <w:rStyle w:val="Hyperlink"/>
            <w:noProof/>
            <w:rtl/>
          </w:rPr>
        </w:r>
        <w:r w:rsidR="00AE0C8A">
          <w:rPr>
            <w:rStyle w:val="Hyperlink"/>
            <w:noProof/>
            <w:rtl/>
          </w:rPr>
          <w:fldChar w:fldCharType="separate"/>
        </w:r>
        <w:r w:rsidR="00206F30">
          <w:rPr>
            <w:noProof/>
            <w:webHidden/>
          </w:rPr>
          <w:t>6</w:t>
        </w:r>
        <w:r w:rsidR="00AE0C8A">
          <w:rPr>
            <w:rStyle w:val="Hyperlink"/>
            <w:noProof/>
            <w:rtl/>
          </w:rPr>
          <w:fldChar w:fldCharType="end"/>
        </w:r>
      </w:hyperlink>
    </w:p>
    <w:p w:rsidR="00AE0C8A" w:rsidRDefault="00F9748E">
      <w:pPr>
        <w:pStyle w:val="TOC2"/>
        <w:tabs>
          <w:tab w:val="right" w:pos="9060"/>
        </w:tabs>
        <w:rPr>
          <w:b/>
          <w:bCs/>
          <w:noProof/>
          <w:lang w:eastAsia="en-US"/>
        </w:rPr>
      </w:pPr>
      <w:hyperlink w:anchor="_Toc124065738" w:history="1">
        <w:r w:rsidR="00AE0C8A" w:rsidRPr="007C64D2">
          <w:rPr>
            <w:rStyle w:val="Hyperlink"/>
            <w:noProof/>
          </w:rPr>
          <w:t>4. Implementation</w:t>
        </w:r>
        <w:r w:rsidR="00AE0C8A">
          <w:rPr>
            <w:noProof/>
            <w:webHidden/>
          </w:rPr>
          <w:tab/>
        </w:r>
        <w:r w:rsidR="00AE0C8A">
          <w:rPr>
            <w:rStyle w:val="Hyperlink"/>
            <w:noProof/>
            <w:rtl/>
          </w:rPr>
          <w:fldChar w:fldCharType="begin"/>
        </w:r>
        <w:r w:rsidR="00AE0C8A">
          <w:rPr>
            <w:noProof/>
            <w:webHidden/>
          </w:rPr>
          <w:instrText xml:space="preserve"> PAGEREF _Toc124065738 \h </w:instrText>
        </w:r>
        <w:r w:rsidR="00AE0C8A">
          <w:rPr>
            <w:rStyle w:val="Hyperlink"/>
            <w:noProof/>
            <w:rtl/>
          </w:rPr>
        </w:r>
        <w:r w:rsidR="00AE0C8A">
          <w:rPr>
            <w:rStyle w:val="Hyperlink"/>
            <w:noProof/>
            <w:rtl/>
          </w:rPr>
          <w:fldChar w:fldCharType="separate"/>
        </w:r>
        <w:r w:rsidR="00206F30">
          <w:rPr>
            <w:noProof/>
            <w:webHidden/>
          </w:rPr>
          <w:t>7</w:t>
        </w:r>
        <w:r w:rsidR="00AE0C8A">
          <w:rPr>
            <w:rStyle w:val="Hyperlink"/>
            <w:noProof/>
            <w:rtl/>
          </w:rPr>
          <w:fldChar w:fldCharType="end"/>
        </w:r>
      </w:hyperlink>
    </w:p>
    <w:p w:rsidR="00AE0C8A" w:rsidRDefault="00F9748E">
      <w:pPr>
        <w:pStyle w:val="TOC2"/>
        <w:tabs>
          <w:tab w:val="right" w:pos="9060"/>
        </w:tabs>
        <w:rPr>
          <w:b/>
          <w:bCs/>
          <w:noProof/>
          <w:lang w:eastAsia="en-US"/>
        </w:rPr>
      </w:pPr>
      <w:hyperlink w:anchor="_Toc124065739" w:history="1">
        <w:r w:rsidR="00AE0C8A" w:rsidRPr="007C64D2">
          <w:rPr>
            <w:rStyle w:val="Hyperlink"/>
            <w:noProof/>
          </w:rPr>
          <w:t>5. Cost – Resources</w:t>
        </w:r>
        <w:r w:rsidR="00AE0C8A">
          <w:rPr>
            <w:noProof/>
            <w:webHidden/>
          </w:rPr>
          <w:tab/>
        </w:r>
        <w:r w:rsidR="00AE0C8A">
          <w:rPr>
            <w:rStyle w:val="Hyperlink"/>
            <w:noProof/>
            <w:rtl/>
          </w:rPr>
          <w:fldChar w:fldCharType="begin"/>
        </w:r>
        <w:r w:rsidR="00AE0C8A">
          <w:rPr>
            <w:noProof/>
            <w:webHidden/>
          </w:rPr>
          <w:instrText xml:space="preserve"> PAGEREF _Toc124065739 \h </w:instrText>
        </w:r>
        <w:r w:rsidR="00AE0C8A">
          <w:rPr>
            <w:rStyle w:val="Hyperlink"/>
            <w:noProof/>
            <w:rtl/>
          </w:rPr>
        </w:r>
        <w:r w:rsidR="00AE0C8A">
          <w:rPr>
            <w:rStyle w:val="Hyperlink"/>
            <w:noProof/>
            <w:rtl/>
          </w:rPr>
          <w:fldChar w:fldCharType="separate"/>
        </w:r>
        <w:r w:rsidR="00206F30">
          <w:rPr>
            <w:noProof/>
            <w:webHidden/>
          </w:rPr>
          <w:t>9</w:t>
        </w:r>
        <w:r w:rsidR="00AE0C8A">
          <w:rPr>
            <w:rStyle w:val="Hyperlink"/>
            <w:noProof/>
            <w:rtl/>
          </w:rPr>
          <w:fldChar w:fldCharType="end"/>
        </w:r>
      </w:hyperlink>
    </w:p>
    <w:p w:rsidR="00221AB8" w:rsidRDefault="00221AB8">
      <w:pPr>
        <w:pStyle w:val="TOC1"/>
      </w:pPr>
      <w:r>
        <w:rPr>
          <w:b w:val="0"/>
          <w:bCs w:val="0"/>
          <w:lang w:eastAsia="en-US"/>
        </w:rPr>
        <w:fldChar w:fldCharType="end"/>
      </w:r>
      <w:bookmarkStart w:id="0" w:name="_GoBack"/>
      <w:bookmarkEnd w:id="0"/>
    </w:p>
    <w:p w:rsidR="006D30A6" w:rsidRPr="001A6316" w:rsidRDefault="006D30A6" w:rsidP="0019348D">
      <w:pPr>
        <w:pStyle w:val="1"/>
        <w:pageBreakBefore/>
      </w:pPr>
      <w:bookmarkStart w:id="1" w:name="_Toc515168719"/>
      <w:bookmarkStart w:id="2" w:name="_Ref16765058"/>
      <w:bookmarkStart w:id="3" w:name="_Ref16765144"/>
      <w:bookmarkStart w:id="4" w:name="_Toc22012605"/>
      <w:bookmarkStart w:id="5" w:name="_Toc82441489"/>
      <w:bookmarkStart w:id="6" w:name="_Toc124065735"/>
      <w:r w:rsidRPr="001A6316">
        <w:lastRenderedPageBreak/>
        <w:t>1. Goals</w:t>
      </w:r>
      <w:bookmarkEnd w:id="1"/>
      <w:bookmarkEnd w:id="2"/>
      <w:bookmarkEnd w:id="3"/>
      <w:bookmarkEnd w:id="4"/>
      <w:bookmarkEnd w:id="5"/>
      <w:bookmarkEnd w:id="6"/>
    </w:p>
    <w:p w:rsidR="006D30A6" w:rsidRPr="001A6316" w:rsidRDefault="006D30A6" w:rsidP="0019348D">
      <w:pPr>
        <w:pStyle w:val="2"/>
      </w:pPr>
      <w:bookmarkStart w:id="7" w:name="_Ref19521867"/>
      <w:r w:rsidRPr="001A6316">
        <w:t>1.0</w:t>
      </w:r>
      <w:r w:rsidRPr="001A6316">
        <w:tab/>
        <w:t>Overview – Highlights</w:t>
      </w:r>
      <w:bookmarkEnd w:id="7"/>
    </w:p>
    <w:p w:rsidR="006D30A6" w:rsidRPr="001A6316" w:rsidRDefault="006D30A6" w:rsidP="0019348D">
      <w:pPr>
        <w:pStyle w:val="3"/>
      </w:pPr>
      <w:bookmarkStart w:id="8" w:name="_Toc530754704"/>
      <w:bookmarkStart w:id="9" w:name="_Toc532598146"/>
      <w:bookmarkStart w:id="10" w:name="_Toc35079183"/>
      <w:bookmarkStart w:id="11" w:name="_Toc82441490"/>
      <w:r w:rsidRPr="001A6316">
        <w:t>1.0.1 Introduction</w:t>
      </w:r>
      <w:bookmarkEnd w:id="8"/>
      <w:bookmarkEnd w:id="9"/>
      <w:bookmarkEnd w:id="10"/>
      <w:bookmarkEnd w:id="11"/>
    </w:p>
    <w:p w:rsidR="006D30A6" w:rsidRPr="001A6316" w:rsidRDefault="006D30A6" w:rsidP="0019348D">
      <w:pPr>
        <w:pStyle w:val="3"/>
      </w:pPr>
      <w:bookmarkStart w:id="12" w:name="_Toc530754705"/>
      <w:bookmarkStart w:id="13" w:name="_Toc532598147"/>
      <w:bookmarkStart w:id="14" w:name="_Toc35079184"/>
      <w:bookmarkStart w:id="15" w:name="_Toc82441491"/>
      <w:r w:rsidRPr="001A6316">
        <w:t>1.0.2 Document Overview</w:t>
      </w:r>
      <w:bookmarkEnd w:id="12"/>
      <w:bookmarkEnd w:id="13"/>
      <w:bookmarkEnd w:id="14"/>
      <w:bookmarkEnd w:id="15"/>
    </w:p>
    <w:p w:rsidR="006D30A6" w:rsidRPr="001A6316" w:rsidRDefault="006D30A6" w:rsidP="0019348D">
      <w:pPr>
        <w:pStyle w:val="3"/>
      </w:pPr>
      <w:r w:rsidRPr="001A6316">
        <w:t>1.0.3 Glossary</w:t>
      </w:r>
    </w:p>
    <w:p w:rsidR="006D30A6" w:rsidRPr="001A6316" w:rsidRDefault="006D30A6" w:rsidP="0019348D">
      <w:pPr>
        <w:pStyle w:val="2"/>
      </w:pPr>
      <w:r w:rsidRPr="001A6316">
        <w:t>1.1</w:t>
      </w:r>
      <w:r w:rsidRPr="001A6316">
        <w:tab/>
        <w:t>Client / Main User</w:t>
      </w:r>
    </w:p>
    <w:p w:rsidR="006D30A6" w:rsidRPr="001A6316" w:rsidRDefault="006D30A6" w:rsidP="0019348D">
      <w:pPr>
        <w:pStyle w:val="2"/>
      </w:pPr>
      <w:r w:rsidRPr="001A6316">
        <w:t>1.2</w:t>
      </w:r>
      <w:r w:rsidRPr="001A6316">
        <w:tab/>
        <w:t xml:space="preserve">Goals and Objectives </w:t>
      </w:r>
    </w:p>
    <w:p w:rsidR="006D30A6" w:rsidRPr="001A6316" w:rsidRDefault="006D30A6" w:rsidP="0019348D">
      <w:pPr>
        <w:pStyle w:val="2"/>
      </w:pPr>
      <w:bookmarkStart w:id="16" w:name="_Ref513880800"/>
      <w:r w:rsidRPr="001A6316">
        <w:t>1.3</w:t>
      </w:r>
      <w:r w:rsidRPr="001A6316">
        <w:tab/>
        <w:t>Problems</w:t>
      </w:r>
      <w:bookmarkEnd w:id="16"/>
    </w:p>
    <w:p w:rsidR="006D30A6" w:rsidRPr="001A6316" w:rsidRDefault="006D30A6" w:rsidP="0019348D">
      <w:pPr>
        <w:pStyle w:val="2"/>
      </w:pPr>
      <w:r w:rsidRPr="001A6316">
        <w:t>1.4</w:t>
      </w:r>
      <w:r w:rsidRPr="001A6316">
        <w:tab/>
        <w:t>Organizational Context</w:t>
      </w:r>
    </w:p>
    <w:p w:rsidR="006D30A6" w:rsidRPr="001A6316" w:rsidRDefault="006D30A6" w:rsidP="0019348D">
      <w:pPr>
        <w:pStyle w:val="2"/>
      </w:pPr>
      <w:r w:rsidRPr="001A6316">
        <w:t>1.5</w:t>
      </w:r>
      <w:r w:rsidRPr="001A6316">
        <w:tab/>
        <w:t xml:space="preserve">Time Frame </w:t>
      </w:r>
    </w:p>
    <w:p w:rsidR="006D30A6" w:rsidRPr="001A6316" w:rsidRDefault="006D30A6" w:rsidP="0019348D">
      <w:pPr>
        <w:pStyle w:val="2"/>
      </w:pPr>
      <w:r w:rsidRPr="001A6316">
        <w:t>1.6</w:t>
      </w:r>
      <w:r w:rsidRPr="001A6316">
        <w:tab/>
        <w:t>Feasibility and Risks Analysis</w:t>
      </w:r>
    </w:p>
    <w:p w:rsidR="006D30A6" w:rsidRPr="001A6316" w:rsidRDefault="006D30A6" w:rsidP="0019348D">
      <w:pPr>
        <w:pStyle w:val="3"/>
      </w:pPr>
      <w:r w:rsidRPr="001A6316">
        <w:t>1.6.1</w:t>
      </w:r>
      <w:r w:rsidRPr="001A6316">
        <w:tab/>
        <w:t>Risks – project feasibility</w:t>
      </w:r>
    </w:p>
    <w:p w:rsidR="006D30A6" w:rsidRPr="001A6316" w:rsidRDefault="006D30A6" w:rsidP="0019348D">
      <w:pPr>
        <w:pStyle w:val="3"/>
      </w:pPr>
      <w:r w:rsidRPr="001A6316">
        <w:t>1.6.2</w:t>
      </w:r>
      <w:r w:rsidRPr="001A6316">
        <w:tab/>
        <w:t>Cost/benefit – business feasibility</w:t>
      </w:r>
    </w:p>
    <w:p w:rsidR="006D30A6" w:rsidRPr="001A6316" w:rsidRDefault="006D30A6" w:rsidP="0019348D">
      <w:pPr>
        <w:pStyle w:val="3"/>
      </w:pPr>
      <w:r w:rsidRPr="001A6316">
        <w:t>1.6.3</w:t>
      </w:r>
      <w:r w:rsidRPr="001A6316">
        <w:tab/>
        <w:t>Product Risk management</w:t>
      </w:r>
    </w:p>
    <w:p w:rsidR="006D30A6" w:rsidRPr="001A6316" w:rsidRDefault="006D30A6" w:rsidP="0019348D">
      <w:pPr>
        <w:pStyle w:val="1"/>
        <w:pageBreakBefore/>
      </w:pPr>
      <w:bookmarkStart w:id="17" w:name="_Toc515168720"/>
      <w:bookmarkStart w:id="18" w:name="_Toc22012606"/>
      <w:bookmarkStart w:id="19" w:name="_Toc82441492"/>
      <w:bookmarkStart w:id="20" w:name="_Toc124065736"/>
      <w:r w:rsidRPr="001A6316">
        <w:lastRenderedPageBreak/>
        <w:t>2. Application</w:t>
      </w:r>
      <w:bookmarkEnd w:id="17"/>
      <w:bookmarkEnd w:id="18"/>
      <w:bookmarkEnd w:id="19"/>
      <w:bookmarkEnd w:id="20"/>
    </w:p>
    <w:p w:rsidR="006D30A6" w:rsidRPr="001A6316" w:rsidRDefault="006D30A6" w:rsidP="0019348D">
      <w:pPr>
        <w:pStyle w:val="2"/>
      </w:pPr>
      <w:bookmarkStart w:id="21" w:name="_Ref21347814"/>
      <w:r w:rsidRPr="001A6316">
        <w:t>2.0</w:t>
      </w:r>
      <w:r w:rsidRPr="001A6316">
        <w:tab/>
        <w:t>Overall Architecture – Highlights</w:t>
      </w:r>
      <w:bookmarkEnd w:id="21"/>
    </w:p>
    <w:p w:rsidR="006D30A6" w:rsidRDefault="006D30A6" w:rsidP="0019348D">
      <w:pPr>
        <w:pStyle w:val="3"/>
      </w:pPr>
      <w:r w:rsidRPr="001A6316">
        <w:t xml:space="preserve">2.0.1 Architecture Design Chart (PM 3.5) </w:t>
      </w:r>
    </w:p>
    <w:p w:rsidR="006D30A6" w:rsidRPr="001A6316" w:rsidRDefault="006D30A6" w:rsidP="0019348D">
      <w:pPr>
        <w:pStyle w:val="2"/>
      </w:pPr>
      <w:r w:rsidRPr="001A6316">
        <w:t>2.1</w:t>
      </w:r>
      <w:r w:rsidRPr="001A6316">
        <w:tab/>
        <w:t>Main Characteristics</w:t>
      </w:r>
    </w:p>
    <w:p w:rsidR="006D30A6" w:rsidRPr="001A6316" w:rsidRDefault="006D30A6" w:rsidP="0019348D">
      <w:pPr>
        <w:pStyle w:val="3"/>
      </w:pPr>
      <w:r w:rsidRPr="001A6316">
        <w:t>2.1.1</w:t>
      </w:r>
      <w:r w:rsidRPr="001A6316">
        <w:tab/>
        <w:t>Software Description (PM 3.2)</w:t>
      </w:r>
    </w:p>
    <w:p w:rsidR="006D30A6" w:rsidRPr="001A6316" w:rsidRDefault="006D30A6" w:rsidP="0019348D">
      <w:pPr>
        <w:pStyle w:val="3"/>
      </w:pPr>
      <w:r w:rsidRPr="001A6316">
        <w:t>2.1.2</w:t>
      </w:r>
      <w:r w:rsidRPr="001A6316">
        <w:tab/>
        <w:t>Operational Environment (PM 3.2.2)</w:t>
      </w:r>
    </w:p>
    <w:p w:rsidR="006D30A6" w:rsidRPr="001A6316" w:rsidRDefault="006D30A6" w:rsidP="0019348D">
      <w:pPr>
        <w:pStyle w:val="3"/>
      </w:pPr>
      <w:r w:rsidRPr="001A6316">
        <w:t>2.1.3 Device Features Controlled by Software (PM 3.2.1)</w:t>
      </w:r>
    </w:p>
    <w:p w:rsidR="006D30A6" w:rsidRPr="001A6316" w:rsidRDefault="006D30A6" w:rsidP="0019348D">
      <w:pPr>
        <w:pStyle w:val="3"/>
      </w:pPr>
      <w:r w:rsidRPr="001A6316">
        <w:t>2.1.4</w:t>
      </w:r>
      <w:r w:rsidRPr="001A6316">
        <w:tab/>
        <w:t>Constraints</w:t>
      </w:r>
    </w:p>
    <w:p w:rsidR="006D30A6" w:rsidRDefault="006D30A6" w:rsidP="0019348D">
      <w:pPr>
        <w:pStyle w:val="4"/>
      </w:pPr>
      <w:r w:rsidRPr="001A6316">
        <w:t>2.1.4.1</w:t>
      </w:r>
      <w:r w:rsidRPr="001A6316">
        <w:tab/>
        <w:t>Regulation objectives</w:t>
      </w:r>
    </w:p>
    <w:p w:rsidR="006D30A6" w:rsidRDefault="006D30A6" w:rsidP="0019348D">
      <w:pPr>
        <w:pStyle w:val="2"/>
      </w:pPr>
      <w:r w:rsidRPr="001A6316">
        <w:t>2.2</w:t>
      </w:r>
      <w:r w:rsidRPr="001A6316">
        <w:tab/>
        <w:t>Users and Interfacing Systems</w:t>
      </w:r>
    </w:p>
    <w:p w:rsidR="006D30A6" w:rsidRDefault="006D30A6" w:rsidP="0019348D">
      <w:pPr>
        <w:pStyle w:val="2"/>
      </w:pPr>
      <w:r w:rsidRPr="001A6316">
        <w:t>2.3</w:t>
      </w:r>
      <w:r w:rsidRPr="001A6316">
        <w:tab/>
        <w:t xml:space="preserve">Subsystems </w:t>
      </w:r>
    </w:p>
    <w:p w:rsidR="006D30A6" w:rsidRDefault="006D30A6" w:rsidP="0019348D">
      <w:pPr>
        <w:pStyle w:val="2"/>
      </w:pPr>
      <w:bookmarkStart w:id="22" w:name="_Ref513909469"/>
      <w:r w:rsidRPr="001A6316">
        <w:t>2.4</w:t>
      </w:r>
      <w:r w:rsidRPr="001A6316">
        <w:tab/>
        <w:t>Operational Interface</w:t>
      </w:r>
      <w:bookmarkEnd w:id="22"/>
    </w:p>
    <w:p w:rsidR="006D30A6" w:rsidRDefault="006D30A6" w:rsidP="0019348D">
      <w:pPr>
        <w:pStyle w:val="2"/>
      </w:pPr>
      <w:r w:rsidRPr="001A6316">
        <w:t>2.5</w:t>
      </w:r>
      <w:r w:rsidRPr="001A6316">
        <w:tab/>
        <w:t>Processes</w:t>
      </w:r>
    </w:p>
    <w:p w:rsidR="006D30A6" w:rsidRDefault="006D30A6" w:rsidP="0019348D">
      <w:pPr>
        <w:pStyle w:val="2"/>
      </w:pPr>
      <w:r w:rsidRPr="001A6316">
        <w:t>2.6</w:t>
      </w:r>
      <w:r w:rsidRPr="001A6316">
        <w:tab/>
        <w:t>Transactions</w:t>
      </w:r>
    </w:p>
    <w:p w:rsidR="006D30A6" w:rsidRDefault="006D30A6" w:rsidP="0019348D">
      <w:pPr>
        <w:pStyle w:val="2"/>
      </w:pPr>
      <w:r w:rsidRPr="001A6316">
        <w:t>2.7</w:t>
      </w:r>
      <w:r w:rsidRPr="001A6316">
        <w:tab/>
        <w:t>Modules (Programs)</w:t>
      </w:r>
    </w:p>
    <w:p w:rsidR="006D30A6" w:rsidRDefault="006D30A6" w:rsidP="0019348D">
      <w:pPr>
        <w:pStyle w:val="2"/>
      </w:pPr>
      <w:r w:rsidRPr="001A6316">
        <w:t>2.8</w:t>
      </w:r>
      <w:r w:rsidRPr="001A6316">
        <w:tab/>
        <w:t>Control Procedures</w:t>
      </w:r>
    </w:p>
    <w:p w:rsidR="006D30A6" w:rsidRDefault="006D30A6" w:rsidP="0019348D">
      <w:pPr>
        <w:pStyle w:val="2"/>
      </w:pPr>
      <w:r w:rsidRPr="001A6316">
        <w:t>2.9</w:t>
      </w:r>
      <w:r w:rsidRPr="001A6316">
        <w:tab/>
        <w:t>Subroutines (Common Objects)</w:t>
      </w:r>
    </w:p>
    <w:p w:rsidR="006D30A6" w:rsidRDefault="006D30A6" w:rsidP="0019348D">
      <w:pPr>
        <w:pStyle w:val="2"/>
      </w:pPr>
      <w:r w:rsidRPr="001A6316">
        <w:t>2.10</w:t>
      </w:r>
      <w:r w:rsidRPr="001A6316">
        <w:tab/>
        <w:t xml:space="preserve">Coding Tables </w:t>
      </w:r>
    </w:p>
    <w:p w:rsidR="006D30A6" w:rsidRDefault="006D30A6" w:rsidP="0019348D">
      <w:pPr>
        <w:pStyle w:val="2"/>
      </w:pPr>
      <w:r w:rsidRPr="001A6316">
        <w:t>2.11</w:t>
      </w:r>
      <w:r w:rsidRPr="001A6316">
        <w:tab/>
        <w:t>Data Modeling (Logical Files)</w:t>
      </w:r>
    </w:p>
    <w:p w:rsidR="006D30A6" w:rsidRDefault="006D30A6" w:rsidP="0019348D">
      <w:pPr>
        <w:pStyle w:val="2"/>
      </w:pPr>
      <w:r w:rsidRPr="001A6316">
        <w:t>2.12</w:t>
      </w:r>
      <w:r w:rsidRPr="001A6316">
        <w:tab/>
        <w:t>Database (Physical Files)</w:t>
      </w:r>
    </w:p>
    <w:p w:rsidR="006D30A6" w:rsidRDefault="006D30A6" w:rsidP="0019348D">
      <w:pPr>
        <w:pStyle w:val="2"/>
      </w:pPr>
      <w:r w:rsidRPr="001A6316">
        <w:t>2.13</w:t>
      </w:r>
      <w:r w:rsidRPr="001A6316">
        <w:tab/>
        <w:t>Data Dictionary (Fields)</w:t>
      </w:r>
    </w:p>
    <w:p w:rsidR="006D30A6" w:rsidRDefault="006D30A6" w:rsidP="0019348D">
      <w:pPr>
        <w:pStyle w:val="2"/>
      </w:pPr>
      <w:r w:rsidRPr="001A6316">
        <w:t>2.15</w:t>
      </w:r>
      <w:r w:rsidRPr="001A6316">
        <w:tab/>
        <w:t>Reports (and Queries)</w:t>
      </w:r>
    </w:p>
    <w:p w:rsidR="006D30A6" w:rsidRDefault="006D30A6" w:rsidP="0019348D">
      <w:pPr>
        <w:pStyle w:val="2"/>
      </w:pPr>
      <w:r w:rsidRPr="001A6316">
        <w:t>2.16</w:t>
      </w:r>
      <w:r w:rsidRPr="001A6316">
        <w:tab/>
        <w:t>Input (Forms)</w:t>
      </w:r>
    </w:p>
    <w:p w:rsidR="006D30A6" w:rsidRDefault="006D30A6" w:rsidP="0019348D">
      <w:pPr>
        <w:pStyle w:val="2"/>
      </w:pPr>
      <w:r w:rsidRPr="001A6316">
        <w:t>2.18</w:t>
      </w:r>
      <w:r w:rsidRPr="001A6316">
        <w:tab/>
        <w:t>Safety Requirements</w:t>
      </w:r>
    </w:p>
    <w:p w:rsidR="006D30A6" w:rsidRPr="001A6316" w:rsidRDefault="006D30A6" w:rsidP="0019348D">
      <w:pPr>
        <w:pStyle w:val="3"/>
      </w:pPr>
      <w:r w:rsidRPr="001A6316">
        <w:lastRenderedPageBreak/>
        <w:t>2.18.1 Startup Requirements</w:t>
      </w:r>
    </w:p>
    <w:p w:rsidR="006D30A6" w:rsidRPr="001A6316" w:rsidRDefault="006D30A6" w:rsidP="0019348D">
      <w:pPr>
        <w:pStyle w:val="3"/>
      </w:pPr>
      <w:r w:rsidRPr="001A6316">
        <w:t>2.18.2 Shutdown Requirements</w:t>
      </w:r>
    </w:p>
    <w:p w:rsidR="006D30A6" w:rsidRPr="001A6316" w:rsidRDefault="006D30A6" w:rsidP="0019348D">
      <w:pPr>
        <w:pStyle w:val="3"/>
      </w:pPr>
      <w:r w:rsidRPr="001A6316">
        <w:t>2.18.3 Failure and Recovery Requirements</w:t>
      </w:r>
    </w:p>
    <w:p w:rsidR="006D30A6" w:rsidRPr="001A6316" w:rsidRDefault="006D30A6" w:rsidP="0019348D">
      <w:pPr>
        <w:pStyle w:val="3"/>
      </w:pPr>
      <w:r w:rsidRPr="001A6316">
        <w:t>2.18.4 Sensors and Alarms Requirements</w:t>
      </w:r>
    </w:p>
    <w:p w:rsidR="006D30A6" w:rsidRPr="001A6316" w:rsidRDefault="006D30A6" w:rsidP="0019348D">
      <w:pPr>
        <w:pStyle w:val="3"/>
      </w:pPr>
      <w:r w:rsidRPr="001A6316">
        <w:t>2.18.5 Maximum and minimum ranges of allowed values</w:t>
      </w:r>
    </w:p>
    <w:p w:rsidR="006D30A6" w:rsidRPr="001A6316" w:rsidRDefault="006D30A6" w:rsidP="0019348D">
      <w:pPr>
        <w:pStyle w:val="3"/>
      </w:pPr>
      <w:r w:rsidRPr="001A6316">
        <w:t>2.18.6 Error Handling Requirements</w:t>
      </w:r>
    </w:p>
    <w:p w:rsidR="006D30A6" w:rsidRDefault="006D30A6" w:rsidP="0019348D">
      <w:pPr>
        <w:pStyle w:val="3"/>
      </w:pPr>
      <w:r w:rsidRPr="001A6316">
        <w:t>2.18.7 Safety Certification Standards Requirements</w:t>
      </w:r>
    </w:p>
    <w:p w:rsidR="006D30A6" w:rsidRDefault="006D30A6" w:rsidP="0019348D">
      <w:pPr>
        <w:pStyle w:val="2"/>
      </w:pPr>
      <w:r w:rsidRPr="001A6316">
        <w:t>2.19</w:t>
      </w:r>
      <w:r w:rsidRPr="001A6316">
        <w:tab/>
        <w:t>Security and Privacy</w:t>
      </w:r>
    </w:p>
    <w:p w:rsidR="006D30A6" w:rsidRDefault="006D30A6" w:rsidP="0019348D">
      <w:pPr>
        <w:pStyle w:val="2"/>
      </w:pPr>
      <w:r w:rsidRPr="001A6316">
        <w:t>2.20</w:t>
      </w:r>
      <w:r w:rsidRPr="001A6316">
        <w:tab/>
        <w:t>Traceability Matrix</w:t>
      </w:r>
    </w:p>
    <w:p w:rsidR="006D30A6" w:rsidRDefault="006D30A6" w:rsidP="0019348D">
      <w:pPr>
        <w:pStyle w:val="2"/>
      </w:pPr>
      <w:r w:rsidRPr="001A6316">
        <w:t>2.21</w:t>
      </w:r>
      <w:r w:rsidRPr="001A6316">
        <w:tab/>
        <w:t>Workload, Performance, and Capacity</w:t>
      </w:r>
    </w:p>
    <w:p w:rsidR="006D30A6" w:rsidRDefault="006D30A6" w:rsidP="0019348D">
      <w:pPr>
        <w:pStyle w:val="2"/>
      </w:pPr>
      <w:bookmarkStart w:id="23" w:name="_Ref513289445"/>
      <w:r w:rsidRPr="001A6316">
        <w:t>2.22</w:t>
      </w:r>
      <w:r w:rsidRPr="001A6316">
        <w:tab/>
        <w:t>External Interfaces and Links</w:t>
      </w:r>
      <w:bookmarkEnd w:id="23"/>
    </w:p>
    <w:p w:rsidR="006D30A6" w:rsidRDefault="006D30A6" w:rsidP="0019348D">
      <w:pPr>
        <w:pStyle w:val="2"/>
      </w:pPr>
      <w:r w:rsidRPr="001A6316">
        <w:t>2.23</w:t>
      </w:r>
      <w:r w:rsidRPr="001A6316">
        <w:tab/>
        <w:t>Special Requirements</w:t>
      </w:r>
    </w:p>
    <w:p w:rsidR="006D30A6" w:rsidRPr="001A6316" w:rsidRDefault="006D30A6" w:rsidP="0019348D">
      <w:pPr>
        <w:pStyle w:val="2"/>
      </w:pPr>
      <w:r w:rsidRPr="001A6316">
        <w:t>2.24</w:t>
      </w:r>
      <w:r w:rsidRPr="001A6316">
        <w:tab/>
        <w:t>Design Control Requirements</w:t>
      </w:r>
    </w:p>
    <w:p w:rsidR="006D30A6" w:rsidRPr="001A6316" w:rsidRDefault="006D30A6" w:rsidP="0019348D">
      <w:pPr>
        <w:pStyle w:val="3"/>
      </w:pPr>
      <w:r w:rsidRPr="001A6316">
        <w:t>2.24.1</w:t>
      </w:r>
      <w:r w:rsidRPr="001A6316">
        <w:tab/>
        <w:t>§ 820.30(a) Design Control General</w:t>
      </w:r>
    </w:p>
    <w:p w:rsidR="006D30A6" w:rsidRPr="001A6316" w:rsidRDefault="006D30A6" w:rsidP="0019348D">
      <w:pPr>
        <w:pStyle w:val="3"/>
      </w:pPr>
      <w:r w:rsidRPr="001A6316">
        <w:rPr>
          <w:lang w:eastAsia="en-US"/>
        </w:rPr>
        <w:t>2.24.2</w:t>
      </w:r>
      <w:r w:rsidRPr="001A6316">
        <w:rPr>
          <w:lang w:eastAsia="en-US"/>
        </w:rPr>
        <w:tab/>
      </w:r>
      <w:r w:rsidRPr="001A6316">
        <w:t>§ 820.30(b) Design and development planning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2.24.3</w:t>
      </w:r>
      <w:r w:rsidRPr="001A6316">
        <w:rPr>
          <w:lang w:eastAsia="en-US"/>
        </w:rPr>
        <w:tab/>
      </w:r>
      <w:r w:rsidRPr="001A6316">
        <w:t>§ 820.30(c) Design input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2.24.4</w:t>
      </w:r>
      <w:r w:rsidRPr="001A6316">
        <w:rPr>
          <w:lang w:eastAsia="en-US"/>
        </w:rPr>
        <w:tab/>
      </w:r>
      <w:r w:rsidRPr="001A6316">
        <w:t>§ 820.30(d) Design output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2.24.5</w:t>
      </w:r>
      <w:r w:rsidRPr="001A6316">
        <w:rPr>
          <w:lang w:eastAsia="en-US"/>
        </w:rPr>
        <w:tab/>
      </w:r>
      <w:r w:rsidRPr="001A6316">
        <w:t>§ 820.30(e) Design review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2.24.6</w:t>
      </w:r>
      <w:r w:rsidRPr="001A6316">
        <w:rPr>
          <w:lang w:eastAsia="en-US"/>
        </w:rPr>
        <w:tab/>
      </w:r>
      <w:r w:rsidRPr="001A6316">
        <w:t>§ 820.30(f) Design verification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2.24.7</w:t>
      </w:r>
      <w:r w:rsidRPr="001A6316">
        <w:rPr>
          <w:lang w:eastAsia="en-US"/>
        </w:rPr>
        <w:tab/>
      </w:r>
      <w:r w:rsidRPr="001A6316">
        <w:t>§ 820.30(g) Design validation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2.24.8</w:t>
      </w:r>
      <w:r w:rsidRPr="001A6316">
        <w:rPr>
          <w:lang w:eastAsia="en-US"/>
        </w:rPr>
        <w:tab/>
      </w:r>
      <w:r w:rsidRPr="001A6316">
        <w:t>§ 820.30(h) Design transfer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2.24.9</w:t>
      </w:r>
      <w:r w:rsidRPr="001A6316">
        <w:rPr>
          <w:lang w:eastAsia="en-US"/>
        </w:rPr>
        <w:tab/>
      </w:r>
      <w:r w:rsidRPr="001A6316">
        <w:t>§ 820.30(i) Design changes</w:t>
      </w:r>
    </w:p>
    <w:p w:rsidR="006D30A6" w:rsidRPr="001A6316" w:rsidRDefault="006D30A6" w:rsidP="0019348D">
      <w:pPr>
        <w:pStyle w:val="3"/>
        <w:rPr>
          <w:lang w:eastAsia="en-US"/>
        </w:rPr>
      </w:pPr>
      <w:r w:rsidRPr="001A6316">
        <w:rPr>
          <w:lang w:eastAsia="en-US"/>
        </w:rPr>
        <w:t>2.24.10</w:t>
      </w:r>
      <w:r w:rsidRPr="001A6316">
        <w:rPr>
          <w:lang w:eastAsia="en-US"/>
        </w:rPr>
        <w:tab/>
      </w:r>
      <w:r w:rsidRPr="001A6316">
        <w:t>§ 820.30(j) Design history file</w:t>
      </w:r>
    </w:p>
    <w:p w:rsidR="006D30A6" w:rsidRPr="001A6316" w:rsidRDefault="006D30A6" w:rsidP="0019348D">
      <w:pPr>
        <w:pStyle w:val="1"/>
        <w:pageBreakBefore/>
      </w:pPr>
      <w:bookmarkStart w:id="24" w:name="_Toc515168721"/>
      <w:bookmarkStart w:id="25" w:name="_Toc22012607"/>
      <w:bookmarkStart w:id="26" w:name="_Toc82441493"/>
      <w:bookmarkStart w:id="27" w:name="_Toc124065737"/>
      <w:bookmarkStart w:id="28" w:name="_Ref21348238"/>
      <w:r w:rsidRPr="001A6316">
        <w:lastRenderedPageBreak/>
        <w:t>3. Technology and Infrastructure</w:t>
      </w:r>
      <w:bookmarkEnd w:id="24"/>
      <w:bookmarkEnd w:id="25"/>
      <w:bookmarkEnd w:id="26"/>
      <w:bookmarkEnd w:id="27"/>
      <w:r w:rsidRPr="001A6316">
        <w:t xml:space="preserve"> </w:t>
      </w:r>
    </w:p>
    <w:p w:rsidR="006D30A6" w:rsidRPr="001A6316" w:rsidRDefault="006D30A6" w:rsidP="0019348D">
      <w:pPr>
        <w:pStyle w:val="2"/>
      </w:pPr>
      <w:r w:rsidRPr="001A6316">
        <w:t>3.0</w:t>
      </w:r>
      <w:r w:rsidRPr="001A6316">
        <w:tab/>
        <w:t>Architecture – Overview and Highlights</w:t>
      </w:r>
      <w:bookmarkEnd w:id="28"/>
    </w:p>
    <w:p w:rsidR="006D30A6" w:rsidRPr="001A6316" w:rsidRDefault="006D30A6" w:rsidP="0019348D">
      <w:pPr>
        <w:pStyle w:val="2"/>
      </w:pPr>
      <w:r w:rsidRPr="001A6316">
        <w:t>3.1</w:t>
      </w:r>
      <w:r w:rsidRPr="001A6316">
        <w:tab/>
        <w:t>Hardware Components</w:t>
      </w:r>
    </w:p>
    <w:p w:rsidR="006D30A6" w:rsidRPr="001A6316" w:rsidRDefault="006D30A6" w:rsidP="0019348D">
      <w:pPr>
        <w:pStyle w:val="2"/>
      </w:pPr>
      <w:r w:rsidRPr="001A6316">
        <w:t>3.2</w:t>
      </w:r>
      <w:r w:rsidRPr="001A6316">
        <w:tab/>
        <w:t>Software Components</w:t>
      </w:r>
    </w:p>
    <w:p w:rsidR="006D30A6" w:rsidRPr="001A6316" w:rsidRDefault="006D30A6" w:rsidP="0019348D">
      <w:pPr>
        <w:pStyle w:val="2"/>
      </w:pPr>
      <w:r w:rsidRPr="001A6316">
        <w:t>3.3</w:t>
      </w:r>
      <w:r w:rsidRPr="001A6316">
        <w:tab/>
        <w:t>Peripherals</w:t>
      </w:r>
    </w:p>
    <w:p w:rsidR="006D30A6" w:rsidRPr="001A6316" w:rsidRDefault="006D30A6" w:rsidP="0019348D">
      <w:pPr>
        <w:pStyle w:val="2"/>
      </w:pPr>
      <w:r w:rsidRPr="001A6316">
        <w:t>3.4</w:t>
      </w:r>
      <w:r w:rsidRPr="001A6316">
        <w:tab/>
        <w:t>Special Equipment</w:t>
      </w:r>
    </w:p>
    <w:p w:rsidR="006D30A6" w:rsidRPr="001A6316" w:rsidRDefault="006D30A6" w:rsidP="0019348D">
      <w:pPr>
        <w:pStyle w:val="2"/>
      </w:pPr>
      <w:r w:rsidRPr="001A6316">
        <w:t>3.5</w:t>
      </w:r>
      <w:r w:rsidRPr="001A6316">
        <w:tab/>
        <w:t xml:space="preserve">Off-the-shelf Software </w:t>
      </w:r>
    </w:p>
    <w:p w:rsidR="006D30A6" w:rsidRPr="001A6316" w:rsidRDefault="006D30A6" w:rsidP="0019348D">
      <w:pPr>
        <w:pStyle w:val="2"/>
      </w:pPr>
      <w:r w:rsidRPr="001A6316">
        <w:t>3.6</w:t>
      </w:r>
      <w:r w:rsidRPr="001A6316">
        <w:tab/>
        <w:t>Consumables</w:t>
      </w:r>
    </w:p>
    <w:p w:rsidR="006D30A6" w:rsidRPr="001A6316" w:rsidRDefault="006D30A6" w:rsidP="0019348D">
      <w:pPr>
        <w:pStyle w:val="2"/>
      </w:pPr>
      <w:r w:rsidRPr="001A6316">
        <w:t>3.9</w:t>
      </w:r>
      <w:r w:rsidRPr="001A6316">
        <w:tab/>
        <w:t>Communications</w:t>
      </w:r>
    </w:p>
    <w:p w:rsidR="006D30A6" w:rsidRPr="001A6316" w:rsidRDefault="006D30A6" w:rsidP="0019348D">
      <w:pPr>
        <w:pStyle w:val="2"/>
      </w:pPr>
      <w:r w:rsidRPr="001A6316">
        <w:t>3.10</w:t>
      </w:r>
      <w:r w:rsidRPr="001A6316">
        <w:tab/>
        <w:t>Operating System</w:t>
      </w:r>
    </w:p>
    <w:p w:rsidR="006D30A6" w:rsidRPr="001A6316" w:rsidRDefault="006D30A6" w:rsidP="0019348D">
      <w:pPr>
        <w:pStyle w:val="2"/>
      </w:pPr>
      <w:r w:rsidRPr="001A6316">
        <w:t>3.11</w:t>
      </w:r>
      <w:r w:rsidRPr="001A6316">
        <w:tab/>
        <w:t>Database Management System (DBMS)</w:t>
      </w:r>
    </w:p>
    <w:p w:rsidR="006D30A6" w:rsidRPr="001A6316" w:rsidRDefault="006D30A6" w:rsidP="0019348D">
      <w:pPr>
        <w:pStyle w:val="2"/>
      </w:pPr>
      <w:r w:rsidRPr="001A6316">
        <w:t>3.13</w:t>
      </w:r>
      <w:r w:rsidRPr="001A6316">
        <w:tab/>
        <w:t>Development and Maintenance Tools</w:t>
      </w:r>
    </w:p>
    <w:p w:rsidR="006D30A6" w:rsidRPr="001A6316" w:rsidRDefault="006D30A6" w:rsidP="0019348D">
      <w:pPr>
        <w:pStyle w:val="3"/>
      </w:pPr>
      <w:r w:rsidRPr="001A6316">
        <w:t>3.13.1 Development standards and programming standards (PM 3.6 B2)</w:t>
      </w:r>
    </w:p>
    <w:p w:rsidR="006D30A6" w:rsidRPr="001A6316" w:rsidRDefault="006D30A6" w:rsidP="0019348D">
      <w:pPr>
        <w:pStyle w:val="2"/>
      </w:pPr>
      <w:r w:rsidRPr="001A6316">
        <w:t>3.15</w:t>
      </w:r>
      <w:r w:rsidRPr="001A6316">
        <w:tab/>
        <w:t>Operation and Production Tools</w:t>
      </w:r>
    </w:p>
    <w:p w:rsidR="006D30A6" w:rsidRPr="001A6316" w:rsidRDefault="006D30A6" w:rsidP="0019348D">
      <w:pPr>
        <w:pStyle w:val="1"/>
        <w:pageBreakBefore/>
      </w:pPr>
      <w:bookmarkStart w:id="29" w:name="_Ref513278661"/>
      <w:bookmarkStart w:id="30" w:name="_Toc515168722"/>
      <w:bookmarkStart w:id="31" w:name="_Toc22012608"/>
      <w:bookmarkStart w:id="32" w:name="_Toc82441494"/>
      <w:bookmarkStart w:id="33" w:name="_Toc124065738"/>
      <w:r w:rsidRPr="001A6316">
        <w:lastRenderedPageBreak/>
        <w:t>4. Implementation</w:t>
      </w:r>
      <w:bookmarkEnd w:id="29"/>
      <w:bookmarkEnd w:id="30"/>
      <w:bookmarkEnd w:id="31"/>
      <w:bookmarkEnd w:id="32"/>
      <w:bookmarkEnd w:id="33"/>
    </w:p>
    <w:p w:rsidR="006D30A6" w:rsidRPr="001A6316" w:rsidRDefault="006D30A6" w:rsidP="0019348D">
      <w:pPr>
        <w:pStyle w:val="2"/>
      </w:pPr>
      <w:bookmarkStart w:id="34" w:name="_Ref21833719"/>
      <w:r w:rsidRPr="001A6316">
        <w:t>4.0</w:t>
      </w:r>
      <w:r w:rsidRPr="001A6316">
        <w:tab/>
        <w:t>Overview – Highlights</w:t>
      </w:r>
      <w:bookmarkEnd w:id="34"/>
    </w:p>
    <w:p w:rsidR="006D30A6" w:rsidRPr="001A6316" w:rsidRDefault="006D30A6" w:rsidP="0019348D">
      <w:pPr>
        <w:pStyle w:val="2"/>
      </w:pPr>
      <w:bookmarkStart w:id="35" w:name="_Ref513271790"/>
      <w:bookmarkStart w:id="36" w:name="_Ref513958011"/>
      <w:r w:rsidRPr="001A6316">
        <w:t>4.1</w:t>
      </w:r>
      <w:r w:rsidRPr="001A6316">
        <w:tab/>
        <w:t xml:space="preserve">Parties Involved </w:t>
      </w:r>
      <w:bookmarkEnd w:id="35"/>
      <w:bookmarkEnd w:id="36"/>
    </w:p>
    <w:p w:rsidR="006D30A6" w:rsidRPr="001A6316" w:rsidRDefault="006D30A6" w:rsidP="0019348D">
      <w:pPr>
        <w:pStyle w:val="2"/>
      </w:pPr>
      <w:r w:rsidRPr="001A6316">
        <w:t>4.2</w:t>
      </w:r>
      <w:r w:rsidRPr="001A6316">
        <w:tab/>
        <w:t>Work Plan</w:t>
      </w:r>
    </w:p>
    <w:p w:rsidR="006D30A6" w:rsidRPr="001A6316" w:rsidRDefault="006D30A6" w:rsidP="0019348D">
      <w:pPr>
        <w:pStyle w:val="3"/>
      </w:pPr>
      <w:r w:rsidRPr="001A6316">
        <w:t>4.2.0</w:t>
      </w:r>
      <w:r w:rsidRPr="001A6316">
        <w:tab/>
        <w:t>Development Methodology</w:t>
      </w:r>
    </w:p>
    <w:p w:rsidR="006D30A6" w:rsidRPr="001A6316" w:rsidRDefault="006D30A6" w:rsidP="0019348D">
      <w:pPr>
        <w:pStyle w:val="3"/>
      </w:pPr>
      <w:r w:rsidRPr="001A6316">
        <w:t>4.2.1</w:t>
      </w:r>
      <w:r w:rsidRPr="001A6316">
        <w:tab/>
        <w:t>Overall Development Plan</w:t>
      </w:r>
    </w:p>
    <w:p w:rsidR="006D30A6" w:rsidRPr="001A6316" w:rsidRDefault="006D30A6" w:rsidP="0019348D">
      <w:pPr>
        <w:pStyle w:val="3"/>
      </w:pPr>
      <w:r w:rsidRPr="001A6316">
        <w:t>4.2.2</w:t>
      </w:r>
      <w:r w:rsidRPr="001A6316">
        <w:tab/>
        <w:t>Detailed Plan</w:t>
      </w:r>
    </w:p>
    <w:p w:rsidR="006D30A6" w:rsidRPr="001A6316" w:rsidRDefault="006D30A6" w:rsidP="0019348D">
      <w:pPr>
        <w:pStyle w:val="2"/>
      </w:pPr>
      <w:r w:rsidRPr="001A6316">
        <w:t>4.3</w:t>
      </w:r>
      <w:r w:rsidRPr="001A6316">
        <w:tab/>
        <w:t>Next/Immediate Phase</w:t>
      </w:r>
    </w:p>
    <w:p w:rsidR="006D30A6" w:rsidRPr="001A6316" w:rsidRDefault="006D30A6" w:rsidP="0019348D">
      <w:pPr>
        <w:pStyle w:val="2"/>
      </w:pPr>
      <w:bookmarkStart w:id="37" w:name="_Ref513909581"/>
      <w:r w:rsidRPr="001A6316">
        <w:t>4.4</w:t>
      </w:r>
      <w:r w:rsidRPr="001A6316">
        <w:tab/>
        <w:t>Ongoing Operation</w:t>
      </w:r>
      <w:bookmarkEnd w:id="37"/>
    </w:p>
    <w:p w:rsidR="006D30A6" w:rsidRPr="001A6316" w:rsidRDefault="006D30A6" w:rsidP="0019348D">
      <w:pPr>
        <w:pStyle w:val="2"/>
      </w:pPr>
      <w:r w:rsidRPr="001A6316">
        <w:t>4.5</w:t>
      </w:r>
      <w:r w:rsidRPr="001A6316">
        <w:tab/>
        <w:t>Documentation Index</w:t>
      </w:r>
    </w:p>
    <w:p w:rsidR="006D30A6" w:rsidRPr="001A6316" w:rsidRDefault="006D30A6" w:rsidP="0019348D">
      <w:pPr>
        <w:pStyle w:val="3"/>
      </w:pPr>
      <w:r w:rsidRPr="001A6316">
        <w:t>4.5.1</w:t>
      </w:r>
      <w:r w:rsidRPr="001A6316">
        <w:tab/>
        <w:t>Operational documentation</w:t>
      </w:r>
    </w:p>
    <w:p w:rsidR="006D30A6" w:rsidRPr="001A6316" w:rsidRDefault="006D30A6" w:rsidP="0019348D">
      <w:pPr>
        <w:pStyle w:val="3"/>
      </w:pPr>
      <w:r w:rsidRPr="001A6316">
        <w:t>4.5.2</w:t>
      </w:r>
      <w:r w:rsidRPr="001A6316">
        <w:tab/>
        <w:t>Development process documentation</w:t>
      </w:r>
    </w:p>
    <w:p w:rsidR="006D30A6" w:rsidRPr="001A6316" w:rsidRDefault="006D30A6" w:rsidP="0019348D">
      <w:pPr>
        <w:pStyle w:val="2"/>
        <w:rPr>
          <w:lang w:eastAsia="en-US"/>
        </w:rPr>
      </w:pPr>
      <w:r w:rsidRPr="001A6316">
        <w:t>4.6</w:t>
      </w:r>
      <w:r w:rsidRPr="001A6316">
        <w:tab/>
        <w:t>Service and Maintenance</w:t>
      </w:r>
    </w:p>
    <w:p w:rsidR="006D30A6" w:rsidRPr="001A6316" w:rsidRDefault="006D30A6" w:rsidP="0019348D">
      <w:pPr>
        <w:pStyle w:val="3"/>
      </w:pPr>
      <w:r w:rsidRPr="001A6316">
        <w:t>4.6.1</w:t>
      </w:r>
      <w:r w:rsidRPr="001A6316">
        <w:tab/>
        <w:t>Help desk – Call center</w:t>
      </w:r>
    </w:p>
    <w:p w:rsidR="006D30A6" w:rsidRPr="001A6316" w:rsidRDefault="006D30A6" w:rsidP="0019348D">
      <w:pPr>
        <w:pStyle w:val="3"/>
      </w:pPr>
      <w:r w:rsidRPr="001A6316">
        <w:t>4.6.2</w:t>
      </w:r>
      <w:r w:rsidRPr="001A6316">
        <w:tab/>
        <w:t>Application maintenance</w:t>
      </w:r>
    </w:p>
    <w:p w:rsidR="006D30A6" w:rsidRPr="001A6316" w:rsidRDefault="006D30A6" w:rsidP="0019348D">
      <w:pPr>
        <w:pStyle w:val="3"/>
      </w:pPr>
      <w:r w:rsidRPr="001A6316">
        <w:t>4.6.3</w:t>
      </w:r>
      <w:r w:rsidRPr="001A6316">
        <w:tab/>
        <w:t>Infrastructure and technology maintenance</w:t>
      </w:r>
    </w:p>
    <w:p w:rsidR="006D30A6" w:rsidRPr="001A6316" w:rsidRDefault="006D30A6" w:rsidP="0019348D">
      <w:pPr>
        <w:pStyle w:val="3"/>
      </w:pPr>
      <w:r w:rsidRPr="001A6316">
        <w:t>4.6.4</w:t>
      </w:r>
      <w:r w:rsidRPr="001A6316">
        <w:tab/>
        <w:t>Ongoing Implementation</w:t>
      </w:r>
    </w:p>
    <w:p w:rsidR="006D30A6" w:rsidRPr="001A6316" w:rsidRDefault="006D30A6" w:rsidP="0019348D">
      <w:pPr>
        <w:pStyle w:val="3"/>
      </w:pPr>
      <w:r w:rsidRPr="001A6316">
        <w:t>4.6.5</w:t>
      </w:r>
      <w:r w:rsidRPr="001A6316">
        <w:tab/>
        <w:t>Everyday costs</w:t>
      </w:r>
    </w:p>
    <w:p w:rsidR="006D30A6" w:rsidRPr="001A6316" w:rsidRDefault="006D30A6" w:rsidP="0019348D">
      <w:pPr>
        <w:pStyle w:val="2"/>
      </w:pPr>
      <w:r w:rsidRPr="001A6316">
        <w:t>4.7</w:t>
      </w:r>
      <w:r w:rsidRPr="001A6316">
        <w:tab/>
        <w:t>Integration into the Organization – Deployment</w:t>
      </w:r>
    </w:p>
    <w:p w:rsidR="006D30A6" w:rsidRPr="001A6316" w:rsidRDefault="006D30A6" w:rsidP="0019348D">
      <w:pPr>
        <w:pStyle w:val="2"/>
      </w:pPr>
      <w:r w:rsidRPr="001A6316">
        <w:t>4.8</w:t>
      </w:r>
      <w:r w:rsidRPr="001A6316">
        <w:tab/>
        <w:t>Robustness and Reliability</w:t>
      </w:r>
    </w:p>
    <w:p w:rsidR="006D30A6" w:rsidRPr="001A6316" w:rsidRDefault="006D30A6" w:rsidP="0019348D">
      <w:pPr>
        <w:pStyle w:val="3"/>
      </w:pPr>
      <w:r w:rsidRPr="001A6316">
        <w:t>4.8.1</w:t>
      </w:r>
      <w:r w:rsidRPr="001A6316">
        <w:tab/>
        <w:t>Testing plan</w:t>
      </w:r>
    </w:p>
    <w:p w:rsidR="006D30A6" w:rsidRPr="001A6316" w:rsidRDefault="006D30A6" w:rsidP="0019348D">
      <w:pPr>
        <w:pStyle w:val="3"/>
      </w:pPr>
      <w:r w:rsidRPr="001A6316">
        <w:rPr>
          <w:lang w:eastAsia="en-US"/>
        </w:rPr>
        <w:t>4.8.2</w:t>
      </w:r>
      <w:r w:rsidRPr="001A6316">
        <w:rPr>
          <w:lang w:eastAsia="en-US"/>
        </w:rPr>
        <w:tab/>
      </w:r>
      <w:r w:rsidRPr="001A6316">
        <w:t>Availability and survivability</w:t>
      </w:r>
    </w:p>
    <w:p w:rsidR="006D30A6" w:rsidRPr="001A6316" w:rsidRDefault="006D30A6" w:rsidP="0019348D">
      <w:pPr>
        <w:pStyle w:val="3"/>
        <w:rPr>
          <w:smallCaps/>
        </w:rPr>
      </w:pPr>
      <w:r w:rsidRPr="001A6316">
        <w:t>4.8.3</w:t>
      </w:r>
      <w:r w:rsidRPr="001A6316">
        <w:tab/>
      </w:r>
      <w:bookmarkStart w:id="38" w:name="_Toc351975665"/>
      <w:bookmarkStart w:id="39" w:name="_Toc81148447"/>
      <w:r w:rsidRPr="001A6316">
        <w:t>Scope</w:t>
      </w:r>
      <w:bookmarkEnd w:id="38"/>
      <w:r w:rsidRPr="001A6316">
        <w:t xml:space="preserve"> of Validation</w:t>
      </w:r>
      <w:bookmarkEnd w:id="39"/>
    </w:p>
    <w:p w:rsidR="006D30A6" w:rsidRPr="001A6316" w:rsidRDefault="006D30A6" w:rsidP="0019348D">
      <w:pPr>
        <w:pStyle w:val="4"/>
      </w:pPr>
      <w:bookmarkStart w:id="40" w:name="_Toc351975666"/>
      <w:r w:rsidRPr="001A6316">
        <w:t>4.8.3.1 In-Scope</w:t>
      </w:r>
      <w:bookmarkEnd w:id="40"/>
    </w:p>
    <w:p w:rsidR="006D30A6" w:rsidRPr="001A6316" w:rsidRDefault="006D30A6" w:rsidP="0019348D">
      <w:pPr>
        <w:pStyle w:val="4"/>
      </w:pPr>
      <w:r w:rsidRPr="001A6316">
        <w:lastRenderedPageBreak/>
        <w:t>4.8.3.2 Out-of-Scope</w:t>
      </w:r>
    </w:p>
    <w:p w:rsidR="006D30A6" w:rsidRPr="001A6316" w:rsidRDefault="006D30A6" w:rsidP="0019348D">
      <w:pPr>
        <w:pStyle w:val="3"/>
      </w:pPr>
      <w:r w:rsidRPr="001A6316">
        <w:t>4.8.4 Related Validation</w:t>
      </w:r>
    </w:p>
    <w:p w:rsidR="006D30A6" w:rsidRPr="001A6316" w:rsidRDefault="006D30A6" w:rsidP="0019348D">
      <w:pPr>
        <w:pStyle w:val="2"/>
      </w:pPr>
      <w:bookmarkStart w:id="41" w:name="_Ref513951248"/>
      <w:r w:rsidRPr="001A6316">
        <w:t>4.9</w:t>
      </w:r>
      <w:r w:rsidRPr="001A6316">
        <w:tab/>
        <w:t>Configurations</w:t>
      </w:r>
      <w:bookmarkEnd w:id="41"/>
    </w:p>
    <w:p w:rsidR="006D30A6" w:rsidRPr="001A6316" w:rsidRDefault="006D30A6" w:rsidP="0019348D">
      <w:pPr>
        <w:pStyle w:val="3"/>
      </w:pPr>
      <w:r w:rsidRPr="001A6316">
        <w:t>4.9.0</w:t>
      </w:r>
      <w:r w:rsidRPr="001A6316">
        <w:tab/>
        <w:t>List of configurations (installations)</w:t>
      </w:r>
    </w:p>
    <w:p w:rsidR="006D30A6" w:rsidRPr="001A6316" w:rsidRDefault="006D30A6" w:rsidP="0019348D">
      <w:pPr>
        <w:pStyle w:val="3"/>
      </w:pPr>
      <w:r w:rsidRPr="001A6316">
        <w:t>4.9.1</w:t>
      </w:r>
      <w:r w:rsidRPr="001A6316">
        <w:tab/>
        <w:t>Development and Testing configuration</w:t>
      </w:r>
    </w:p>
    <w:p w:rsidR="006D30A6" w:rsidRPr="001A6316" w:rsidRDefault="006D30A6" w:rsidP="0019348D">
      <w:pPr>
        <w:pStyle w:val="3"/>
      </w:pPr>
      <w:r w:rsidRPr="001A6316">
        <w:t>4.9.2</w:t>
      </w:r>
      <w:r w:rsidRPr="001A6316">
        <w:tab/>
      </w:r>
      <w:smartTag w:uri="urn:schemas-microsoft-com:office:smarttags" w:element="place">
        <w:r w:rsidRPr="001A6316">
          <w:t>Main</w:t>
        </w:r>
      </w:smartTag>
      <w:r w:rsidRPr="001A6316">
        <w:t xml:space="preserve"> (central) configuration — primary server</w:t>
      </w:r>
    </w:p>
    <w:p w:rsidR="006D30A6" w:rsidRPr="001A6316" w:rsidRDefault="006D30A6" w:rsidP="0019348D">
      <w:pPr>
        <w:pStyle w:val="3"/>
        <w:rPr>
          <w:i/>
          <w:iCs/>
        </w:rPr>
      </w:pPr>
      <w:r w:rsidRPr="001A6316">
        <w:t>4.9.</w:t>
      </w:r>
      <w:r w:rsidRPr="001A6316">
        <w:rPr>
          <w:i/>
          <w:iCs/>
        </w:rPr>
        <w:t>X</w:t>
      </w:r>
      <w:r w:rsidRPr="001A6316">
        <w:tab/>
        <w:t xml:space="preserve">Additional site configuration / distributed configuration </w:t>
      </w:r>
      <w:r w:rsidRPr="001A6316">
        <w:rPr>
          <w:i/>
          <w:iCs/>
        </w:rPr>
        <w:t>X</w:t>
      </w:r>
    </w:p>
    <w:p w:rsidR="006D30A6" w:rsidRPr="001A6316" w:rsidRDefault="006D30A6" w:rsidP="0019348D">
      <w:pPr>
        <w:pStyle w:val="2"/>
      </w:pPr>
      <w:r w:rsidRPr="001A6316">
        <w:t>4.98</w:t>
      </w:r>
      <w:r w:rsidRPr="001A6316">
        <w:tab/>
        <w:t>Open Issues (and Alternatives)</w:t>
      </w:r>
    </w:p>
    <w:p w:rsidR="006D30A6" w:rsidRPr="001A6316" w:rsidRDefault="006D30A6" w:rsidP="0019348D">
      <w:pPr>
        <w:pStyle w:val="2"/>
      </w:pPr>
      <w:r w:rsidRPr="001A6316">
        <w:t>4.99</w:t>
      </w:r>
      <w:r w:rsidRPr="001A6316">
        <w:tab/>
        <w:t>Future Plans</w:t>
      </w:r>
    </w:p>
    <w:p w:rsidR="006D30A6" w:rsidRPr="001A6316" w:rsidRDefault="006D30A6" w:rsidP="0019348D">
      <w:pPr>
        <w:pStyle w:val="1"/>
        <w:pageBreakBefore/>
      </w:pPr>
      <w:bookmarkStart w:id="42" w:name="_Toc515168723"/>
      <w:bookmarkStart w:id="43" w:name="_Ref21833659"/>
      <w:bookmarkStart w:id="44" w:name="_Toc22012609"/>
      <w:bookmarkStart w:id="45" w:name="_Toc82441495"/>
      <w:bookmarkStart w:id="46" w:name="_Toc124065739"/>
      <w:r w:rsidRPr="001A6316">
        <w:lastRenderedPageBreak/>
        <w:t>5. Cost – Resources</w:t>
      </w:r>
      <w:bookmarkEnd w:id="42"/>
      <w:bookmarkEnd w:id="43"/>
      <w:bookmarkEnd w:id="44"/>
      <w:bookmarkEnd w:id="45"/>
      <w:bookmarkEnd w:id="46"/>
    </w:p>
    <w:p w:rsidR="006D30A6" w:rsidRPr="001A6316" w:rsidRDefault="006D30A6" w:rsidP="0019348D">
      <w:pPr>
        <w:pStyle w:val="2"/>
      </w:pPr>
      <w:bookmarkStart w:id="47" w:name="_Ref21833674"/>
      <w:r w:rsidRPr="001A6316">
        <w:t>5.0</w:t>
      </w:r>
      <w:r w:rsidRPr="001A6316">
        <w:tab/>
        <w:t>Executive Summary of Costs — Highlights</w:t>
      </w:r>
      <w:bookmarkEnd w:id="47"/>
    </w:p>
    <w:p w:rsidR="006D30A6" w:rsidRPr="001A6316" w:rsidRDefault="006D30A6" w:rsidP="0019348D">
      <w:pPr>
        <w:pStyle w:val="2"/>
      </w:pPr>
      <w:r w:rsidRPr="001A6316">
        <w:t>5.1</w:t>
      </w:r>
      <w:r w:rsidRPr="001A6316">
        <w:tab/>
        <w:t>Set-Up Cost (Development and Installation)</w:t>
      </w:r>
    </w:p>
    <w:p w:rsidR="006D30A6" w:rsidRPr="001A6316" w:rsidRDefault="006D30A6" w:rsidP="0019348D">
      <w:pPr>
        <w:pStyle w:val="3"/>
      </w:pPr>
      <w:r w:rsidRPr="001A6316">
        <w:t>5.1.1</w:t>
      </w:r>
      <w:r w:rsidRPr="001A6316">
        <w:tab/>
        <w:t>First/upcoming version or delivery unit</w:t>
      </w:r>
    </w:p>
    <w:p w:rsidR="006D30A6" w:rsidRPr="001A6316" w:rsidRDefault="006D30A6" w:rsidP="0019348D">
      <w:pPr>
        <w:pStyle w:val="3"/>
      </w:pPr>
      <w:r w:rsidRPr="001A6316">
        <w:t>5.1.2</w:t>
      </w:r>
      <w:r w:rsidRPr="001A6316">
        <w:tab/>
        <w:t>Additional versions and delivery units</w:t>
      </w:r>
    </w:p>
    <w:p w:rsidR="006D30A6" w:rsidRPr="001A6316" w:rsidRDefault="006D30A6" w:rsidP="0019348D">
      <w:pPr>
        <w:pStyle w:val="4"/>
      </w:pPr>
      <w:r w:rsidRPr="001A6316">
        <w:t>5.1.2.1</w:t>
      </w:r>
      <w:r w:rsidRPr="001A6316">
        <w:tab/>
        <w:t>&lt;first delivery unit&gt;</w:t>
      </w:r>
    </w:p>
    <w:p w:rsidR="006D30A6" w:rsidRPr="001A6316" w:rsidRDefault="006D30A6" w:rsidP="0019348D">
      <w:pPr>
        <w:pStyle w:val="4"/>
      </w:pPr>
      <w:r w:rsidRPr="001A6316">
        <w:t>5.1.2.</w:t>
      </w:r>
      <w:r w:rsidRPr="001A6316">
        <w:rPr>
          <w:i/>
          <w:iCs/>
        </w:rPr>
        <w:t>x</w:t>
      </w:r>
      <w:r w:rsidRPr="001A6316">
        <w:tab/>
        <w:t>&lt;subsequent delivery unit&gt;</w:t>
      </w:r>
    </w:p>
    <w:p w:rsidR="006D30A6" w:rsidRPr="001A6316" w:rsidRDefault="006D30A6" w:rsidP="0019348D">
      <w:pPr>
        <w:pStyle w:val="2"/>
      </w:pPr>
      <w:r w:rsidRPr="001A6316">
        <w:t>5.2</w:t>
      </w:r>
      <w:r w:rsidRPr="001A6316">
        <w:tab/>
        <w:t>Ongoing Costs</w:t>
      </w:r>
    </w:p>
    <w:p w:rsidR="006D30A6" w:rsidRPr="001A6316" w:rsidRDefault="006D30A6" w:rsidP="0019348D">
      <w:pPr>
        <w:pStyle w:val="3"/>
      </w:pPr>
      <w:r w:rsidRPr="001A6316">
        <w:t>5.2.1</w:t>
      </w:r>
      <w:r w:rsidRPr="001A6316">
        <w:tab/>
        <w:t>First (upcoming) version or delivery unit</w:t>
      </w:r>
    </w:p>
    <w:p w:rsidR="006D30A6" w:rsidRPr="001A6316" w:rsidRDefault="006D30A6" w:rsidP="0019348D">
      <w:pPr>
        <w:pStyle w:val="3"/>
      </w:pPr>
      <w:r w:rsidRPr="001A6316">
        <w:t>5.2.2</w:t>
      </w:r>
      <w:r w:rsidRPr="001A6316">
        <w:tab/>
        <w:t>Additional versions and delivery units</w:t>
      </w:r>
    </w:p>
    <w:p w:rsidR="006D30A6" w:rsidRPr="001A6316" w:rsidRDefault="006D30A6" w:rsidP="0019348D">
      <w:pPr>
        <w:pStyle w:val="2"/>
      </w:pPr>
      <w:r w:rsidRPr="001A6316">
        <w:t>5.3</w:t>
      </w:r>
      <w:r w:rsidRPr="001A6316">
        <w:tab/>
        <w:t>Cost by Configuration</w:t>
      </w:r>
    </w:p>
    <w:p w:rsidR="006D30A6" w:rsidRPr="001A6316" w:rsidRDefault="006D30A6" w:rsidP="0019348D">
      <w:pPr>
        <w:pStyle w:val="2"/>
      </w:pPr>
      <w:r w:rsidRPr="001A6316">
        <w:t>5.4</w:t>
      </w:r>
      <w:r w:rsidRPr="001A6316">
        <w:tab/>
        <w:t>Price List</w:t>
      </w:r>
    </w:p>
    <w:p w:rsidR="006D30A6" w:rsidRPr="001A6316" w:rsidRDefault="006D30A6" w:rsidP="0019348D">
      <w:pPr>
        <w:pStyle w:val="2"/>
      </w:pPr>
      <w:r w:rsidRPr="001A6316">
        <w:t>5.5</w:t>
      </w:r>
      <w:r w:rsidRPr="001A6316">
        <w:tab/>
        <w:t>Cost Summary</w:t>
      </w:r>
    </w:p>
    <w:p w:rsidR="006D30A6" w:rsidRPr="001A6316" w:rsidRDefault="006D30A6" w:rsidP="0019348D">
      <w:pPr>
        <w:pStyle w:val="3"/>
      </w:pPr>
      <w:r w:rsidRPr="001A6316">
        <w:t>5.5.1</w:t>
      </w:r>
      <w:r w:rsidRPr="001A6316">
        <w:tab/>
        <w:t>Cost of ownership</w:t>
      </w:r>
    </w:p>
    <w:p w:rsidR="006D30A6" w:rsidRPr="001A6316" w:rsidRDefault="006D30A6" w:rsidP="0019348D">
      <w:pPr>
        <w:pStyle w:val="3"/>
      </w:pPr>
      <w:r w:rsidRPr="001A6316">
        <w:t>5.5.2</w:t>
      </w:r>
      <w:r w:rsidRPr="001A6316">
        <w:tab/>
        <w:t>Cost scheduling</w:t>
      </w:r>
    </w:p>
    <w:p w:rsidR="006D30A6" w:rsidRPr="001A6316" w:rsidRDefault="006D30A6" w:rsidP="0019348D">
      <w:pPr>
        <w:pStyle w:val="2"/>
      </w:pPr>
      <w:r w:rsidRPr="001A6316">
        <w:t>5.98</w:t>
      </w:r>
      <w:r w:rsidRPr="001A6316">
        <w:tab/>
        <w:t>Open Issues (and Alternatives)</w:t>
      </w:r>
    </w:p>
    <w:p w:rsidR="006D30A6" w:rsidRPr="001A6316" w:rsidRDefault="006D30A6" w:rsidP="0019348D">
      <w:pPr>
        <w:pStyle w:val="2"/>
      </w:pPr>
      <w:r w:rsidRPr="001A6316">
        <w:t>5.99</w:t>
      </w:r>
      <w:r w:rsidRPr="001A6316">
        <w:tab/>
        <w:t>Anticipated Future Costs</w:t>
      </w:r>
    </w:p>
    <w:sectPr w:rsidR="006D30A6" w:rsidRPr="001A6316" w:rsidSect="001934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40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1A" w:rsidRDefault="0014211A">
      <w:r>
        <w:separator/>
      </w:r>
    </w:p>
  </w:endnote>
  <w:endnote w:type="continuationSeparator" w:id="0">
    <w:p w:rsidR="0014211A" w:rsidRDefault="0014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8E" w:rsidRPr="00FB3A03" w:rsidRDefault="00F9748E" w:rsidP="00F9748E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F9748E" w:rsidRPr="00FB3A03" w:rsidRDefault="00F9748E" w:rsidP="00F9748E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F9748E" w:rsidRPr="00FB3A03" w:rsidRDefault="00F9748E" w:rsidP="00F9748E">
    <w:pPr>
      <w:pStyle w:val="FooterTitle"/>
      <w:jc w:val="center"/>
    </w:pPr>
    <w:r w:rsidRPr="00FB3A03">
      <w:t>This product is for private use only</w:t>
    </w:r>
  </w:p>
  <w:p w:rsidR="00F9748E" w:rsidRPr="00FB3A03" w:rsidRDefault="00F9748E" w:rsidP="00F9748E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8E" w:rsidRPr="00FB3A03" w:rsidRDefault="00F9748E" w:rsidP="00F9748E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F9748E" w:rsidRPr="00FB3A03" w:rsidRDefault="00F9748E" w:rsidP="00F9748E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F9748E" w:rsidRPr="00FB3A03" w:rsidRDefault="00F9748E" w:rsidP="00F9748E">
    <w:pPr>
      <w:pStyle w:val="FooterTitle"/>
      <w:jc w:val="center"/>
    </w:pPr>
    <w:r w:rsidRPr="00FB3A03">
      <w:t>This product is for private use only</w:t>
    </w:r>
  </w:p>
  <w:p w:rsidR="00F9748E" w:rsidRPr="00FB3A03" w:rsidRDefault="00F9748E" w:rsidP="00F9748E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1A" w:rsidRDefault="0014211A">
      <w:r>
        <w:separator/>
      </w:r>
    </w:p>
  </w:footnote>
  <w:footnote w:type="continuationSeparator" w:id="0">
    <w:p w:rsidR="0014211A" w:rsidRDefault="0014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9748E" w:rsidP="0019348D">
    <w:pPr>
      <w:pStyle w:val="HeaderTitle"/>
      <w:rPr>
        <w:lang w:eastAsia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19348D">
      <w:rPr>
        <w:lang w:eastAsia="en-US"/>
      </w:rPr>
      <w:t>Design Specification</w:t>
    </w:r>
    <w:r>
      <w:rPr>
        <w:lang w:eastAsia="en-US"/>
      </w:rPr>
      <w:fldChar w:fldCharType="end"/>
    </w:r>
    <w:r w:rsidR="00F3113C">
      <w:rPr>
        <w:lang w:eastAsia="en-US"/>
      </w:rPr>
      <w:tab/>
    </w:r>
    <w:r w:rsidR="00F3113C">
      <w:rPr>
        <w:b/>
        <w:bCs/>
      </w:rPr>
      <w:fldChar w:fldCharType="begin"/>
    </w:r>
    <w:r w:rsidR="00F3113C">
      <w:rPr>
        <w:b/>
        <w:bCs/>
      </w:rPr>
      <w:instrText xml:space="preserve"> DOCPROPERTY "Company"  \* MERGEFORMAT </w:instrText>
    </w:r>
    <w:r w:rsidR="00F3113C">
      <w:rPr>
        <w:b/>
        <w:bCs/>
      </w:rPr>
      <w:fldChar w:fldCharType="separate"/>
    </w:r>
    <w:r w:rsidR="0019348D">
      <w:rPr>
        <w:b/>
        <w:bCs/>
      </w:rPr>
      <w:t>&lt;Organization&gt;</w:t>
    </w:r>
    <w:r w:rsidR="00F3113C">
      <w:rPr>
        <w:b/>
        <w:bCs/>
      </w:rPr>
      <w:fldChar w:fldCharType="end"/>
    </w:r>
    <w:r w:rsidR="00F3113C">
      <w:rPr>
        <w:lang w:eastAsia="en-US"/>
      </w:rPr>
      <w:tab/>
      <w:t xml:space="preserve"> </w:t>
    </w:r>
    <w:r w:rsidR="00F3113C">
      <w:fldChar w:fldCharType="begin"/>
    </w:r>
    <w:r w:rsidR="00F3113C">
      <w:rPr>
        <w:lang w:eastAsia="en-US"/>
      </w:rPr>
      <w:instrText xml:space="preserve"> SAVEDATE \@ "dd/MM/yyyy" \* MERGEFORMAT </w:instrText>
    </w:r>
    <w:r w:rsidR="00F3113C">
      <w:fldChar w:fldCharType="separate"/>
    </w:r>
    <w:r>
      <w:rPr>
        <w:noProof/>
        <w:lang w:eastAsia="en-US"/>
      </w:rPr>
      <w:t>19/04/2015</w:t>
    </w:r>
    <w:r w:rsidR="00F3113C">
      <w:fldChar w:fldCharType="end"/>
    </w:r>
  </w:p>
  <w:p w:rsidR="00F3113C" w:rsidRDefault="00F9748E" w:rsidP="0019348D">
    <w:pPr>
      <w:pStyle w:val="HeaderTitle"/>
    </w:pPr>
    <w:r>
      <w:fldChar w:fldCharType="begin"/>
    </w:r>
    <w:r>
      <w:instrText xml:space="preserve"> SUBJECT  \* MERGEFORMAT </w:instrText>
    </w:r>
    <w:r>
      <w:fldChar w:fldCharType="separate"/>
    </w:r>
    <w:r w:rsidR="0019348D">
      <w:t>&lt;System Name&gt;</w:t>
    </w:r>
    <w:r>
      <w:fldChar w:fldCharType="end"/>
    </w:r>
    <w:r w:rsidR="00F3113C">
      <w:tab/>
    </w:r>
    <w:r w:rsidR="00F3113C">
      <w:tab/>
      <w:t>Version: M.N</w:t>
    </w:r>
  </w:p>
  <w:p w:rsidR="00F3113C" w:rsidRDefault="00F9748E" w:rsidP="0019348D">
    <w:pPr>
      <w:pStyle w:val="HeaderTitle"/>
    </w:pPr>
    <w:r>
      <w:fldChar w:fldCharType="begin"/>
    </w:r>
    <w:r>
      <w:instrText xml:space="preserve"> FILENAME  \* MERGEFORMAT </w:instrText>
    </w:r>
    <w:r>
      <w:fldChar w:fldCharType="separate"/>
    </w:r>
    <w:r w:rsidR="0019348D">
      <w:rPr>
        <w:noProof/>
        <w:lang w:eastAsia="en-US"/>
      </w:rPr>
      <w:t>e_gxp_wdoc01</w:t>
    </w:r>
    <w:r>
      <w:rPr>
        <w:noProof/>
        <w:lang w:eastAsia="en-US"/>
      </w:rPr>
      <w:fldChar w:fldCharType="end"/>
    </w:r>
    <w:r w:rsidR="00F3113C">
      <w:rPr>
        <w:lang w:eastAsia="en-US"/>
      </w:rPr>
      <w:tab/>
    </w:r>
    <w:r w:rsidR="00206F30">
      <w:fldChar w:fldCharType="begin"/>
    </w:r>
    <w:r w:rsidR="00206F30">
      <w:instrText xml:space="preserve"> STYLEREF \t "Heading </w:instrText>
    </w:r>
    <w:r w:rsidR="0019348D">
      <w:instrText>1</w:instrText>
    </w:r>
    <w:r w:rsidR="00206F30">
      <w:instrText xml:space="preserve">" \* MERGEFORMAT </w:instrText>
    </w:r>
    <w:r w:rsidR="00206F30">
      <w:fldChar w:fldCharType="separate"/>
    </w:r>
    <w:r w:rsidRPr="00F9748E">
      <w:rPr>
        <w:b/>
        <w:bCs/>
        <w:noProof/>
      </w:rPr>
      <w:t>1. Goals</w:t>
    </w:r>
    <w:r w:rsidR="00206F30">
      <w:rPr>
        <w:noProof/>
      </w:rPr>
      <w:fldChar w:fldCharType="end"/>
    </w:r>
    <w:r w:rsidR="00F3113C">
      <w:rPr>
        <w:lang w:eastAsia="en-US"/>
      </w:rPr>
      <w:tab/>
      <w:t xml:space="preserve">Page </w:t>
    </w:r>
    <w:r w:rsidR="00F3113C">
      <w:fldChar w:fldCharType="begin"/>
    </w:r>
    <w:r w:rsidR="00F3113C">
      <w:rPr>
        <w:lang w:eastAsia="en-US"/>
      </w:rPr>
      <w:instrText xml:space="preserve"> PAGE </w:instrText>
    </w:r>
    <w:r w:rsidR="00F3113C">
      <w:fldChar w:fldCharType="separate"/>
    </w:r>
    <w:r>
      <w:rPr>
        <w:noProof/>
        <w:lang w:eastAsia="en-US"/>
      </w:rPr>
      <w:t>2</w:t>
    </w:r>
    <w:r w:rsidR="00F3113C">
      <w:fldChar w:fldCharType="end"/>
    </w:r>
    <w:r w:rsidR="00F3113C">
      <w:rPr>
        <w:lang w:eastAsia="en-US"/>
      </w:rPr>
      <w:t xml:space="preserve"> of </w:t>
    </w:r>
    <w:r w:rsidR="00F3113C">
      <w:fldChar w:fldCharType="begin"/>
    </w:r>
    <w:r w:rsidR="00F3113C">
      <w:rPr>
        <w:lang w:eastAsia="en-US"/>
      </w:rPr>
      <w:instrText xml:space="preserve"> NUMPAGES </w:instrText>
    </w:r>
    <w:r w:rsidR="00F3113C">
      <w:fldChar w:fldCharType="separate"/>
    </w:r>
    <w:r>
      <w:rPr>
        <w:noProof/>
        <w:lang w:eastAsia="en-US"/>
      </w:rPr>
      <w:t>8</w:t>
    </w:r>
    <w:r w:rsidR="00F3113C">
      <w:fldChar w:fldCharType="end"/>
    </w:r>
  </w:p>
  <w:p w:rsidR="0019348D" w:rsidRDefault="0019348D" w:rsidP="0019348D">
    <w:pPr>
      <w:pStyle w:val="HeaderTitle"/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3113C" w:rsidP="0019348D">
    <w:pPr>
      <w:pStyle w:val="HeaderTitle"/>
    </w:pPr>
    <w:r>
      <w:t>MethodA</w:t>
    </w:r>
    <w:r>
      <w:tab/>
    </w:r>
    <w:r>
      <w:tab/>
      <w:t>Version:</w:t>
    </w:r>
    <w:r w:rsidR="009D1B4F">
      <w:t xml:space="preserve"> 1</w:t>
    </w:r>
    <w:r w:rsidR="001934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2FBE3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1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5"/>
  </w:num>
  <w:num w:numId="5">
    <w:abstractNumId w:val="34"/>
  </w:num>
  <w:num w:numId="6">
    <w:abstractNumId w:val="5"/>
  </w:num>
  <w:num w:numId="7">
    <w:abstractNumId w:val="14"/>
  </w:num>
  <w:num w:numId="8">
    <w:abstractNumId w:val="40"/>
  </w:num>
  <w:num w:numId="9">
    <w:abstractNumId w:val="36"/>
  </w:num>
  <w:num w:numId="10">
    <w:abstractNumId w:val="15"/>
  </w:num>
  <w:num w:numId="11">
    <w:abstractNumId w:val="23"/>
  </w:num>
  <w:num w:numId="12">
    <w:abstractNumId w:val="31"/>
  </w:num>
  <w:num w:numId="13">
    <w:abstractNumId w:val="37"/>
  </w:num>
  <w:num w:numId="14">
    <w:abstractNumId w:val="29"/>
  </w:num>
  <w:num w:numId="15">
    <w:abstractNumId w:val="19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10"/>
  </w:num>
  <w:num w:numId="22">
    <w:abstractNumId w:val="22"/>
  </w:num>
  <w:num w:numId="23">
    <w:abstractNumId w:val="7"/>
  </w:num>
  <w:num w:numId="24">
    <w:abstractNumId w:val="20"/>
  </w:num>
  <w:num w:numId="25">
    <w:abstractNumId w:val="39"/>
  </w:num>
  <w:num w:numId="26">
    <w:abstractNumId w:val="6"/>
  </w:num>
  <w:num w:numId="27">
    <w:abstractNumId w:val="32"/>
  </w:num>
  <w:num w:numId="28">
    <w:abstractNumId w:val="16"/>
  </w:num>
  <w:num w:numId="29">
    <w:abstractNumId w:val="21"/>
  </w:num>
  <w:num w:numId="30">
    <w:abstractNumId w:val="26"/>
  </w:num>
  <w:num w:numId="31">
    <w:abstractNumId w:val="33"/>
  </w:num>
  <w:num w:numId="32">
    <w:abstractNumId w:val="27"/>
  </w:num>
  <w:num w:numId="33">
    <w:abstractNumId w:val="17"/>
  </w:num>
  <w:num w:numId="34">
    <w:abstractNumId w:val="2"/>
  </w:num>
  <w:num w:numId="35">
    <w:abstractNumId w:val="1"/>
  </w:num>
  <w:num w:numId="36">
    <w:abstractNumId w:val="9"/>
  </w:num>
  <w:num w:numId="37">
    <w:abstractNumId w:val="18"/>
  </w:num>
  <w:num w:numId="38">
    <w:abstractNumId w:val="0"/>
  </w:num>
  <w:num w:numId="39">
    <w:abstractNumId w:val="11"/>
  </w:num>
  <w:num w:numId="40">
    <w:abstractNumId w:val="28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B"/>
    <w:rsid w:val="000A417B"/>
    <w:rsid w:val="000C0144"/>
    <w:rsid w:val="000D6833"/>
    <w:rsid w:val="000F2485"/>
    <w:rsid w:val="001078C2"/>
    <w:rsid w:val="0013258C"/>
    <w:rsid w:val="0014211A"/>
    <w:rsid w:val="00181F6E"/>
    <w:rsid w:val="0019348D"/>
    <w:rsid w:val="001F3782"/>
    <w:rsid w:val="00206F30"/>
    <w:rsid w:val="00221AB8"/>
    <w:rsid w:val="002D7351"/>
    <w:rsid w:val="00376EB0"/>
    <w:rsid w:val="003C44DF"/>
    <w:rsid w:val="003F13CA"/>
    <w:rsid w:val="00460E24"/>
    <w:rsid w:val="004E6888"/>
    <w:rsid w:val="004F5027"/>
    <w:rsid w:val="0055264F"/>
    <w:rsid w:val="005F4374"/>
    <w:rsid w:val="00633B6B"/>
    <w:rsid w:val="006D30A6"/>
    <w:rsid w:val="006E12FA"/>
    <w:rsid w:val="00700D8C"/>
    <w:rsid w:val="00706246"/>
    <w:rsid w:val="00723260"/>
    <w:rsid w:val="007B42F7"/>
    <w:rsid w:val="007F44F5"/>
    <w:rsid w:val="008B43DD"/>
    <w:rsid w:val="008D0600"/>
    <w:rsid w:val="00962AEA"/>
    <w:rsid w:val="009D1B4F"/>
    <w:rsid w:val="009E56A9"/>
    <w:rsid w:val="00A177C3"/>
    <w:rsid w:val="00A4430C"/>
    <w:rsid w:val="00A66CA5"/>
    <w:rsid w:val="00A86116"/>
    <w:rsid w:val="00AE0C8A"/>
    <w:rsid w:val="00AE71EB"/>
    <w:rsid w:val="00AF1C5A"/>
    <w:rsid w:val="00B2643D"/>
    <w:rsid w:val="00B424D2"/>
    <w:rsid w:val="00C17BAA"/>
    <w:rsid w:val="00C359E8"/>
    <w:rsid w:val="00CE5FDC"/>
    <w:rsid w:val="00D42188"/>
    <w:rsid w:val="00D76C4B"/>
    <w:rsid w:val="00D85724"/>
    <w:rsid w:val="00EF2D32"/>
    <w:rsid w:val="00F3113C"/>
    <w:rsid w:val="00F42292"/>
    <w:rsid w:val="00F90D7D"/>
    <w:rsid w:val="00F9748E"/>
    <w:rsid w:val="00FA1A5D"/>
    <w:rsid w:val="00FA4701"/>
    <w:rsid w:val="00FD0B3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263978B-89AD-42C7-A97F-EBED194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4F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55264F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55264F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55264F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"/>
    <w:basedOn w:val="Base"/>
    <w:next w:val="Para2"/>
    <w:link w:val="40"/>
    <w:qFormat/>
    <w:rsid w:val="0055264F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55264F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55264F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55264F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55264F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5264F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5526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264F"/>
  </w:style>
  <w:style w:type="paragraph" w:customStyle="1" w:styleId="Base">
    <w:name w:val="Base"/>
    <w:link w:val="BaseChar"/>
    <w:rsid w:val="0055264F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206F30"/>
    <w:pPr>
      <w:numPr>
        <w:numId w:val="1"/>
      </w:numPr>
    </w:pPr>
  </w:style>
  <w:style w:type="paragraph" w:customStyle="1" w:styleId="AlphaList1">
    <w:name w:val="Alpha List 1"/>
    <w:basedOn w:val="Base"/>
    <w:rsid w:val="0055264F"/>
    <w:pPr>
      <w:numPr>
        <w:numId w:val="11"/>
      </w:numPr>
    </w:pPr>
  </w:style>
  <w:style w:type="paragraph" w:customStyle="1" w:styleId="AlphaList2">
    <w:name w:val="Alpha List 2"/>
    <w:basedOn w:val="Base"/>
    <w:rsid w:val="0055264F"/>
    <w:pPr>
      <w:numPr>
        <w:numId w:val="12"/>
      </w:numPr>
    </w:pPr>
  </w:style>
  <w:style w:type="paragraph" w:customStyle="1" w:styleId="AlphaList3">
    <w:name w:val="Alpha List 3"/>
    <w:basedOn w:val="Base"/>
    <w:rsid w:val="0055264F"/>
    <w:pPr>
      <w:numPr>
        <w:numId w:val="13"/>
      </w:numPr>
    </w:pPr>
  </w:style>
  <w:style w:type="paragraph" w:customStyle="1" w:styleId="BulletList">
    <w:name w:val="Bullet List"/>
    <w:basedOn w:val="Base"/>
    <w:rsid w:val="0055264F"/>
    <w:pPr>
      <w:spacing w:line="320" w:lineRule="exact"/>
    </w:pPr>
  </w:style>
  <w:style w:type="paragraph" w:customStyle="1" w:styleId="BulletList1">
    <w:name w:val="Bullet List 1"/>
    <w:basedOn w:val="Base"/>
    <w:rsid w:val="0055264F"/>
    <w:pPr>
      <w:numPr>
        <w:numId w:val="17"/>
      </w:numPr>
    </w:pPr>
  </w:style>
  <w:style w:type="paragraph" w:customStyle="1" w:styleId="BulletList2">
    <w:name w:val="Bullet List 2"/>
    <w:basedOn w:val="Base"/>
    <w:rsid w:val="0055264F"/>
    <w:pPr>
      <w:numPr>
        <w:numId w:val="18"/>
      </w:numPr>
    </w:pPr>
  </w:style>
  <w:style w:type="paragraph" w:customStyle="1" w:styleId="BulletList3">
    <w:name w:val="Bullet List 3"/>
    <w:basedOn w:val="Base"/>
    <w:rsid w:val="0055264F"/>
    <w:pPr>
      <w:numPr>
        <w:numId w:val="19"/>
      </w:numPr>
    </w:pPr>
  </w:style>
  <w:style w:type="paragraph" w:customStyle="1" w:styleId="BulletList4">
    <w:name w:val="Bullet List 4"/>
    <w:basedOn w:val="Base"/>
    <w:rsid w:val="0055264F"/>
    <w:pPr>
      <w:numPr>
        <w:numId w:val="20"/>
      </w:numPr>
    </w:pPr>
  </w:style>
  <w:style w:type="paragraph" w:customStyle="1" w:styleId="DataItem">
    <w:name w:val="DataItem"/>
    <w:basedOn w:val="Base"/>
    <w:rsid w:val="00206F30"/>
  </w:style>
  <w:style w:type="paragraph" w:customStyle="1" w:styleId="DataItemB">
    <w:name w:val="DataItemB"/>
    <w:basedOn w:val="Base"/>
    <w:rsid w:val="00206F30"/>
    <w:pPr>
      <w:jc w:val="left"/>
    </w:pPr>
    <w:rPr>
      <w:b/>
      <w:bCs/>
    </w:rPr>
  </w:style>
  <w:style w:type="paragraph" w:customStyle="1" w:styleId="Draft">
    <w:name w:val="Draft"/>
    <w:basedOn w:val="Base"/>
    <w:rsid w:val="0055264F"/>
    <w:rPr>
      <w:rFonts w:cs="Guttman Yad"/>
      <w:i/>
    </w:rPr>
  </w:style>
  <w:style w:type="paragraph" w:customStyle="1" w:styleId="Draft1">
    <w:name w:val="Draft1"/>
    <w:basedOn w:val="Base"/>
    <w:rsid w:val="0055264F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5264F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55264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5264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55264F"/>
    <w:pPr>
      <w:jc w:val="center"/>
    </w:pPr>
  </w:style>
  <w:style w:type="paragraph" w:customStyle="1" w:styleId="Instruction">
    <w:name w:val="Instruction"/>
    <w:basedOn w:val="Base"/>
    <w:rsid w:val="00206F30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206F30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206F30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206F30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55264F"/>
    <w:pPr>
      <w:spacing w:before="0"/>
      <w:ind w:left="720"/>
    </w:pPr>
  </w:style>
  <w:style w:type="paragraph" w:customStyle="1" w:styleId="ListContinue2">
    <w:name w:val="List Continue2"/>
    <w:basedOn w:val="Base"/>
    <w:rsid w:val="0055264F"/>
    <w:pPr>
      <w:ind w:left="1083"/>
    </w:pPr>
  </w:style>
  <w:style w:type="paragraph" w:customStyle="1" w:styleId="ListContinue3">
    <w:name w:val="List Continue3"/>
    <w:basedOn w:val="Base"/>
    <w:rsid w:val="0055264F"/>
    <w:pPr>
      <w:spacing w:before="0"/>
      <w:ind w:left="1440"/>
    </w:pPr>
  </w:style>
  <w:style w:type="paragraph" w:customStyle="1" w:styleId="ListContinue">
    <w:name w:val="ListContinue"/>
    <w:basedOn w:val="Base"/>
    <w:rsid w:val="00206F30"/>
    <w:pPr>
      <w:spacing w:before="0"/>
      <w:ind w:left="397"/>
    </w:pPr>
  </w:style>
  <w:style w:type="paragraph" w:customStyle="1" w:styleId="11">
    <w:name w:val="רגיל1"/>
    <w:basedOn w:val="Base"/>
    <w:rsid w:val="009D1B4F"/>
  </w:style>
  <w:style w:type="paragraph" w:customStyle="1" w:styleId="Normaltitle">
    <w:name w:val="Normal title"/>
    <w:basedOn w:val="Base"/>
    <w:next w:val="a"/>
    <w:rsid w:val="00206F30"/>
    <w:rPr>
      <w:b/>
      <w:bCs/>
    </w:rPr>
  </w:style>
  <w:style w:type="paragraph" w:customStyle="1" w:styleId="Normal1">
    <w:name w:val="Normal1"/>
    <w:basedOn w:val="Base"/>
    <w:rsid w:val="0055264F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06F30"/>
    <w:pPr>
      <w:ind w:left="397"/>
    </w:pPr>
    <w:rPr>
      <w:b/>
      <w:bCs/>
    </w:rPr>
  </w:style>
  <w:style w:type="paragraph" w:customStyle="1" w:styleId="Normal2">
    <w:name w:val="Normal2"/>
    <w:basedOn w:val="Base"/>
    <w:rsid w:val="0055264F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06F30"/>
    <w:pPr>
      <w:ind w:left="794"/>
    </w:pPr>
    <w:rPr>
      <w:b/>
      <w:bCs/>
    </w:rPr>
  </w:style>
  <w:style w:type="paragraph" w:customStyle="1" w:styleId="Normal3">
    <w:name w:val="Normal3"/>
    <w:basedOn w:val="Base"/>
    <w:rsid w:val="00206F30"/>
    <w:pPr>
      <w:ind w:left="1191"/>
    </w:pPr>
  </w:style>
  <w:style w:type="paragraph" w:customStyle="1" w:styleId="Normal3Title">
    <w:name w:val="Normal3 Title"/>
    <w:basedOn w:val="Base"/>
    <w:next w:val="Normal3"/>
    <w:rsid w:val="00206F30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206F30"/>
    <w:pPr>
      <w:numPr>
        <w:numId w:val="6"/>
      </w:numPr>
    </w:pPr>
  </w:style>
  <w:style w:type="paragraph" w:customStyle="1" w:styleId="NumberList1">
    <w:name w:val="Number List 1"/>
    <w:basedOn w:val="Base"/>
    <w:rsid w:val="0055264F"/>
    <w:pPr>
      <w:numPr>
        <w:numId w:val="23"/>
      </w:numPr>
    </w:pPr>
  </w:style>
  <w:style w:type="paragraph" w:customStyle="1" w:styleId="NumberList2">
    <w:name w:val="Number List 2"/>
    <w:basedOn w:val="Base"/>
    <w:rsid w:val="0055264F"/>
    <w:pPr>
      <w:numPr>
        <w:numId w:val="24"/>
      </w:numPr>
    </w:pPr>
  </w:style>
  <w:style w:type="paragraph" w:customStyle="1" w:styleId="NumberList3">
    <w:name w:val="Number List 3"/>
    <w:basedOn w:val="Base"/>
    <w:rsid w:val="0055264F"/>
    <w:pPr>
      <w:numPr>
        <w:numId w:val="25"/>
      </w:numPr>
    </w:pPr>
  </w:style>
  <w:style w:type="paragraph" w:customStyle="1" w:styleId="SubjectTitle">
    <w:name w:val="Subject Title"/>
    <w:basedOn w:val="Base"/>
    <w:next w:val="Para1"/>
    <w:rsid w:val="0055264F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5264F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06F30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206F30"/>
    <w:pPr>
      <w:pageBreakBefore w:val="0"/>
    </w:pPr>
  </w:style>
  <w:style w:type="paragraph" w:customStyle="1" w:styleId="TableHead">
    <w:name w:val="TableHead"/>
    <w:basedOn w:val="Base"/>
    <w:rsid w:val="0055264F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55264F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55264F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55264F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55264F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55264F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55264F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55264F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55264F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55264F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55264F"/>
    <w:pPr>
      <w:spacing w:after="100"/>
      <w:ind w:left="1920"/>
    </w:pPr>
  </w:style>
  <w:style w:type="table" w:styleId="a3">
    <w:name w:val="Table Grid"/>
    <w:basedOn w:val="a1"/>
    <w:uiPriority w:val="59"/>
    <w:rsid w:val="0055264F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0A417B"/>
    <w:pPr>
      <w:spacing w:after="120"/>
      <w:jc w:val="center"/>
    </w:pPr>
    <w:rPr>
      <w:b/>
      <w:bCs/>
    </w:rPr>
  </w:style>
  <w:style w:type="paragraph" w:customStyle="1" w:styleId="12">
    <w:name w:val="כותרת עליונה1"/>
    <w:basedOn w:val="Base"/>
    <w:rsid w:val="00460E24"/>
    <w:pPr>
      <w:spacing w:before="0" w:line="240" w:lineRule="auto"/>
    </w:pPr>
    <w:rPr>
      <w:sz w:val="20"/>
      <w:szCs w:val="20"/>
    </w:rPr>
  </w:style>
  <w:style w:type="paragraph" w:customStyle="1" w:styleId="13">
    <w:name w:val="כותרת תחתונה1"/>
    <w:basedOn w:val="Base"/>
    <w:rsid w:val="00460E24"/>
    <w:pPr>
      <w:spacing w:before="0" w:line="240" w:lineRule="auto"/>
    </w:pPr>
    <w:rPr>
      <w:sz w:val="20"/>
      <w:szCs w:val="20"/>
    </w:rPr>
  </w:style>
  <w:style w:type="numbering" w:styleId="1ai">
    <w:name w:val="Outline List 1"/>
    <w:basedOn w:val="a2"/>
    <w:rsid w:val="00460E24"/>
    <w:pPr>
      <w:numPr>
        <w:numId w:val="7"/>
      </w:numPr>
    </w:pPr>
  </w:style>
  <w:style w:type="character" w:styleId="Hyperlink">
    <w:name w:val="Hyperlink"/>
    <w:basedOn w:val="a0"/>
    <w:uiPriority w:val="99"/>
    <w:rsid w:val="0055264F"/>
    <w:rPr>
      <w:color w:val="0000FF"/>
      <w:u w:val="single"/>
    </w:rPr>
  </w:style>
  <w:style w:type="paragraph" w:styleId="a5">
    <w:name w:val="footer"/>
    <w:aliases w:val="Footer"/>
    <w:basedOn w:val="Base"/>
    <w:link w:val="a6"/>
    <w:rsid w:val="00206F30"/>
    <w:pPr>
      <w:spacing w:before="0" w:line="240" w:lineRule="auto"/>
    </w:pPr>
    <w:rPr>
      <w:sz w:val="18"/>
      <w:szCs w:val="20"/>
    </w:rPr>
  </w:style>
  <w:style w:type="paragraph" w:styleId="a7">
    <w:name w:val="header"/>
    <w:aliases w:val="Header"/>
    <w:basedOn w:val="Base"/>
    <w:link w:val="a8"/>
    <w:rsid w:val="00206F3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AlphaList4">
    <w:name w:val="Alpha List 4"/>
    <w:basedOn w:val="Base"/>
    <w:rsid w:val="0055264F"/>
    <w:pPr>
      <w:numPr>
        <w:numId w:val="14"/>
      </w:numPr>
    </w:pPr>
  </w:style>
  <w:style w:type="paragraph" w:customStyle="1" w:styleId="BulletList5">
    <w:name w:val="Bullet List 5"/>
    <w:basedOn w:val="Base"/>
    <w:rsid w:val="0055264F"/>
    <w:pPr>
      <w:numPr>
        <w:numId w:val="21"/>
      </w:numPr>
    </w:pPr>
  </w:style>
  <w:style w:type="paragraph" w:customStyle="1" w:styleId="Instruction4">
    <w:name w:val="Instruction4"/>
    <w:basedOn w:val="Base"/>
    <w:rsid w:val="00206F30"/>
    <w:pPr>
      <w:numPr>
        <w:numId w:val="9"/>
      </w:numPr>
    </w:pPr>
    <w:rPr>
      <w:i/>
      <w:iCs/>
    </w:rPr>
  </w:style>
  <w:style w:type="paragraph" w:customStyle="1" w:styleId="ListContinue4">
    <w:name w:val="List Continue4"/>
    <w:basedOn w:val="Base"/>
    <w:rsid w:val="0055264F"/>
    <w:pPr>
      <w:spacing w:before="0"/>
      <w:ind w:left="1854"/>
    </w:pPr>
  </w:style>
  <w:style w:type="paragraph" w:customStyle="1" w:styleId="ListContinue5">
    <w:name w:val="List Continue5"/>
    <w:basedOn w:val="Base"/>
    <w:rsid w:val="0055264F"/>
    <w:pPr>
      <w:spacing w:before="0"/>
      <w:ind w:left="2211"/>
    </w:pPr>
  </w:style>
  <w:style w:type="paragraph" w:customStyle="1" w:styleId="Normal4">
    <w:name w:val="Normal4"/>
    <w:basedOn w:val="Base"/>
    <w:rsid w:val="00206F30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206F30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55264F"/>
    <w:pPr>
      <w:numPr>
        <w:numId w:val="26"/>
      </w:numPr>
    </w:pPr>
  </w:style>
  <w:style w:type="paragraph" w:customStyle="1" w:styleId="NumberList40">
    <w:name w:val="סגנון Number List 4 +"/>
    <w:basedOn w:val="Base"/>
    <w:autoRedefine/>
    <w:rsid w:val="009D1B4F"/>
  </w:style>
  <w:style w:type="paragraph" w:customStyle="1" w:styleId="NumberList41">
    <w:name w:val="סגנון Number List 4 +1"/>
    <w:basedOn w:val="Base"/>
    <w:autoRedefine/>
    <w:rsid w:val="009D1B4F"/>
  </w:style>
  <w:style w:type="paragraph" w:customStyle="1" w:styleId="BulletList50">
    <w:name w:val="סגנון Bullet List 5 +"/>
    <w:basedOn w:val="Base"/>
    <w:rsid w:val="009D1B4F"/>
    <w:pPr>
      <w:numPr>
        <w:numId w:val="8"/>
      </w:numPr>
    </w:pPr>
  </w:style>
  <w:style w:type="paragraph" w:customStyle="1" w:styleId="ListContinue40">
    <w:name w:val="סגנון List Continue4 +"/>
    <w:basedOn w:val="Base"/>
    <w:autoRedefine/>
    <w:rsid w:val="009D1B4F"/>
    <w:pPr>
      <w:spacing w:before="0"/>
      <w:ind w:left="1588"/>
    </w:pPr>
  </w:style>
  <w:style w:type="character" w:customStyle="1" w:styleId="a8">
    <w:name w:val="כותרת עליונה תו"/>
    <w:aliases w:val="Header תו"/>
    <w:basedOn w:val="a0"/>
    <w:link w:val="a7"/>
    <w:rsid w:val="00206F3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55264F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55264F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55264F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55264F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55264F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55264F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55264F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55264F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55264F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206F30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206F30"/>
  </w:style>
  <w:style w:type="paragraph" w:customStyle="1" w:styleId="AlphaList0">
    <w:name w:val="Alpha List 0"/>
    <w:basedOn w:val="Base"/>
    <w:rsid w:val="0055264F"/>
    <w:pPr>
      <w:numPr>
        <w:numId w:val="10"/>
      </w:numPr>
    </w:pPr>
  </w:style>
  <w:style w:type="paragraph" w:customStyle="1" w:styleId="AlphaList5">
    <w:name w:val="Alpha List 5"/>
    <w:basedOn w:val="Base"/>
    <w:rsid w:val="0055264F"/>
    <w:pPr>
      <w:numPr>
        <w:numId w:val="15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55264F"/>
    <w:pPr>
      <w:numPr>
        <w:numId w:val="16"/>
      </w:numPr>
    </w:pPr>
  </w:style>
  <w:style w:type="paragraph" w:customStyle="1" w:styleId="DocTitle">
    <w:name w:val="Doc Title"/>
    <w:basedOn w:val="Base"/>
    <w:next w:val="a"/>
    <w:rsid w:val="0055264F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55264F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55264F"/>
    <w:pPr>
      <w:jc w:val="center"/>
    </w:pPr>
    <w:rPr>
      <w:bCs/>
    </w:rPr>
  </w:style>
  <w:style w:type="paragraph" w:customStyle="1" w:styleId="HeaderTitle">
    <w:name w:val="Header Title"/>
    <w:basedOn w:val="Base"/>
    <w:rsid w:val="0055264F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55264F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55264F"/>
    <w:pPr>
      <w:numPr>
        <w:numId w:val="22"/>
      </w:numPr>
    </w:pPr>
  </w:style>
  <w:style w:type="paragraph" w:customStyle="1" w:styleId="NumberList5">
    <w:name w:val="Number List 5"/>
    <w:basedOn w:val="Base"/>
    <w:rsid w:val="0055264F"/>
    <w:pPr>
      <w:numPr>
        <w:numId w:val="27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55264F"/>
    <w:pPr>
      <w:numPr>
        <w:numId w:val="28"/>
      </w:numPr>
    </w:pPr>
  </w:style>
  <w:style w:type="paragraph" w:customStyle="1" w:styleId="OutlineList1">
    <w:name w:val="Outline List1"/>
    <w:basedOn w:val="Base"/>
    <w:qFormat/>
    <w:rsid w:val="0055264F"/>
    <w:pPr>
      <w:numPr>
        <w:numId w:val="29"/>
      </w:numPr>
    </w:pPr>
  </w:style>
  <w:style w:type="paragraph" w:customStyle="1" w:styleId="OutlineList2">
    <w:name w:val="Outline List2"/>
    <w:basedOn w:val="Base"/>
    <w:qFormat/>
    <w:rsid w:val="0055264F"/>
    <w:pPr>
      <w:numPr>
        <w:numId w:val="30"/>
      </w:numPr>
    </w:pPr>
  </w:style>
  <w:style w:type="paragraph" w:customStyle="1" w:styleId="OutlineList3">
    <w:name w:val="Outline List3"/>
    <w:basedOn w:val="Base"/>
    <w:qFormat/>
    <w:rsid w:val="0055264F"/>
    <w:pPr>
      <w:numPr>
        <w:numId w:val="31"/>
      </w:numPr>
    </w:pPr>
  </w:style>
  <w:style w:type="paragraph" w:customStyle="1" w:styleId="Para0">
    <w:name w:val="Para0"/>
    <w:basedOn w:val="Base"/>
    <w:rsid w:val="0055264F"/>
  </w:style>
  <w:style w:type="paragraph" w:customStyle="1" w:styleId="Para0Title">
    <w:name w:val="Para0 Title"/>
    <w:basedOn w:val="Base"/>
    <w:next w:val="Para0"/>
    <w:rsid w:val="0055264F"/>
    <w:rPr>
      <w:b/>
      <w:bCs/>
    </w:rPr>
  </w:style>
  <w:style w:type="paragraph" w:customStyle="1" w:styleId="Para1">
    <w:name w:val="Para1"/>
    <w:basedOn w:val="Base"/>
    <w:rsid w:val="0055264F"/>
    <w:pPr>
      <w:ind w:left="357"/>
    </w:pPr>
  </w:style>
  <w:style w:type="paragraph" w:customStyle="1" w:styleId="Para1Title">
    <w:name w:val="Para1 Title"/>
    <w:basedOn w:val="Base"/>
    <w:next w:val="Para1"/>
    <w:rsid w:val="0055264F"/>
    <w:pPr>
      <w:ind w:left="357"/>
    </w:pPr>
    <w:rPr>
      <w:b/>
      <w:bCs/>
    </w:rPr>
  </w:style>
  <w:style w:type="paragraph" w:customStyle="1" w:styleId="Para2">
    <w:name w:val="Para2"/>
    <w:basedOn w:val="Base"/>
    <w:rsid w:val="0055264F"/>
    <w:pPr>
      <w:ind w:left="720"/>
    </w:pPr>
  </w:style>
  <w:style w:type="paragraph" w:customStyle="1" w:styleId="Para2Title">
    <w:name w:val="Para2 Title"/>
    <w:basedOn w:val="Base"/>
    <w:next w:val="Para2"/>
    <w:rsid w:val="0055264F"/>
    <w:pPr>
      <w:ind w:left="720"/>
    </w:pPr>
    <w:rPr>
      <w:b/>
      <w:bCs/>
    </w:rPr>
  </w:style>
  <w:style w:type="paragraph" w:customStyle="1" w:styleId="Para3">
    <w:name w:val="Para3"/>
    <w:basedOn w:val="Base"/>
    <w:rsid w:val="0055264F"/>
    <w:pPr>
      <w:ind w:left="1083"/>
    </w:pPr>
  </w:style>
  <w:style w:type="paragraph" w:customStyle="1" w:styleId="Para3Title">
    <w:name w:val="Para3 Title"/>
    <w:basedOn w:val="Base"/>
    <w:next w:val="Para3"/>
    <w:rsid w:val="0055264F"/>
    <w:pPr>
      <w:ind w:left="1083"/>
    </w:pPr>
    <w:rPr>
      <w:b/>
      <w:bCs/>
    </w:rPr>
  </w:style>
  <w:style w:type="paragraph" w:customStyle="1" w:styleId="Para4">
    <w:name w:val="Para4"/>
    <w:basedOn w:val="Base"/>
    <w:rsid w:val="0055264F"/>
    <w:pPr>
      <w:ind w:left="1440"/>
    </w:pPr>
  </w:style>
  <w:style w:type="paragraph" w:customStyle="1" w:styleId="Para4Title">
    <w:name w:val="Para4 Title"/>
    <w:basedOn w:val="Base"/>
    <w:rsid w:val="0055264F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55264F"/>
    <w:pPr>
      <w:ind w:left="1854"/>
    </w:pPr>
  </w:style>
  <w:style w:type="paragraph" w:customStyle="1" w:styleId="Para5Title">
    <w:name w:val="Para5 Title"/>
    <w:basedOn w:val="Base"/>
    <w:qFormat/>
    <w:rsid w:val="0055264F"/>
    <w:pPr>
      <w:ind w:left="1854"/>
    </w:pPr>
    <w:rPr>
      <w:b/>
      <w:bCs/>
    </w:rPr>
  </w:style>
  <w:style w:type="paragraph" w:customStyle="1" w:styleId="Remark0">
    <w:name w:val="Remark0"/>
    <w:basedOn w:val="Base"/>
    <w:rsid w:val="0055264F"/>
    <w:pPr>
      <w:numPr>
        <w:numId w:val="32"/>
      </w:numPr>
    </w:pPr>
    <w:rPr>
      <w:i/>
      <w:iCs/>
    </w:rPr>
  </w:style>
  <w:style w:type="paragraph" w:customStyle="1" w:styleId="Remark1">
    <w:name w:val="Remark1"/>
    <w:basedOn w:val="Base"/>
    <w:rsid w:val="0055264F"/>
    <w:pPr>
      <w:numPr>
        <w:numId w:val="33"/>
      </w:numPr>
    </w:pPr>
    <w:rPr>
      <w:i/>
      <w:iCs/>
    </w:rPr>
  </w:style>
  <w:style w:type="paragraph" w:customStyle="1" w:styleId="Remark2">
    <w:name w:val="Remark2"/>
    <w:basedOn w:val="Base"/>
    <w:rsid w:val="0055264F"/>
    <w:pPr>
      <w:numPr>
        <w:numId w:val="34"/>
      </w:numPr>
    </w:pPr>
    <w:rPr>
      <w:i/>
      <w:iCs/>
    </w:rPr>
  </w:style>
  <w:style w:type="paragraph" w:customStyle="1" w:styleId="Remark3">
    <w:name w:val="Remark3"/>
    <w:basedOn w:val="Base"/>
    <w:rsid w:val="0055264F"/>
    <w:pPr>
      <w:numPr>
        <w:numId w:val="35"/>
      </w:numPr>
    </w:pPr>
    <w:rPr>
      <w:i/>
      <w:iCs/>
    </w:rPr>
  </w:style>
  <w:style w:type="paragraph" w:customStyle="1" w:styleId="Remark4">
    <w:name w:val="Remark4"/>
    <w:basedOn w:val="Base"/>
    <w:rsid w:val="0055264F"/>
    <w:pPr>
      <w:numPr>
        <w:numId w:val="36"/>
      </w:numPr>
    </w:pPr>
    <w:rPr>
      <w:i/>
      <w:iCs/>
    </w:rPr>
  </w:style>
  <w:style w:type="paragraph" w:customStyle="1" w:styleId="Remark5">
    <w:name w:val="Remark5"/>
    <w:basedOn w:val="Base"/>
    <w:rsid w:val="0055264F"/>
    <w:pPr>
      <w:numPr>
        <w:numId w:val="37"/>
      </w:numPr>
    </w:pPr>
    <w:rPr>
      <w:i/>
      <w:iCs/>
    </w:rPr>
  </w:style>
  <w:style w:type="paragraph" w:customStyle="1" w:styleId="SectionTitle">
    <w:name w:val="Section Title"/>
    <w:basedOn w:val="Base"/>
    <w:rsid w:val="0055264F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55264F"/>
    <w:pPr>
      <w:numPr>
        <w:numId w:val="38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55264F"/>
    <w:pPr>
      <w:numPr>
        <w:numId w:val="39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55264F"/>
    <w:pPr>
      <w:numPr>
        <w:numId w:val="4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55264F"/>
    <w:pPr>
      <w:numPr>
        <w:numId w:val="4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55264F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55264F"/>
    <w:rPr>
      <w:rFonts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55264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5264F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55264F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55264F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2AC9-3D99-4C5F-9F24-6945872F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6</TotalTime>
  <Pages>8</Pages>
  <Words>579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Design Specification</vt:lpstr>
    </vt:vector>
  </TitlesOfParts>
  <Company>&lt;Organization&gt;</Company>
  <LinksUpToDate>false</LinksUpToDate>
  <CharactersWithSpaces>4787</CharactersWithSpaces>
  <SharedDoc>false</SharedDoc>
  <HLinks>
    <vt:vector size="30" baseType="variant"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_Toc124065739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_Toc124065738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_Toc124065737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_Toc124065736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_Toc124065735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Specification</dc:title>
  <dc:subject>&lt;System Name&gt;</dc:subject>
  <dc:creator>&lt;Author&gt;</dc:creator>
  <dc:description>Microsoft Office 2003 (Word 11)</dc:description>
  <cp:lastModifiedBy>שמעון אפק</cp:lastModifiedBy>
  <cp:revision>5</cp:revision>
  <cp:lastPrinted>2012-10-21T09:50:00Z</cp:lastPrinted>
  <dcterms:created xsi:type="dcterms:W3CDTF">2014-10-19T08:40:00Z</dcterms:created>
  <dcterms:modified xsi:type="dcterms:W3CDTF">2015-04-19T13:20:00Z</dcterms:modified>
  <cp:category>&lt;Classification&gt;</cp:category>
</cp:coreProperties>
</file>