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AAB" w:rsidRDefault="00EE7E2B" w:rsidP="00FA6ECE">
      <w:pPr>
        <w:pStyle w:val="DocTitle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rPr>
          <w:rtl/>
        </w:rPr>
        <w:t>מסמך מערכת ארכיב</w:t>
      </w:r>
      <w:r>
        <w:fldChar w:fldCharType="end"/>
      </w:r>
    </w:p>
    <w:p w:rsidR="00A35AAB" w:rsidRDefault="00A35AAB" w:rsidP="00A35AAB">
      <w:pPr>
        <w:pStyle w:val="SubjectTitle"/>
        <w:rPr>
          <w:rtl/>
          <w:lang w:eastAsia="en-US"/>
        </w:rPr>
      </w:pPr>
      <w:r>
        <w:rPr>
          <w:rtl/>
          <w:lang w:eastAsia="en-US"/>
        </w:rPr>
        <w:fldChar w:fldCharType="begin"/>
      </w:r>
      <w:r>
        <w:rPr>
          <w:rtl/>
          <w:lang w:eastAsia="en-US"/>
        </w:rPr>
        <w:instrText xml:space="preserve"> </w:instrText>
      </w:r>
      <w:r>
        <w:rPr>
          <w:lang w:eastAsia="en-US"/>
        </w:rPr>
        <w:instrText>SUBJECT  \* MERGEFORMAT</w:instrText>
      </w:r>
      <w:r>
        <w:rPr>
          <w:rtl/>
          <w:lang w:eastAsia="en-US"/>
        </w:rPr>
        <w:instrText xml:space="preserve"> </w:instrText>
      </w:r>
      <w:r>
        <w:rPr>
          <w:rtl/>
          <w:lang w:eastAsia="en-US"/>
        </w:rPr>
        <w:fldChar w:fldCharType="separate"/>
      </w:r>
      <w:r w:rsidR="00B13E7B">
        <w:rPr>
          <w:rtl/>
          <w:lang w:eastAsia="en-US"/>
        </w:rPr>
        <w:t>&lt;שם המערכת&gt;</w:t>
      </w:r>
      <w:r>
        <w:rPr>
          <w:rtl/>
          <w:lang w:eastAsia="en-US"/>
        </w:rPr>
        <w:fldChar w:fldCharType="end"/>
      </w:r>
    </w:p>
    <w:p w:rsidR="00A35AAB" w:rsidRDefault="00EE7E2B" w:rsidP="00A35AAB">
      <w:pPr>
        <w:pStyle w:val="Frame1"/>
        <w:rPr>
          <w:rtl/>
          <w:lang w:eastAsia="en-US"/>
        </w:rPr>
      </w:pPr>
      <w:r>
        <w:rPr>
          <w:rtl/>
          <w:lang w:eastAsia="en-US"/>
        </w:rPr>
        <w:t>מסמך</w:t>
      </w:r>
      <w:r w:rsidR="00A35AAB">
        <w:rPr>
          <w:rtl/>
          <w:lang w:eastAsia="en-US"/>
        </w:rPr>
        <w:t xml:space="preserve"> &lt; ייזום/אפיון/עיצוב/וכו' &gt; זה מתאר את מערכת  .... אשר מיועדת לשרת את .... למטרות  ..... המערכת מושתתת על טכנולוגיה מסוג ... מימוש המערכת מתבצע .....</w:t>
      </w:r>
    </w:p>
    <w:p w:rsidR="00A35AAB" w:rsidRDefault="00A35AAB" w:rsidP="00A35AAB">
      <w:pPr>
        <w:pStyle w:val="Frame1"/>
        <w:rPr>
          <w:rtl/>
          <w:lang w:eastAsia="en-US"/>
        </w:rPr>
      </w:pPr>
      <w:r>
        <w:rPr>
          <w:rFonts w:hint="cs"/>
          <w:rtl/>
          <w:lang w:eastAsia="en-US"/>
        </w:rPr>
        <w:t>להסברים מפורטים ראה גלופת לימוד  - עץ מערכת רמה 2</w:t>
      </w:r>
    </w:p>
    <w:p w:rsidR="00A35AAB" w:rsidRDefault="00A35AAB" w:rsidP="00A35AAB">
      <w:pPr>
        <w:pStyle w:val="Frame1"/>
        <w:rPr>
          <w:rtl/>
          <w:lang w:eastAsia="en-US"/>
        </w:rPr>
      </w:pPr>
      <w:r>
        <w:rPr>
          <w:rtl/>
          <w:lang w:eastAsia="en-US"/>
        </w:rPr>
        <w:t>שימוש בגלופה זו מותנה, מקצועית ומשפטית, בהחזקת רישוי מפת"ח במחשב הקצה או ברשת.</w:t>
      </w:r>
    </w:p>
    <w:p w:rsidR="00A35AAB" w:rsidRDefault="00A35AAB" w:rsidP="00A35AAB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1800"/>
        <w:gridCol w:w="180"/>
        <w:gridCol w:w="1800"/>
        <w:gridCol w:w="180"/>
        <w:gridCol w:w="900"/>
        <w:gridCol w:w="1678"/>
      </w:tblGrid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סימול המערכת: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אסמכתא: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מנהל הפרויקט: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לתחזוקת המערכת: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תפעול וייצור שוטף: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ה</w:t>
            </w:r>
            <w:r w:rsidR="00EE7E2B">
              <w:rPr>
                <w:rtl/>
                <w:lang w:eastAsia="en-US"/>
              </w:rPr>
              <w:t>מסמך</w:t>
            </w:r>
            <w:r>
              <w:rPr>
                <w:rtl/>
                <w:lang w:eastAsia="en-US"/>
              </w:rPr>
              <w:t xml:space="preserve"> נכתב במקור ע"י: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jc w:val="center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u w:val="single"/>
                <w:lang w:eastAsia="en-US"/>
              </w:rPr>
            </w:pPr>
            <w:r>
              <w:rPr>
                <w:rtl/>
                <w:lang w:eastAsia="en-US"/>
              </w:rPr>
              <w:t>בשיקוף המסכם/האחרון שנערך</w:t>
            </w:r>
            <w:r>
              <w:rPr>
                <w:rFonts w:hint="cs"/>
                <w:rtl/>
                <w:lang w:eastAsia="en-US"/>
              </w:rPr>
              <w:t xml:space="preserve"> ב:</w:t>
            </w:r>
            <w:r>
              <w:rPr>
                <w:rtl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 &lt;שם מקום&gt;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השתתפו: 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  <w:tr w:rsidR="00A35AAB">
        <w:trPr>
          <w:cantSplit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  <w:tc>
          <w:tcPr>
            <w:tcW w:w="257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5AAB" w:rsidRDefault="00A35AAB" w:rsidP="004C1AB8">
            <w:pPr>
              <w:pStyle w:val="TableText"/>
              <w:rPr>
                <w:lang w:eastAsia="en-US"/>
              </w:rPr>
            </w:pPr>
          </w:p>
        </w:tc>
      </w:tr>
    </w:tbl>
    <w:p w:rsidR="00A35AAB" w:rsidRDefault="00A35AAB" w:rsidP="00FA6ECE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EE7E2B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A35AAB" w:rsidRDefault="00A35AAB" w:rsidP="00FA6ECE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EE7E2B">
        <w:rPr>
          <w:rtl/>
        </w:rPr>
        <w:t>מסמך</w:t>
      </w:r>
      <w:r>
        <w:rPr>
          <w:rtl/>
        </w:rPr>
        <w:t xml:space="preserve"> נמצאים בנספחים בסוף </w:t>
      </w:r>
      <w:r w:rsidR="00EE7E2B">
        <w:rPr>
          <w:rtl/>
        </w:rPr>
        <w:t>מסמך</w:t>
      </w:r>
      <w:r>
        <w:rPr>
          <w:rtl/>
        </w:rPr>
        <w:t xml:space="preserve"> זה.</w:t>
      </w:r>
    </w:p>
    <w:p w:rsidR="00A35AAB" w:rsidRDefault="00A35AAB" w:rsidP="00FA6ECE">
      <w:pPr>
        <w:pStyle w:val="SectionTitle"/>
        <w:pageBreakBefore/>
        <w:rPr>
          <w:rtl/>
        </w:rPr>
      </w:pPr>
      <w:bookmarkStart w:id="1" w:name="_Toc452749108"/>
      <w:bookmarkStart w:id="2" w:name="_Toc517452492"/>
      <w:r>
        <w:rPr>
          <w:rFonts w:hint="cs"/>
          <w:rtl/>
        </w:rPr>
        <w:lastRenderedPageBreak/>
        <w:t>תוכן העניינים</w:t>
      </w:r>
    </w:p>
    <w:p w:rsidR="00B13E7B" w:rsidRDefault="00A35AAB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r>
        <w:rPr>
          <w:b/>
          <w:bCs/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b/>
          <w:bCs/>
          <w:sz w:val="24"/>
          <w:szCs w:val="28"/>
          <w:rtl/>
          <w:lang w:eastAsia="en-US"/>
        </w:rPr>
        <w:fldChar w:fldCharType="separate"/>
      </w:r>
      <w:hyperlink w:anchor="_Toc329007643" w:history="1">
        <w:r w:rsidR="00B13E7B" w:rsidRPr="00B73F0A">
          <w:rPr>
            <w:rStyle w:val="Hyperlink"/>
            <w:rFonts w:hint="eastAsia"/>
            <w:rtl/>
          </w:rPr>
          <w:t>תמצית</w:t>
        </w:r>
        <w:r w:rsidR="00B13E7B" w:rsidRPr="00B73F0A">
          <w:rPr>
            <w:rStyle w:val="Hyperlink"/>
            <w:rtl/>
          </w:rPr>
          <w:t xml:space="preserve"> </w:t>
        </w:r>
        <w:r w:rsidR="00B13E7B" w:rsidRPr="00B73F0A">
          <w:rPr>
            <w:rStyle w:val="Hyperlink"/>
            <w:rFonts w:hint="eastAsia"/>
            <w:rtl/>
          </w:rPr>
          <w:t>מנהלים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Toc329007643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3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44" w:history="1">
        <w:r w:rsidR="00B13E7B" w:rsidRPr="00B73F0A">
          <w:rPr>
            <w:rStyle w:val="Hyperlink"/>
            <w:rtl/>
          </w:rPr>
          <w:t xml:space="preserve">0  </w:t>
        </w:r>
        <w:r w:rsidR="00B13E7B" w:rsidRPr="00B73F0A">
          <w:rPr>
            <w:rStyle w:val="Hyperlink"/>
            <w:rFonts w:hint="eastAsia"/>
            <w:rtl/>
          </w:rPr>
          <w:t>מנהלה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Toc329007644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4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45" w:history="1">
        <w:r w:rsidR="00B13E7B" w:rsidRPr="00B73F0A">
          <w:rPr>
            <w:rStyle w:val="Hyperlink"/>
            <w:rtl/>
          </w:rPr>
          <w:t xml:space="preserve">1. </w:t>
        </w:r>
        <w:r w:rsidR="00B13E7B" w:rsidRPr="00B73F0A">
          <w:rPr>
            <w:rStyle w:val="Hyperlink"/>
            <w:rFonts w:hint="eastAsia"/>
            <w:rtl/>
          </w:rPr>
          <w:t>יעדים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Toc329007645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5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46" w:history="1">
        <w:r w:rsidR="00B13E7B" w:rsidRPr="00B73F0A">
          <w:rPr>
            <w:rStyle w:val="Hyperlink"/>
            <w:rtl/>
          </w:rPr>
          <w:t xml:space="preserve">2. </w:t>
        </w:r>
        <w:r w:rsidR="00B13E7B" w:rsidRPr="00B73F0A">
          <w:rPr>
            <w:rStyle w:val="Hyperlink"/>
            <w:rFonts w:hint="eastAsia"/>
            <w:rtl/>
          </w:rPr>
          <w:t>יישום</w:t>
        </w:r>
        <w:r w:rsidR="00B13E7B" w:rsidRPr="00B73F0A">
          <w:rPr>
            <w:rStyle w:val="Hyperlink"/>
            <w:rtl/>
          </w:rPr>
          <w:t xml:space="preserve"> - </w:t>
        </w:r>
        <w:r w:rsidR="00B13E7B" w:rsidRPr="00B73F0A">
          <w:rPr>
            <w:rStyle w:val="Hyperlink"/>
            <w:rFonts w:hint="eastAsia"/>
            <w:rtl/>
          </w:rPr>
          <w:t>מהות</w:t>
        </w:r>
        <w:r w:rsidR="00B13E7B" w:rsidRPr="00B73F0A">
          <w:rPr>
            <w:rStyle w:val="Hyperlink"/>
            <w:rtl/>
          </w:rPr>
          <w:t xml:space="preserve"> </w:t>
        </w:r>
        <w:r w:rsidR="00B13E7B" w:rsidRPr="00B73F0A">
          <w:rPr>
            <w:rStyle w:val="Hyperlink"/>
            <w:rFonts w:hint="eastAsia"/>
            <w:rtl/>
          </w:rPr>
          <w:t>המערכת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Toc329007646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6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47" w:history="1">
        <w:r w:rsidR="00B13E7B" w:rsidRPr="00B73F0A">
          <w:rPr>
            <w:rStyle w:val="Hyperlink"/>
            <w:rtl/>
          </w:rPr>
          <w:t xml:space="preserve">3. </w:t>
        </w:r>
        <w:r w:rsidR="00B13E7B" w:rsidRPr="00B73F0A">
          <w:rPr>
            <w:rStyle w:val="Hyperlink"/>
            <w:rFonts w:hint="eastAsia"/>
            <w:rtl/>
          </w:rPr>
          <w:t>טכנולוגיה</w:t>
        </w:r>
        <w:r w:rsidR="00B13E7B" w:rsidRPr="00B73F0A">
          <w:rPr>
            <w:rStyle w:val="Hyperlink"/>
            <w:rtl/>
          </w:rPr>
          <w:t xml:space="preserve"> </w:t>
        </w:r>
        <w:r w:rsidR="00B13E7B" w:rsidRPr="00B73F0A">
          <w:rPr>
            <w:rStyle w:val="Hyperlink"/>
            <w:rFonts w:hint="eastAsia"/>
            <w:rtl/>
          </w:rPr>
          <w:t>ותשתית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Toc329007647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8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48" w:history="1">
        <w:r w:rsidR="00B13E7B" w:rsidRPr="00B73F0A">
          <w:rPr>
            <w:rStyle w:val="Hyperlink"/>
            <w:rtl/>
          </w:rPr>
          <w:t xml:space="preserve">4. </w:t>
        </w:r>
        <w:r w:rsidR="00B13E7B" w:rsidRPr="00B73F0A">
          <w:rPr>
            <w:rStyle w:val="Hyperlink"/>
            <w:rFonts w:hint="eastAsia"/>
            <w:rtl/>
          </w:rPr>
          <w:t>מימוש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Toc329007648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9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49" w:history="1">
        <w:r w:rsidR="00B13E7B" w:rsidRPr="00B73F0A">
          <w:rPr>
            <w:rStyle w:val="Hyperlink"/>
            <w:rtl/>
          </w:rPr>
          <w:t xml:space="preserve">5. </w:t>
        </w:r>
        <w:r w:rsidR="00B13E7B" w:rsidRPr="00B73F0A">
          <w:rPr>
            <w:rStyle w:val="Hyperlink"/>
            <w:rFonts w:hint="eastAsia"/>
            <w:rtl/>
          </w:rPr>
          <w:t>עלות</w:t>
        </w:r>
        <w:r w:rsidR="00B13E7B" w:rsidRPr="00B73F0A">
          <w:rPr>
            <w:rStyle w:val="Hyperlink"/>
            <w:rtl/>
          </w:rPr>
          <w:t xml:space="preserve"> - </w:t>
        </w:r>
        <w:r w:rsidR="00B13E7B" w:rsidRPr="00B73F0A">
          <w:rPr>
            <w:rStyle w:val="Hyperlink"/>
            <w:rFonts w:hint="eastAsia"/>
            <w:rtl/>
          </w:rPr>
          <w:t>משאבים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Toc329007649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10</w:t>
        </w:r>
        <w:r w:rsidR="00B13E7B">
          <w:rPr>
            <w:webHidden/>
            <w:rtl/>
          </w:rPr>
          <w:fldChar w:fldCharType="end"/>
        </w:r>
      </w:hyperlink>
    </w:p>
    <w:p w:rsidR="00B13E7B" w:rsidRDefault="00A81857" w:rsidP="00EE7E2B">
      <w:pPr>
        <w:pStyle w:val="TOC2"/>
        <w:tabs>
          <w:tab w:val="clear" w:pos="1134"/>
        </w:tabs>
        <w:rPr>
          <w:rFonts w:asciiTheme="minorHAnsi" w:eastAsiaTheme="minorEastAsia" w:hAnsiTheme="minorHAnsi" w:cstheme="minorBidi"/>
          <w:b/>
          <w:bCs/>
          <w:szCs w:val="22"/>
          <w:rtl/>
        </w:rPr>
      </w:pPr>
      <w:hyperlink w:anchor="_Toc329007650" w:history="1">
        <w:r w:rsidR="00B13E7B" w:rsidRPr="00B73F0A">
          <w:rPr>
            <w:rStyle w:val="Hyperlink"/>
            <w:rFonts w:hint="eastAsia"/>
            <w:rtl/>
          </w:rPr>
          <w:t>נספחים</w:t>
        </w:r>
        <w:r w:rsidR="00B13E7B">
          <w:rPr>
            <w:webHidden/>
            <w:rtl/>
          </w:rPr>
          <w:tab/>
        </w:r>
        <w:r w:rsidR="00B13E7B">
          <w:rPr>
            <w:webHidden/>
            <w:rtl/>
          </w:rPr>
          <w:fldChar w:fldCharType="begin"/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</w:rPr>
          <w:instrText>PAGEREF</w:instrText>
        </w:r>
        <w:r w:rsidR="00B13E7B">
          <w:rPr>
            <w:webHidden/>
            <w:rtl/>
          </w:rPr>
          <w:instrText xml:space="preserve"> _</w:instrText>
        </w:r>
        <w:r w:rsidR="00B13E7B">
          <w:rPr>
            <w:webHidden/>
          </w:rPr>
          <w:instrText>Toc329007650 \h</w:instrText>
        </w:r>
        <w:r w:rsidR="00B13E7B">
          <w:rPr>
            <w:webHidden/>
            <w:rtl/>
          </w:rPr>
          <w:instrText xml:space="preserve"> </w:instrText>
        </w:r>
        <w:r w:rsidR="00B13E7B">
          <w:rPr>
            <w:webHidden/>
            <w:rtl/>
          </w:rPr>
        </w:r>
        <w:r w:rsidR="00B13E7B">
          <w:rPr>
            <w:webHidden/>
            <w:rtl/>
          </w:rPr>
          <w:fldChar w:fldCharType="separate"/>
        </w:r>
        <w:r w:rsidR="00B13E7B">
          <w:rPr>
            <w:webHidden/>
            <w:rtl/>
          </w:rPr>
          <w:t>11</w:t>
        </w:r>
        <w:r w:rsidR="00B13E7B">
          <w:rPr>
            <w:webHidden/>
            <w:rtl/>
          </w:rPr>
          <w:fldChar w:fldCharType="end"/>
        </w:r>
      </w:hyperlink>
    </w:p>
    <w:p w:rsidR="00A35AAB" w:rsidRDefault="00A35AAB" w:rsidP="00EE7E2B">
      <w:pPr>
        <w:pStyle w:val="Normal1"/>
        <w:rPr>
          <w:rtl/>
        </w:rPr>
      </w:pPr>
      <w:r>
        <w:rPr>
          <w:rtl/>
        </w:rPr>
        <w:fldChar w:fldCharType="end"/>
      </w:r>
    </w:p>
    <w:p w:rsidR="00A35AAB" w:rsidRDefault="00A35AAB" w:rsidP="00FA6ECE">
      <w:pPr>
        <w:pStyle w:val="1"/>
        <w:pageBreakBefore/>
        <w:rPr>
          <w:rtl/>
        </w:rPr>
      </w:pPr>
      <w:bookmarkStart w:id="3" w:name="_Toc329007643"/>
      <w:r>
        <w:rPr>
          <w:rtl/>
        </w:rPr>
        <w:lastRenderedPageBreak/>
        <w:t>תמצית מנהלים</w:t>
      </w:r>
      <w:bookmarkEnd w:id="1"/>
      <w:bookmarkEnd w:id="2"/>
      <w:bookmarkEnd w:id="3"/>
    </w:p>
    <w:p w:rsidR="00A35AAB" w:rsidRDefault="00A35AAB" w:rsidP="00A35AAB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הנחיות מפורטות לתיעוד רכיב זה נמצאות ב"גלופת הנחייה" המקבילה.</w:t>
      </w:r>
    </w:p>
    <w:p w:rsidR="00A35AAB" w:rsidRDefault="00A35AAB" w:rsidP="00A35AAB">
      <w:pPr>
        <w:pStyle w:val="4"/>
        <w:rPr>
          <w:rtl/>
          <w:lang w:eastAsia="en-US"/>
        </w:rPr>
      </w:pPr>
      <w:r>
        <w:rPr>
          <w:rtl/>
          <w:lang w:eastAsia="en-US"/>
        </w:rPr>
        <w:t>1.</w:t>
      </w:r>
      <w:r>
        <w:rPr>
          <w:rtl/>
          <w:lang w:eastAsia="en-US"/>
        </w:rPr>
        <w:tab/>
        <w:t>יעדים</w:t>
      </w:r>
    </w:p>
    <w:p w:rsidR="00A35AAB" w:rsidRDefault="00A35AAB" w:rsidP="00A35AAB">
      <w:pPr>
        <w:pStyle w:val="4"/>
        <w:rPr>
          <w:rtl/>
          <w:lang w:eastAsia="en-US"/>
        </w:rPr>
      </w:pPr>
      <w:r>
        <w:rPr>
          <w:rtl/>
          <w:lang w:eastAsia="en-US"/>
        </w:rPr>
        <w:t>2.</w:t>
      </w:r>
      <w:r>
        <w:rPr>
          <w:rtl/>
          <w:lang w:eastAsia="en-US"/>
        </w:rPr>
        <w:tab/>
        <w:t>יישום</w:t>
      </w:r>
    </w:p>
    <w:p w:rsidR="00A35AAB" w:rsidRDefault="00A35AAB" w:rsidP="00A35AAB">
      <w:pPr>
        <w:pStyle w:val="4"/>
        <w:rPr>
          <w:rtl/>
          <w:lang w:eastAsia="en-US"/>
        </w:rPr>
      </w:pPr>
      <w:r>
        <w:rPr>
          <w:rtl/>
          <w:lang w:eastAsia="en-US"/>
        </w:rPr>
        <w:t>3.</w:t>
      </w:r>
      <w:r>
        <w:rPr>
          <w:rtl/>
          <w:lang w:eastAsia="en-US"/>
        </w:rPr>
        <w:tab/>
        <w:t>טכנולוגיה ותשתית</w:t>
      </w:r>
    </w:p>
    <w:p w:rsidR="00A35AAB" w:rsidRDefault="00A35AAB" w:rsidP="00A35AAB">
      <w:pPr>
        <w:pStyle w:val="4"/>
        <w:rPr>
          <w:rtl/>
          <w:lang w:eastAsia="en-US"/>
        </w:rPr>
      </w:pPr>
      <w:r>
        <w:rPr>
          <w:rtl/>
          <w:lang w:eastAsia="en-US"/>
        </w:rPr>
        <w:t>4.</w:t>
      </w:r>
      <w:r>
        <w:rPr>
          <w:rtl/>
          <w:lang w:eastAsia="en-US"/>
        </w:rPr>
        <w:tab/>
        <w:t>מימוש</w:t>
      </w:r>
    </w:p>
    <w:p w:rsidR="00A35AAB" w:rsidRDefault="00A35AAB" w:rsidP="00A35AAB">
      <w:pPr>
        <w:pStyle w:val="4"/>
        <w:rPr>
          <w:rtl/>
          <w:lang w:eastAsia="en-US"/>
        </w:rPr>
      </w:pPr>
      <w:r>
        <w:rPr>
          <w:rtl/>
          <w:lang w:eastAsia="en-US"/>
        </w:rPr>
        <w:t>5.</w:t>
      </w:r>
      <w:r>
        <w:rPr>
          <w:rtl/>
          <w:lang w:eastAsia="en-US"/>
        </w:rPr>
        <w:tab/>
        <w:t>עלות ומשאבים</w:t>
      </w:r>
    </w:p>
    <w:p w:rsidR="00A35AAB" w:rsidRDefault="00A35AAB" w:rsidP="00FA6ECE">
      <w:pPr>
        <w:pStyle w:val="1"/>
        <w:pageBreakBefore/>
        <w:rPr>
          <w:rtl/>
        </w:rPr>
      </w:pPr>
      <w:bookmarkStart w:id="4" w:name="_Toc452749109"/>
      <w:bookmarkStart w:id="5" w:name="_Toc517452493"/>
      <w:bookmarkStart w:id="6" w:name="_Toc329007644"/>
      <w:r>
        <w:rPr>
          <w:rtl/>
        </w:rPr>
        <w:lastRenderedPageBreak/>
        <w:t>0  מנהלה</w:t>
      </w:r>
      <w:bookmarkEnd w:id="4"/>
      <w:bookmarkEnd w:id="5"/>
      <w:bookmarkEnd w:id="6"/>
    </w:p>
    <w:p w:rsidR="00A35AAB" w:rsidRDefault="00A35AAB" w:rsidP="00A35AAB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bookmarkStart w:id="7" w:name="_Toc373282523"/>
      <w:r>
        <w:rPr>
          <w:rtl/>
        </w:rPr>
        <w:t>0.0</w:t>
      </w:r>
      <w:r>
        <w:rPr>
          <w:rtl/>
        </w:rPr>
        <w:tab/>
        <w:t>כללי</w:t>
      </w:r>
      <w:bookmarkEnd w:id="7"/>
    </w:p>
    <w:p w:rsidR="00A35AAB" w:rsidRDefault="00A35AAB" w:rsidP="00FA6ECE">
      <w:pPr>
        <w:pStyle w:val="2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8" w:name="_Toc373282528"/>
      <w:r>
        <w:rPr>
          <w:rtl/>
        </w:rPr>
        <w:t>ניהול תצורה ומעקב שינויים</w:t>
      </w:r>
      <w:bookmarkEnd w:id="8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A35AAB">
        <w:trPr>
          <w:cantSplit/>
          <w:tblHeader/>
        </w:trPr>
        <w:tc>
          <w:tcPr>
            <w:tcW w:w="883" w:type="dxa"/>
            <w:shd w:val="pct15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A35AAB">
        <w:trPr>
          <w:cantSplit/>
        </w:trPr>
        <w:tc>
          <w:tcPr>
            <w:tcW w:w="883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A35AAB">
        <w:trPr>
          <w:cantSplit/>
        </w:trPr>
        <w:tc>
          <w:tcPr>
            <w:tcW w:w="883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A35AAB">
        <w:trPr>
          <w:cantSplit/>
        </w:trPr>
        <w:tc>
          <w:tcPr>
            <w:tcW w:w="883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A35AAB" w:rsidRDefault="00A35AAB" w:rsidP="004C1AB8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A35AAB" w:rsidRDefault="00A35AAB" w:rsidP="00FA6ECE">
      <w:pPr>
        <w:pStyle w:val="2"/>
        <w:rPr>
          <w:rtl/>
        </w:rPr>
      </w:pPr>
      <w:bookmarkStart w:id="9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9"/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40"/>
        <w:gridCol w:w="1440"/>
        <w:gridCol w:w="3420"/>
        <w:gridCol w:w="1343"/>
      </w:tblGrid>
      <w:tr w:rsidR="00A35AAB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A35AAB" w:rsidRDefault="00A35AAB" w:rsidP="004C1AB8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A35AAB">
        <w:tc>
          <w:tcPr>
            <w:tcW w:w="941" w:type="dxa"/>
            <w:tcBorders>
              <w:top w:val="nil"/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>
        <w:tc>
          <w:tcPr>
            <w:tcW w:w="941" w:type="dxa"/>
            <w:tcBorders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>
        <w:tc>
          <w:tcPr>
            <w:tcW w:w="941" w:type="dxa"/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A35AAB" w:rsidRDefault="00A35AAB" w:rsidP="004C1AB8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35AAB" w:rsidRDefault="00A35AAB" w:rsidP="00FA6ECE">
      <w:pPr>
        <w:pStyle w:val="1"/>
        <w:pageBreakBefore/>
        <w:rPr>
          <w:rtl/>
        </w:rPr>
      </w:pPr>
      <w:bookmarkStart w:id="10" w:name="_Toc372891782"/>
      <w:bookmarkStart w:id="11" w:name="_Toc388628391"/>
      <w:bookmarkStart w:id="12" w:name="_Toc517452494"/>
      <w:bookmarkStart w:id="13" w:name="_Toc329007645"/>
      <w:r>
        <w:rPr>
          <w:rFonts w:hint="cs"/>
          <w:rtl/>
        </w:rPr>
        <w:lastRenderedPageBreak/>
        <w:t xml:space="preserve">1. </w:t>
      </w:r>
      <w:r>
        <w:rPr>
          <w:rtl/>
        </w:rPr>
        <w:t>יעדים</w:t>
      </w:r>
      <w:bookmarkEnd w:id="10"/>
      <w:bookmarkEnd w:id="11"/>
      <w:bookmarkEnd w:id="12"/>
      <w:bookmarkEnd w:id="13"/>
    </w:p>
    <w:p w:rsidR="00A35AAB" w:rsidRDefault="00A35AAB" w:rsidP="00A35AAB">
      <w:pPr>
        <w:pStyle w:val="FrameShadowed"/>
        <w:rPr>
          <w:rtl/>
          <w:lang w:eastAsia="en-US"/>
        </w:rPr>
      </w:pPr>
      <w:bookmarkStart w:id="14" w:name="_Toc360620510"/>
      <w:bookmarkStart w:id="15" w:name="_Toc360620783"/>
      <w:bookmarkStart w:id="16" w:name="_Toc361210705"/>
      <w:bookmarkStart w:id="17" w:name="_Toc372891783"/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4"/>
      <w:bookmarkEnd w:id="15"/>
      <w:bookmarkEnd w:id="16"/>
      <w:bookmarkEnd w:id="17"/>
    </w:p>
    <w:p w:rsidR="00A35AAB" w:rsidRDefault="00A35AAB" w:rsidP="00FA6ECE">
      <w:pPr>
        <w:pStyle w:val="2"/>
        <w:rPr>
          <w:rtl/>
        </w:rPr>
      </w:pPr>
      <w:bookmarkStart w:id="18" w:name="_Toc360620511"/>
      <w:bookmarkStart w:id="19" w:name="_Toc360620784"/>
      <w:bookmarkStart w:id="20" w:name="_Toc361210706"/>
      <w:bookmarkStart w:id="21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8"/>
      <w:bookmarkEnd w:id="19"/>
      <w:bookmarkEnd w:id="20"/>
      <w:bookmarkEnd w:id="21"/>
    </w:p>
    <w:p w:rsidR="00A35AAB" w:rsidRDefault="00A35AAB" w:rsidP="00FA6ECE">
      <w:pPr>
        <w:pStyle w:val="2"/>
        <w:rPr>
          <w:rtl/>
        </w:rPr>
      </w:pPr>
      <w:bookmarkStart w:id="22" w:name="_Toc360620514"/>
      <w:bookmarkStart w:id="23" w:name="_Toc360620787"/>
      <w:bookmarkStart w:id="24" w:name="_Toc361210707"/>
      <w:bookmarkStart w:id="25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2"/>
      <w:bookmarkEnd w:id="23"/>
      <w:bookmarkEnd w:id="24"/>
      <w:bookmarkEnd w:id="25"/>
    </w:p>
    <w:p w:rsidR="00A35AAB" w:rsidRDefault="00A35AAB" w:rsidP="00FA6ECE">
      <w:pPr>
        <w:pStyle w:val="2"/>
        <w:rPr>
          <w:rtl/>
        </w:rPr>
      </w:pPr>
      <w:bookmarkStart w:id="26" w:name="_Toc360620519"/>
      <w:bookmarkStart w:id="27" w:name="_Toc360620792"/>
      <w:bookmarkStart w:id="28" w:name="_Toc361210708"/>
      <w:bookmarkStart w:id="29" w:name="_Toc372891786"/>
      <w:r>
        <w:rPr>
          <w:rtl/>
        </w:rPr>
        <w:t>1.3</w:t>
      </w:r>
      <w:r>
        <w:rPr>
          <w:rtl/>
        </w:rPr>
        <w:tab/>
        <w:t>בעיות</w:t>
      </w:r>
      <w:bookmarkEnd w:id="26"/>
      <w:bookmarkEnd w:id="27"/>
      <w:bookmarkEnd w:id="28"/>
      <w:bookmarkEnd w:id="29"/>
    </w:p>
    <w:p w:rsidR="00A35AAB" w:rsidRDefault="00A35AAB" w:rsidP="00FA6ECE">
      <w:pPr>
        <w:pStyle w:val="2"/>
        <w:rPr>
          <w:rtl/>
        </w:rPr>
      </w:pPr>
      <w:bookmarkStart w:id="30" w:name="_Toc360620524"/>
      <w:bookmarkStart w:id="31" w:name="_Toc360620797"/>
      <w:bookmarkStart w:id="32" w:name="_Toc361210709"/>
      <w:bookmarkStart w:id="33" w:name="_Toc372891787"/>
      <w:r>
        <w:rPr>
          <w:rtl/>
        </w:rPr>
        <w:t>1.4</w:t>
      </w:r>
      <w:r>
        <w:rPr>
          <w:rtl/>
        </w:rPr>
        <w:tab/>
        <w:t>הקשר ארגו</w:t>
      </w:r>
      <w:bookmarkEnd w:id="30"/>
      <w:bookmarkEnd w:id="31"/>
      <w:bookmarkEnd w:id="32"/>
      <w:bookmarkEnd w:id="33"/>
      <w:r>
        <w:rPr>
          <w:rtl/>
        </w:rPr>
        <w:t>ני \ עסקי</w:t>
      </w:r>
    </w:p>
    <w:p w:rsidR="00A35AAB" w:rsidRDefault="00A35AAB" w:rsidP="00FA6ECE">
      <w:pPr>
        <w:pStyle w:val="2"/>
        <w:rPr>
          <w:rtl/>
        </w:rPr>
      </w:pPr>
      <w:bookmarkStart w:id="34" w:name="_Toc360620529"/>
      <w:bookmarkStart w:id="35" w:name="_Toc360620802"/>
      <w:bookmarkStart w:id="36" w:name="_Toc361210710"/>
      <w:bookmarkStart w:id="37" w:name="_Toc372891788"/>
      <w:r>
        <w:rPr>
          <w:rtl/>
        </w:rPr>
        <w:t>1.5</w:t>
      </w:r>
      <w:r>
        <w:rPr>
          <w:rtl/>
        </w:rPr>
        <w:tab/>
        <w:t>תכנית עבודה שנתית</w:t>
      </w:r>
      <w:bookmarkEnd w:id="34"/>
      <w:bookmarkEnd w:id="35"/>
      <w:bookmarkEnd w:id="36"/>
      <w:bookmarkEnd w:id="37"/>
    </w:p>
    <w:p w:rsidR="00A35AAB" w:rsidRDefault="00A35AAB" w:rsidP="00FA6ECE">
      <w:pPr>
        <w:pStyle w:val="2"/>
        <w:rPr>
          <w:rtl/>
        </w:rPr>
      </w:pPr>
      <w:bookmarkStart w:id="38" w:name="_Toc360620530"/>
      <w:bookmarkStart w:id="39" w:name="_Toc360620803"/>
      <w:bookmarkStart w:id="40" w:name="_Toc361210711"/>
      <w:bookmarkStart w:id="41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38"/>
      <w:bookmarkEnd w:id="39"/>
      <w:bookmarkEnd w:id="40"/>
      <w:bookmarkEnd w:id="41"/>
    </w:p>
    <w:p w:rsidR="00A35AAB" w:rsidRDefault="00A35AAB" w:rsidP="00FA6ECE">
      <w:pPr>
        <w:pStyle w:val="2"/>
        <w:rPr>
          <w:rtl/>
        </w:rPr>
      </w:pPr>
      <w:bookmarkStart w:id="42" w:name="_Toc360620535"/>
      <w:bookmarkStart w:id="43" w:name="_Toc360620808"/>
      <w:bookmarkStart w:id="44" w:name="_Toc361210712"/>
      <w:bookmarkStart w:id="45" w:name="_Toc372891790"/>
      <w:r>
        <w:rPr>
          <w:rtl/>
        </w:rPr>
        <w:t>1.7</w:t>
      </w:r>
      <w:r>
        <w:rPr>
          <w:rtl/>
        </w:rPr>
        <w:tab/>
        <w:t>אופק הזמן</w:t>
      </w:r>
      <w:bookmarkEnd w:id="42"/>
      <w:bookmarkEnd w:id="43"/>
      <w:bookmarkEnd w:id="44"/>
      <w:bookmarkEnd w:id="45"/>
    </w:p>
    <w:p w:rsidR="00A35AAB" w:rsidRDefault="00A35AAB" w:rsidP="00FA6ECE">
      <w:pPr>
        <w:pStyle w:val="2"/>
        <w:rPr>
          <w:rtl/>
        </w:rPr>
      </w:pPr>
      <w:bookmarkStart w:id="46" w:name="_Toc360620812"/>
      <w:bookmarkStart w:id="47" w:name="_Toc361210713"/>
      <w:bookmarkStart w:id="48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46"/>
      <w:bookmarkEnd w:id="47"/>
      <w:bookmarkEnd w:id="48"/>
    </w:p>
    <w:p w:rsidR="00A35AAB" w:rsidRDefault="00A35AAB" w:rsidP="00FA6ECE">
      <w:pPr>
        <w:pStyle w:val="2"/>
        <w:rPr>
          <w:rtl/>
        </w:rPr>
      </w:pPr>
      <w:bookmarkStart w:id="49" w:name="_Toc360620815"/>
      <w:bookmarkStart w:id="50" w:name="_Toc361210714"/>
      <w:bookmarkStart w:id="51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49"/>
      <w:bookmarkEnd w:id="50"/>
      <w:bookmarkEnd w:id="51"/>
    </w:p>
    <w:p w:rsidR="00A35AAB" w:rsidRDefault="00A35AAB" w:rsidP="00FA6ECE">
      <w:pPr>
        <w:pStyle w:val="1"/>
        <w:pageBreakBefore/>
        <w:rPr>
          <w:rtl/>
        </w:rPr>
      </w:pPr>
      <w:bookmarkStart w:id="52" w:name="_Toc360620818"/>
      <w:bookmarkStart w:id="53" w:name="_Toc361210715"/>
      <w:bookmarkStart w:id="54" w:name="_Toc372891793"/>
      <w:bookmarkStart w:id="55" w:name="_Toc388628392"/>
      <w:bookmarkStart w:id="56" w:name="_Toc517452495"/>
      <w:bookmarkStart w:id="57" w:name="_Toc329007646"/>
      <w:r>
        <w:rPr>
          <w:rFonts w:hint="cs"/>
          <w:rtl/>
        </w:rPr>
        <w:lastRenderedPageBreak/>
        <w:t xml:space="preserve">2. </w:t>
      </w:r>
      <w:r>
        <w:rPr>
          <w:rtl/>
        </w:rPr>
        <w:t>יישום - מהות המערכת</w:t>
      </w:r>
      <w:bookmarkEnd w:id="52"/>
      <w:bookmarkEnd w:id="53"/>
      <w:bookmarkEnd w:id="54"/>
      <w:bookmarkEnd w:id="55"/>
      <w:bookmarkEnd w:id="56"/>
      <w:bookmarkEnd w:id="57"/>
    </w:p>
    <w:p w:rsidR="00A35AAB" w:rsidRDefault="00A35AAB" w:rsidP="00A35AAB">
      <w:pPr>
        <w:pStyle w:val="FrameShadowed"/>
        <w:rPr>
          <w:rtl/>
          <w:lang w:eastAsia="en-US"/>
        </w:rPr>
      </w:pPr>
      <w:bookmarkStart w:id="58" w:name="_Toc360620543"/>
      <w:bookmarkStart w:id="59" w:name="_Toc360620819"/>
      <w:bookmarkStart w:id="60" w:name="_Toc361210716"/>
      <w:bookmarkStart w:id="61" w:name="_Toc372891794"/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lastRenderedPageBreak/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58"/>
      <w:bookmarkEnd w:id="59"/>
      <w:bookmarkEnd w:id="60"/>
      <w:bookmarkEnd w:id="61"/>
    </w:p>
    <w:p w:rsidR="00A35AAB" w:rsidRDefault="00A35AAB" w:rsidP="00FA6ECE">
      <w:pPr>
        <w:pStyle w:val="2"/>
        <w:rPr>
          <w:rtl/>
        </w:rPr>
      </w:pPr>
      <w:bookmarkStart w:id="62" w:name="_Toc360620544"/>
      <w:bookmarkStart w:id="63" w:name="_Toc360620820"/>
      <w:bookmarkStart w:id="64" w:name="_Toc361210717"/>
      <w:bookmarkStart w:id="65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62"/>
      <w:bookmarkEnd w:id="63"/>
      <w:bookmarkEnd w:id="64"/>
      <w:bookmarkEnd w:id="65"/>
    </w:p>
    <w:p w:rsidR="00A35AAB" w:rsidRDefault="00A35AAB" w:rsidP="00FA6ECE">
      <w:pPr>
        <w:pStyle w:val="2"/>
        <w:rPr>
          <w:rtl/>
        </w:rPr>
      </w:pPr>
      <w:bookmarkStart w:id="66" w:name="_Toc360620549"/>
      <w:bookmarkStart w:id="67" w:name="_Toc360620825"/>
      <w:bookmarkStart w:id="68" w:name="_Toc361210718"/>
      <w:bookmarkStart w:id="69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66"/>
      <w:bookmarkEnd w:id="67"/>
      <w:bookmarkEnd w:id="68"/>
      <w:bookmarkEnd w:id="69"/>
    </w:p>
    <w:p w:rsidR="00A35AAB" w:rsidRDefault="00A35AAB" w:rsidP="00FA6ECE">
      <w:pPr>
        <w:pStyle w:val="2"/>
        <w:rPr>
          <w:rtl/>
        </w:rPr>
      </w:pPr>
      <w:bookmarkStart w:id="70" w:name="_Toc360620554"/>
      <w:bookmarkStart w:id="71" w:name="_Toc360620830"/>
      <w:bookmarkStart w:id="72" w:name="_Toc361210719"/>
      <w:bookmarkStart w:id="73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70"/>
      <w:bookmarkEnd w:id="71"/>
      <w:bookmarkEnd w:id="72"/>
      <w:bookmarkEnd w:id="73"/>
    </w:p>
    <w:p w:rsidR="00A35AAB" w:rsidRDefault="00A35AAB" w:rsidP="00FA6ECE">
      <w:pPr>
        <w:pStyle w:val="2"/>
        <w:rPr>
          <w:rtl/>
        </w:rPr>
      </w:pPr>
      <w:bookmarkStart w:id="74" w:name="_Toc360620560"/>
      <w:bookmarkStart w:id="75" w:name="_Toc360620836"/>
      <w:bookmarkStart w:id="76" w:name="_Toc361210720"/>
      <w:bookmarkStart w:id="77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74"/>
      <w:bookmarkEnd w:id="75"/>
      <w:bookmarkEnd w:id="76"/>
      <w:bookmarkEnd w:id="77"/>
    </w:p>
    <w:p w:rsidR="00A35AAB" w:rsidRDefault="00A35AAB" w:rsidP="00FA6ECE">
      <w:pPr>
        <w:pStyle w:val="2"/>
        <w:rPr>
          <w:rtl/>
        </w:rPr>
      </w:pPr>
      <w:bookmarkStart w:id="78" w:name="_Toc360620564"/>
      <w:bookmarkStart w:id="79" w:name="_Toc360620840"/>
      <w:bookmarkStart w:id="80" w:name="_Toc361210721"/>
      <w:bookmarkStart w:id="81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78"/>
      <w:bookmarkEnd w:id="79"/>
      <w:bookmarkEnd w:id="80"/>
      <w:bookmarkEnd w:id="81"/>
    </w:p>
    <w:p w:rsidR="00A35AAB" w:rsidRDefault="00A35AAB" w:rsidP="00FA6ECE">
      <w:pPr>
        <w:pStyle w:val="2"/>
        <w:rPr>
          <w:rtl/>
        </w:rPr>
      </w:pPr>
      <w:bookmarkStart w:id="82" w:name="_Toc360620567"/>
      <w:bookmarkStart w:id="83" w:name="_Toc360620843"/>
      <w:bookmarkStart w:id="84" w:name="_Toc361210722"/>
      <w:bookmarkStart w:id="85" w:name="_Toc372891800"/>
      <w:r>
        <w:rPr>
          <w:rtl/>
        </w:rPr>
        <w:t>2.6</w:t>
      </w:r>
      <w:r>
        <w:rPr>
          <w:rtl/>
        </w:rPr>
        <w:tab/>
        <w:t>טרנזקציות</w:t>
      </w:r>
      <w:bookmarkEnd w:id="82"/>
      <w:bookmarkEnd w:id="83"/>
      <w:bookmarkEnd w:id="84"/>
      <w:bookmarkEnd w:id="85"/>
    </w:p>
    <w:p w:rsidR="00A35AAB" w:rsidRDefault="00A35AAB" w:rsidP="00FA6ECE">
      <w:pPr>
        <w:pStyle w:val="2"/>
        <w:rPr>
          <w:rtl/>
        </w:rPr>
      </w:pPr>
      <w:bookmarkStart w:id="86" w:name="_Toc360620570"/>
      <w:bookmarkStart w:id="87" w:name="_Toc360620846"/>
      <w:bookmarkStart w:id="88" w:name="_Toc361210723"/>
      <w:bookmarkStart w:id="89" w:name="_Toc372891801"/>
      <w:r>
        <w:rPr>
          <w:rtl/>
        </w:rPr>
        <w:t>2.7</w:t>
      </w:r>
      <w:r>
        <w:rPr>
          <w:rtl/>
        </w:rPr>
        <w:tab/>
        <w:t>מודולים (תכניות)</w:t>
      </w:r>
      <w:bookmarkEnd w:id="86"/>
      <w:bookmarkEnd w:id="87"/>
      <w:bookmarkEnd w:id="88"/>
      <w:bookmarkEnd w:id="89"/>
    </w:p>
    <w:p w:rsidR="00A35AAB" w:rsidRDefault="00A35AAB" w:rsidP="00FA6ECE">
      <w:pPr>
        <w:pStyle w:val="2"/>
        <w:rPr>
          <w:rtl/>
        </w:rPr>
      </w:pPr>
      <w:bookmarkStart w:id="90" w:name="_Toc360620574"/>
      <w:bookmarkStart w:id="91" w:name="_Toc360620850"/>
      <w:bookmarkStart w:id="92" w:name="_Toc361210725"/>
      <w:bookmarkStart w:id="93" w:name="_Toc372891803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90"/>
      <w:bookmarkEnd w:id="91"/>
      <w:bookmarkEnd w:id="92"/>
      <w:bookmarkEnd w:id="93"/>
      <w:r>
        <w:rPr>
          <w:rtl/>
        </w:rPr>
        <w:t xml:space="preserve"> (אובייקטים משותפים)</w:t>
      </w:r>
    </w:p>
    <w:p w:rsidR="00A35AAB" w:rsidRDefault="00A35AAB" w:rsidP="00FA6ECE">
      <w:pPr>
        <w:pStyle w:val="2"/>
        <w:rPr>
          <w:rtl/>
        </w:rPr>
      </w:pPr>
      <w:bookmarkStart w:id="94" w:name="_Toc360620577"/>
      <w:bookmarkStart w:id="95" w:name="_Toc360620853"/>
      <w:bookmarkStart w:id="96" w:name="_Toc361210726"/>
      <w:bookmarkStart w:id="97" w:name="_Toc372891804"/>
      <w:r>
        <w:rPr>
          <w:rtl/>
        </w:rPr>
        <w:t>2.10</w:t>
      </w:r>
      <w:r>
        <w:rPr>
          <w:rtl/>
        </w:rPr>
        <w:tab/>
        <w:t>טבלאות</w:t>
      </w:r>
      <w:bookmarkEnd w:id="94"/>
      <w:bookmarkEnd w:id="95"/>
      <w:bookmarkEnd w:id="96"/>
      <w:bookmarkEnd w:id="97"/>
      <w:r>
        <w:rPr>
          <w:rtl/>
        </w:rPr>
        <w:t xml:space="preserve"> קודים</w:t>
      </w:r>
    </w:p>
    <w:p w:rsidR="00A35AAB" w:rsidRDefault="00A35AAB" w:rsidP="00FA6ECE">
      <w:pPr>
        <w:pStyle w:val="2"/>
        <w:rPr>
          <w:rtl/>
        </w:rPr>
      </w:pPr>
      <w:bookmarkStart w:id="98" w:name="_Toc361210727"/>
      <w:bookmarkStart w:id="99" w:name="_Toc372891805"/>
      <w:r>
        <w:rPr>
          <w:rtl/>
        </w:rPr>
        <w:t>2.11</w:t>
      </w:r>
      <w:r>
        <w:rPr>
          <w:rtl/>
        </w:rPr>
        <w:tab/>
        <w:t>קבצים לוגיים</w:t>
      </w:r>
    </w:p>
    <w:p w:rsidR="00A35AAB" w:rsidRDefault="00A35AAB" w:rsidP="00FA6ECE">
      <w:pPr>
        <w:pStyle w:val="2"/>
        <w:rPr>
          <w:rtl/>
        </w:rPr>
      </w:pPr>
      <w:bookmarkStart w:id="100" w:name="_Toc360620583"/>
      <w:bookmarkStart w:id="101" w:name="_Toc360620859"/>
      <w:bookmarkStart w:id="102" w:name="_Toc361210728"/>
      <w:bookmarkStart w:id="103" w:name="_Toc372891806"/>
      <w:bookmarkEnd w:id="98"/>
      <w:bookmarkEnd w:id="99"/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100"/>
      <w:bookmarkEnd w:id="101"/>
      <w:bookmarkEnd w:id="102"/>
      <w:bookmarkEnd w:id="103"/>
      <w:r>
        <w:t>Data Base</w:t>
      </w:r>
    </w:p>
    <w:p w:rsidR="00A35AAB" w:rsidRDefault="00A35AAB" w:rsidP="00FA6ECE">
      <w:pPr>
        <w:pStyle w:val="2"/>
        <w:rPr>
          <w:rtl/>
        </w:rPr>
      </w:pPr>
      <w:bookmarkStart w:id="104" w:name="_Toc372891807"/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04"/>
    </w:p>
    <w:p w:rsidR="00A35AAB" w:rsidRDefault="00A35AAB" w:rsidP="00FA6ECE">
      <w:pPr>
        <w:pStyle w:val="2"/>
        <w:rPr>
          <w:rtl/>
        </w:rPr>
      </w:pPr>
      <w:bookmarkStart w:id="105" w:name="_Toc360620592"/>
      <w:bookmarkStart w:id="106" w:name="_Toc360620868"/>
      <w:bookmarkStart w:id="107" w:name="_Toc361210731"/>
      <w:bookmarkStart w:id="108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05"/>
      <w:bookmarkEnd w:id="106"/>
      <w:bookmarkEnd w:id="107"/>
      <w:bookmarkEnd w:id="108"/>
    </w:p>
    <w:p w:rsidR="00A35AAB" w:rsidRDefault="00A35AAB" w:rsidP="00FA6ECE">
      <w:pPr>
        <w:pStyle w:val="2"/>
        <w:rPr>
          <w:rtl/>
        </w:rPr>
      </w:pPr>
      <w:bookmarkStart w:id="109" w:name="_Toc360620595"/>
      <w:bookmarkStart w:id="110" w:name="_Toc360620871"/>
      <w:bookmarkStart w:id="111" w:name="_Toc361210732"/>
      <w:bookmarkStart w:id="112" w:name="_Toc372891810"/>
      <w:r>
        <w:rPr>
          <w:rtl/>
        </w:rPr>
        <w:t>2.16</w:t>
      </w:r>
      <w:r>
        <w:rPr>
          <w:rtl/>
        </w:rPr>
        <w:tab/>
        <w:t>קלטים (טפסים)</w:t>
      </w:r>
      <w:bookmarkEnd w:id="109"/>
      <w:bookmarkEnd w:id="110"/>
      <w:bookmarkEnd w:id="111"/>
      <w:bookmarkEnd w:id="112"/>
    </w:p>
    <w:p w:rsidR="00A35AAB" w:rsidRDefault="00A35AAB" w:rsidP="00FA6ECE">
      <w:pPr>
        <w:pStyle w:val="2"/>
        <w:rPr>
          <w:rtl/>
        </w:rPr>
      </w:pPr>
      <w:bookmarkStart w:id="113" w:name="_Toc360620600"/>
      <w:bookmarkStart w:id="114" w:name="_Toc360620876"/>
      <w:bookmarkStart w:id="115" w:name="_Toc361210735"/>
      <w:bookmarkStart w:id="116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13"/>
      <w:bookmarkEnd w:id="114"/>
      <w:bookmarkEnd w:id="115"/>
      <w:bookmarkEnd w:id="116"/>
    </w:p>
    <w:p w:rsidR="00A35AAB" w:rsidRDefault="00A35AAB" w:rsidP="00FA6ECE">
      <w:pPr>
        <w:pStyle w:val="2"/>
        <w:rPr>
          <w:rtl/>
        </w:rPr>
      </w:pPr>
      <w:bookmarkStart w:id="117" w:name="_Toc361210736"/>
      <w:bookmarkStart w:id="118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17"/>
      <w:bookmarkEnd w:id="118"/>
    </w:p>
    <w:p w:rsidR="00A35AAB" w:rsidRDefault="00A35AAB" w:rsidP="00FA6ECE">
      <w:pPr>
        <w:pStyle w:val="2"/>
        <w:rPr>
          <w:rtl/>
        </w:rPr>
      </w:pPr>
      <w:bookmarkStart w:id="119" w:name="_Toc360620611"/>
      <w:bookmarkStart w:id="120" w:name="_Toc360620887"/>
      <w:bookmarkStart w:id="121" w:name="_Toc361210737"/>
      <w:bookmarkStart w:id="122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19"/>
      <w:bookmarkEnd w:id="120"/>
      <w:bookmarkEnd w:id="121"/>
      <w:bookmarkEnd w:id="122"/>
    </w:p>
    <w:p w:rsidR="00A35AAB" w:rsidRDefault="00A35AAB" w:rsidP="00FA6ECE">
      <w:pPr>
        <w:pStyle w:val="2"/>
        <w:rPr>
          <w:rtl/>
        </w:rPr>
      </w:pPr>
      <w:bookmarkStart w:id="123" w:name="_Toc360620617"/>
      <w:bookmarkStart w:id="124" w:name="_Toc360620893"/>
      <w:bookmarkStart w:id="125" w:name="_Toc361210738"/>
      <w:bookmarkStart w:id="126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23"/>
      <w:bookmarkEnd w:id="124"/>
      <w:bookmarkEnd w:id="125"/>
      <w:bookmarkEnd w:id="126"/>
      <w:r>
        <w:rPr>
          <w:rtl/>
        </w:rPr>
        <w:t>וקישורים</w:t>
      </w:r>
    </w:p>
    <w:p w:rsidR="00A35AAB" w:rsidRDefault="00A35AAB" w:rsidP="00FA6ECE">
      <w:pPr>
        <w:pStyle w:val="2"/>
        <w:rPr>
          <w:rtl/>
        </w:rPr>
      </w:pPr>
      <w:bookmarkStart w:id="127" w:name="_Toc360620624"/>
      <w:bookmarkStart w:id="128" w:name="_Toc360620900"/>
      <w:bookmarkStart w:id="129" w:name="_Toc361210739"/>
      <w:bookmarkStart w:id="130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27"/>
      <w:bookmarkEnd w:id="128"/>
      <w:bookmarkEnd w:id="129"/>
      <w:bookmarkEnd w:id="130"/>
    </w:p>
    <w:p w:rsidR="00A35AAB" w:rsidRDefault="00A35AAB" w:rsidP="00FA6ECE">
      <w:pPr>
        <w:pStyle w:val="2"/>
        <w:rPr>
          <w:rtl/>
        </w:rPr>
      </w:pPr>
      <w:bookmarkStart w:id="131" w:name="_Toc360620905"/>
      <w:bookmarkStart w:id="132" w:name="_Toc361210740"/>
      <w:bookmarkStart w:id="133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31"/>
      <w:bookmarkEnd w:id="132"/>
      <w:bookmarkEnd w:id="133"/>
    </w:p>
    <w:p w:rsidR="00A35AAB" w:rsidRDefault="00A35AAB" w:rsidP="00FA6ECE">
      <w:pPr>
        <w:pStyle w:val="2"/>
        <w:rPr>
          <w:rtl/>
        </w:rPr>
      </w:pPr>
      <w:bookmarkStart w:id="134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34"/>
    </w:p>
    <w:p w:rsidR="00A35AAB" w:rsidRDefault="00A35AAB" w:rsidP="00FA6ECE">
      <w:pPr>
        <w:pStyle w:val="1"/>
        <w:rPr>
          <w:rtl/>
        </w:rPr>
      </w:pPr>
      <w:bookmarkStart w:id="135" w:name="_Toc372891819"/>
      <w:bookmarkStart w:id="136" w:name="_Toc388628393"/>
      <w:bookmarkStart w:id="137" w:name="_Toc517452496"/>
      <w:bookmarkStart w:id="138" w:name="_Toc329007647"/>
      <w:r>
        <w:rPr>
          <w:rFonts w:hint="cs"/>
          <w:rtl/>
        </w:rPr>
        <w:t xml:space="preserve">3. </w:t>
      </w:r>
      <w:r>
        <w:rPr>
          <w:rtl/>
        </w:rPr>
        <w:t>טכנולוגיה ותשתית</w:t>
      </w:r>
      <w:bookmarkEnd w:id="135"/>
      <w:bookmarkEnd w:id="136"/>
      <w:bookmarkEnd w:id="137"/>
      <w:bookmarkEnd w:id="138"/>
    </w:p>
    <w:p w:rsidR="00A35AAB" w:rsidRDefault="00A35AAB" w:rsidP="00A35AAB">
      <w:pPr>
        <w:pStyle w:val="FrameShadowed"/>
        <w:rPr>
          <w:rtl/>
          <w:lang w:eastAsia="en-US"/>
        </w:rPr>
      </w:pPr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lastRenderedPageBreak/>
        <w:t>3.0</w:t>
      </w:r>
      <w:r>
        <w:rPr>
          <w:rtl/>
        </w:rPr>
        <w:tab/>
        <w:t>ארכיטקטורה כללית – הבהקים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A35AAB" w:rsidRDefault="00A35AAB" w:rsidP="00FA6ECE">
      <w:pPr>
        <w:pStyle w:val="2"/>
        <w:rPr>
          <w:rtl/>
        </w:rPr>
      </w:pPr>
      <w:bookmarkStart w:id="139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39"/>
      <w:r>
        <w:rPr>
          <w:rtl/>
        </w:rPr>
        <w:t xml:space="preserve"> מרכזית</w:t>
      </w:r>
    </w:p>
    <w:p w:rsidR="00A35AAB" w:rsidRDefault="00A35AAB" w:rsidP="00FA6ECE">
      <w:pPr>
        <w:pStyle w:val="2"/>
        <w:rPr>
          <w:rtl/>
        </w:rPr>
      </w:pPr>
      <w:bookmarkStart w:id="140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40"/>
    </w:p>
    <w:p w:rsidR="00A35AAB" w:rsidRDefault="00A35AAB" w:rsidP="00FA6ECE">
      <w:pPr>
        <w:pStyle w:val="2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A35AAB" w:rsidRDefault="00A35AAB" w:rsidP="00FA6ECE">
      <w:pPr>
        <w:pStyle w:val="2"/>
        <w:rPr>
          <w:rtl/>
        </w:rPr>
      </w:pPr>
      <w:bookmarkStart w:id="141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41"/>
    </w:p>
    <w:p w:rsidR="00A35AAB" w:rsidRDefault="00A35AAB" w:rsidP="00FA6ECE">
      <w:pPr>
        <w:pStyle w:val="2"/>
        <w:rPr>
          <w:rtl/>
        </w:rPr>
      </w:pPr>
      <w:bookmarkStart w:id="142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42"/>
      <w:r>
        <w:rPr>
          <w:rtl/>
        </w:rPr>
        <w:t xml:space="preserve"> </w:t>
      </w:r>
    </w:p>
    <w:p w:rsidR="00A35AAB" w:rsidRDefault="00A35AAB" w:rsidP="00FA6ECE">
      <w:pPr>
        <w:pStyle w:val="2"/>
        <w:rPr>
          <w:rtl/>
        </w:rPr>
      </w:pPr>
      <w:bookmarkStart w:id="143" w:name="_Toc360620662"/>
      <w:bookmarkStart w:id="144" w:name="_Toc360620941"/>
      <w:bookmarkStart w:id="145" w:name="_Toc361210754"/>
      <w:bookmarkStart w:id="146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43"/>
      <w:bookmarkEnd w:id="144"/>
      <w:bookmarkEnd w:id="145"/>
      <w:bookmarkEnd w:id="146"/>
      <w:r>
        <w:rPr>
          <w:rtl/>
        </w:rPr>
        <w:t xml:space="preserve">– </w:t>
      </w:r>
      <w:r>
        <w:t>DBMS</w:t>
      </w:r>
    </w:p>
    <w:p w:rsidR="00A35AAB" w:rsidRDefault="00A35AAB" w:rsidP="00FA6ECE">
      <w:pPr>
        <w:pStyle w:val="2"/>
        <w:rPr>
          <w:rtl/>
        </w:rPr>
      </w:pPr>
      <w:bookmarkStart w:id="147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47"/>
    </w:p>
    <w:p w:rsidR="00A35AAB" w:rsidRDefault="00A35AAB" w:rsidP="00FA6ECE">
      <w:pPr>
        <w:pStyle w:val="2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A35AAB" w:rsidRDefault="00A35AAB" w:rsidP="00FA6ECE">
      <w:pPr>
        <w:pStyle w:val="2"/>
        <w:rPr>
          <w:rtl/>
        </w:rPr>
      </w:pPr>
      <w:bookmarkStart w:id="148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48"/>
    </w:p>
    <w:p w:rsidR="00A35AAB" w:rsidRDefault="00A35AAB" w:rsidP="00FA6ECE">
      <w:pPr>
        <w:pStyle w:val="2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A35AAB" w:rsidRDefault="00A35AAB" w:rsidP="00FA6ECE">
      <w:pPr>
        <w:pStyle w:val="1"/>
        <w:pageBreakBefore/>
        <w:rPr>
          <w:rtl/>
        </w:rPr>
      </w:pPr>
      <w:bookmarkStart w:id="149" w:name="_Hlt500831625"/>
      <w:bookmarkStart w:id="150" w:name="_Toc372891843"/>
      <w:bookmarkStart w:id="151" w:name="_Toc388628394"/>
      <w:bookmarkStart w:id="152" w:name="_Toc517452497"/>
      <w:bookmarkStart w:id="153" w:name="_Toc329007648"/>
      <w:bookmarkEnd w:id="149"/>
      <w:r>
        <w:rPr>
          <w:rFonts w:hint="cs"/>
          <w:rtl/>
        </w:rPr>
        <w:lastRenderedPageBreak/>
        <w:t xml:space="preserve">4. </w:t>
      </w:r>
      <w:r>
        <w:rPr>
          <w:rtl/>
        </w:rPr>
        <w:t>מימוש</w:t>
      </w:r>
      <w:bookmarkEnd w:id="150"/>
      <w:bookmarkEnd w:id="151"/>
      <w:bookmarkEnd w:id="152"/>
      <w:bookmarkEnd w:id="153"/>
    </w:p>
    <w:p w:rsidR="00A35AAB" w:rsidRDefault="00A35AAB" w:rsidP="00A35AAB">
      <w:pPr>
        <w:pStyle w:val="FrameShadowed"/>
        <w:rPr>
          <w:rtl/>
          <w:lang w:eastAsia="en-US"/>
        </w:rPr>
      </w:pPr>
      <w:bookmarkStart w:id="154" w:name="_Toc360620713"/>
      <w:bookmarkStart w:id="155" w:name="_Toc361210771"/>
      <w:bookmarkStart w:id="156" w:name="_Toc372891844"/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54"/>
      <w:bookmarkEnd w:id="155"/>
      <w:bookmarkEnd w:id="156"/>
    </w:p>
    <w:p w:rsidR="00A35AAB" w:rsidRDefault="00A35AAB" w:rsidP="00FA6ECE">
      <w:pPr>
        <w:pStyle w:val="2"/>
        <w:rPr>
          <w:rtl/>
        </w:rPr>
      </w:pPr>
      <w:bookmarkStart w:id="157" w:name="_Toc360620714"/>
      <w:bookmarkStart w:id="158" w:name="_Toc361210772"/>
      <w:bookmarkStart w:id="159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57"/>
      <w:bookmarkEnd w:id="158"/>
      <w:bookmarkEnd w:id="159"/>
    </w:p>
    <w:p w:rsidR="00A35AAB" w:rsidRDefault="00A35AAB" w:rsidP="00FA6ECE">
      <w:pPr>
        <w:pStyle w:val="2"/>
        <w:rPr>
          <w:rtl/>
        </w:rPr>
      </w:pPr>
      <w:bookmarkStart w:id="160" w:name="_Toc360620719"/>
      <w:bookmarkStart w:id="161" w:name="_Toc361210773"/>
      <w:bookmarkStart w:id="162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60"/>
      <w:bookmarkEnd w:id="161"/>
      <w:bookmarkEnd w:id="162"/>
    </w:p>
    <w:p w:rsidR="00A35AAB" w:rsidRDefault="00A35AAB" w:rsidP="00FA6ECE">
      <w:pPr>
        <w:pStyle w:val="2"/>
        <w:rPr>
          <w:rtl/>
        </w:rPr>
      </w:pPr>
      <w:bookmarkStart w:id="163" w:name="_Toc360620723"/>
      <w:bookmarkStart w:id="164" w:name="_Toc361210774"/>
      <w:bookmarkStart w:id="165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63"/>
      <w:bookmarkEnd w:id="164"/>
      <w:bookmarkEnd w:id="165"/>
    </w:p>
    <w:p w:rsidR="00A35AAB" w:rsidRDefault="00A35AAB" w:rsidP="00FA6ECE">
      <w:pPr>
        <w:pStyle w:val="2"/>
        <w:rPr>
          <w:rtl/>
        </w:rPr>
      </w:pPr>
      <w:bookmarkStart w:id="166" w:name="_Toc360620727"/>
      <w:bookmarkStart w:id="167" w:name="_Toc361210775"/>
      <w:bookmarkStart w:id="168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166"/>
      <w:bookmarkEnd w:id="167"/>
      <w:bookmarkEnd w:id="168"/>
    </w:p>
    <w:p w:rsidR="00A35AAB" w:rsidRDefault="00A35AAB" w:rsidP="00FA6ECE">
      <w:pPr>
        <w:pStyle w:val="2"/>
        <w:rPr>
          <w:rtl/>
        </w:rPr>
      </w:pPr>
      <w:bookmarkStart w:id="169" w:name="_Toc360620734"/>
      <w:bookmarkStart w:id="170" w:name="_Toc361210776"/>
      <w:bookmarkStart w:id="171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169"/>
      <w:bookmarkEnd w:id="170"/>
      <w:bookmarkEnd w:id="171"/>
    </w:p>
    <w:p w:rsidR="00A35AAB" w:rsidRDefault="00A35AAB" w:rsidP="00FA6ECE">
      <w:pPr>
        <w:pStyle w:val="2"/>
        <w:rPr>
          <w:rtl/>
        </w:rPr>
      </w:pPr>
      <w:bookmarkStart w:id="172" w:name="_Toc360620738"/>
      <w:bookmarkStart w:id="173" w:name="_Toc361210777"/>
      <w:bookmarkStart w:id="174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172"/>
      <w:bookmarkEnd w:id="173"/>
      <w:bookmarkEnd w:id="174"/>
    </w:p>
    <w:p w:rsidR="00A35AAB" w:rsidRDefault="00A35AAB" w:rsidP="00FA6ECE">
      <w:pPr>
        <w:pStyle w:val="2"/>
        <w:rPr>
          <w:rtl/>
        </w:rPr>
      </w:pPr>
      <w:bookmarkStart w:id="175" w:name="_Toc360620744"/>
      <w:bookmarkStart w:id="176" w:name="_Toc361210778"/>
      <w:bookmarkStart w:id="177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175"/>
      <w:bookmarkEnd w:id="176"/>
      <w:bookmarkEnd w:id="177"/>
    </w:p>
    <w:p w:rsidR="00A35AAB" w:rsidRDefault="00A35AAB" w:rsidP="00FA6ECE">
      <w:pPr>
        <w:pStyle w:val="2"/>
        <w:rPr>
          <w:rtl/>
        </w:rPr>
      </w:pPr>
      <w:bookmarkStart w:id="178" w:name="_Toc360620750"/>
      <w:bookmarkStart w:id="179" w:name="_Toc361210779"/>
      <w:bookmarkStart w:id="180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178"/>
      <w:bookmarkEnd w:id="179"/>
      <w:bookmarkEnd w:id="180"/>
    </w:p>
    <w:p w:rsidR="00A35AAB" w:rsidRDefault="00A35AAB" w:rsidP="00FA6ECE">
      <w:pPr>
        <w:pStyle w:val="2"/>
        <w:rPr>
          <w:rtl/>
        </w:rPr>
      </w:pPr>
      <w:bookmarkStart w:id="181" w:name="_Toc360620755"/>
      <w:bookmarkStart w:id="182" w:name="_Toc361210780"/>
      <w:bookmarkStart w:id="183" w:name="_Toc372891853"/>
      <w:r>
        <w:rPr>
          <w:rtl/>
        </w:rPr>
        <w:t>4.9</w:t>
      </w:r>
      <w:r>
        <w:rPr>
          <w:rtl/>
        </w:rPr>
        <w:tab/>
        <w:t>תצורות</w:t>
      </w:r>
      <w:bookmarkEnd w:id="181"/>
      <w:bookmarkEnd w:id="182"/>
      <w:bookmarkEnd w:id="183"/>
    </w:p>
    <w:p w:rsidR="00A35AAB" w:rsidRDefault="00A35AAB" w:rsidP="00FA6ECE">
      <w:pPr>
        <w:pStyle w:val="2"/>
        <w:rPr>
          <w:rtl/>
        </w:rPr>
      </w:pPr>
      <w:bookmarkStart w:id="184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184"/>
    </w:p>
    <w:p w:rsidR="00A35AAB" w:rsidRDefault="00A35AAB" w:rsidP="00FA6ECE">
      <w:pPr>
        <w:pStyle w:val="2"/>
        <w:rPr>
          <w:rtl/>
        </w:rPr>
      </w:pPr>
      <w:bookmarkStart w:id="185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185"/>
    </w:p>
    <w:p w:rsidR="00A35AAB" w:rsidRDefault="00A35AAB" w:rsidP="00FA6ECE">
      <w:pPr>
        <w:pStyle w:val="1"/>
        <w:pageBreakBefore/>
        <w:rPr>
          <w:rtl/>
        </w:rPr>
      </w:pPr>
      <w:bookmarkStart w:id="186" w:name="_Hlt500831633"/>
      <w:bookmarkStart w:id="187" w:name="_Toc372891856"/>
      <w:bookmarkStart w:id="188" w:name="_Toc388628395"/>
      <w:bookmarkStart w:id="189" w:name="_Toc517452498"/>
      <w:bookmarkStart w:id="190" w:name="_Toc329007649"/>
      <w:bookmarkEnd w:id="186"/>
      <w:r>
        <w:rPr>
          <w:rFonts w:hint="cs"/>
          <w:rtl/>
        </w:rPr>
        <w:lastRenderedPageBreak/>
        <w:t xml:space="preserve">5. </w:t>
      </w:r>
      <w:r>
        <w:rPr>
          <w:rtl/>
        </w:rPr>
        <w:t>עלות - משאבים</w:t>
      </w:r>
      <w:bookmarkEnd w:id="187"/>
      <w:bookmarkEnd w:id="188"/>
      <w:bookmarkEnd w:id="189"/>
      <w:bookmarkEnd w:id="190"/>
    </w:p>
    <w:p w:rsidR="00A35AAB" w:rsidRDefault="00A35AAB" w:rsidP="00A35AAB">
      <w:pPr>
        <w:pStyle w:val="FrameShadowed"/>
        <w:rPr>
          <w:rtl/>
          <w:lang w:eastAsia="en-US"/>
        </w:rPr>
      </w:pPr>
      <w:bookmarkStart w:id="191" w:name="_Toc360620762"/>
      <w:bookmarkStart w:id="192" w:name="_Toc361210784"/>
      <w:bookmarkStart w:id="193" w:name="_Toc372891857"/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191"/>
      <w:bookmarkEnd w:id="192"/>
      <w:bookmarkEnd w:id="193"/>
      <w:r>
        <w:rPr>
          <w:rtl/>
        </w:rPr>
        <w:t>תמצית העלויות – הבהקים</w:t>
      </w:r>
    </w:p>
    <w:p w:rsidR="00A35AAB" w:rsidRDefault="00A35AAB" w:rsidP="00FA6ECE">
      <w:pPr>
        <w:pStyle w:val="2"/>
        <w:rPr>
          <w:rtl/>
        </w:rPr>
      </w:pPr>
      <w:bookmarkStart w:id="194" w:name="_Toc360620763"/>
      <w:bookmarkStart w:id="195" w:name="_Toc361210785"/>
      <w:bookmarkStart w:id="196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194"/>
      <w:bookmarkEnd w:id="195"/>
      <w:bookmarkEnd w:id="196"/>
      <w:r>
        <w:rPr>
          <w:rtl/>
        </w:rPr>
        <w:t xml:space="preserve"> (פיתוח והתקנה)</w:t>
      </w:r>
    </w:p>
    <w:p w:rsidR="00A35AAB" w:rsidRDefault="00A35AAB" w:rsidP="00FA6ECE">
      <w:pPr>
        <w:pStyle w:val="2"/>
        <w:rPr>
          <w:rtl/>
        </w:rPr>
      </w:pPr>
      <w:bookmarkStart w:id="197" w:name="_Toc360620766"/>
      <w:bookmarkStart w:id="198" w:name="_Toc361210786"/>
      <w:bookmarkStart w:id="199" w:name="_Toc372891859"/>
      <w:r>
        <w:rPr>
          <w:rtl/>
        </w:rPr>
        <w:t>5.2</w:t>
      </w:r>
      <w:r>
        <w:rPr>
          <w:rtl/>
        </w:rPr>
        <w:tab/>
        <w:t>עלות שוטפת</w:t>
      </w:r>
    </w:p>
    <w:p w:rsidR="00A35AAB" w:rsidRDefault="00A35AAB" w:rsidP="00FA6ECE">
      <w:pPr>
        <w:pStyle w:val="2"/>
        <w:rPr>
          <w:rtl/>
        </w:rPr>
      </w:pPr>
      <w:bookmarkStart w:id="200" w:name="_Toc360620770"/>
      <w:bookmarkStart w:id="201" w:name="_Toc361210787"/>
      <w:bookmarkStart w:id="202" w:name="_Toc372891860"/>
      <w:bookmarkEnd w:id="197"/>
      <w:bookmarkEnd w:id="198"/>
      <w:bookmarkEnd w:id="199"/>
      <w:r>
        <w:rPr>
          <w:rtl/>
        </w:rPr>
        <w:t>5.3</w:t>
      </w:r>
      <w:r>
        <w:rPr>
          <w:rtl/>
        </w:rPr>
        <w:tab/>
        <w:t>עלות לפי תצורות</w:t>
      </w:r>
      <w:bookmarkEnd w:id="200"/>
      <w:bookmarkEnd w:id="201"/>
      <w:bookmarkEnd w:id="202"/>
    </w:p>
    <w:p w:rsidR="00A35AAB" w:rsidRDefault="00A35AAB" w:rsidP="00FA6ECE">
      <w:pPr>
        <w:pStyle w:val="2"/>
        <w:rPr>
          <w:rtl/>
        </w:rPr>
      </w:pPr>
      <w:bookmarkStart w:id="203" w:name="_Toc360620773"/>
      <w:bookmarkStart w:id="204" w:name="_Toc361210788"/>
      <w:bookmarkStart w:id="205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03"/>
      <w:bookmarkEnd w:id="204"/>
      <w:bookmarkEnd w:id="205"/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1437"/>
        <w:gridCol w:w="1559"/>
        <w:gridCol w:w="1701"/>
      </w:tblGrid>
      <w:tr w:rsidR="00A35AAB" w:rsidTr="00FA6ECE">
        <w:tc>
          <w:tcPr>
            <w:tcW w:w="2816" w:type="dxa"/>
            <w:shd w:val="pct10" w:color="auto" w:fill="FFFFFF"/>
          </w:tcPr>
          <w:p w:rsidR="00A35AAB" w:rsidRDefault="00A35AAB" w:rsidP="00A35AA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A35AAB" w:rsidRDefault="00A35AAB" w:rsidP="00A35AA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A35AAB" w:rsidRDefault="00A35AAB" w:rsidP="00A35AA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A35AAB" w:rsidRDefault="00A35AAB" w:rsidP="00A35AAB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מחיר כולל</w:t>
            </w: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רכיבי חומרה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תוכנות מדף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רכיבי תקשורת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אחסון ותחזוקה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הוספת דו"ח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הוספת קובץ \ דף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מנהל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מנתח מערכות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ש"ע מתכנת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כללי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ניהולי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  <w:tr w:rsidR="00A35AAB" w:rsidTr="00FA6ECE">
        <w:tc>
          <w:tcPr>
            <w:tcW w:w="2816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ייעוץ טכני</w:t>
            </w:r>
          </w:p>
        </w:tc>
        <w:tc>
          <w:tcPr>
            <w:tcW w:w="1437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559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701" w:type="dxa"/>
          </w:tcPr>
          <w:p w:rsidR="00A35AAB" w:rsidRDefault="00A35AAB" w:rsidP="00A35AAB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A35AAB" w:rsidRDefault="00A35AAB" w:rsidP="00FA6ECE">
      <w:pPr>
        <w:pStyle w:val="2"/>
        <w:rPr>
          <w:rtl/>
        </w:rPr>
      </w:pPr>
      <w:bookmarkStart w:id="206" w:name="_Toc360620774"/>
      <w:bookmarkStart w:id="207" w:name="_Toc361210789"/>
      <w:bookmarkStart w:id="208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06"/>
      <w:bookmarkEnd w:id="207"/>
      <w:bookmarkEnd w:id="208"/>
      <w:r>
        <w:rPr>
          <w:rtl/>
        </w:rPr>
        <w:t xml:space="preserve"> ופריסה</w:t>
      </w:r>
    </w:p>
    <w:p w:rsidR="00A35AAB" w:rsidRDefault="00A35AAB" w:rsidP="00FA6ECE">
      <w:pPr>
        <w:pStyle w:val="2"/>
        <w:rPr>
          <w:rtl/>
        </w:rPr>
      </w:pPr>
      <w:bookmarkStart w:id="209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09"/>
    </w:p>
    <w:p w:rsidR="00A35AAB" w:rsidRDefault="00A35AAB" w:rsidP="00FA6ECE">
      <w:pPr>
        <w:pStyle w:val="2"/>
        <w:rPr>
          <w:rtl/>
        </w:rPr>
      </w:pPr>
      <w:bookmarkStart w:id="210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10"/>
    </w:p>
    <w:p w:rsidR="00A35AAB" w:rsidRDefault="00A35AAB" w:rsidP="00FA6ECE">
      <w:pPr>
        <w:pStyle w:val="1"/>
        <w:pageBreakBefore/>
        <w:rPr>
          <w:rtl/>
        </w:rPr>
      </w:pPr>
      <w:bookmarkStart w:id="211" w:name="_Toc372891865"/>
      <w:bookmarkStart w:id="212" w:name="_Toc388628396"/>
      <w:bookmarkStart w:id="213" w:name="_Toc517452499"/>
      <w:bookmarkStart w:id="214" w:name="_Toc329007650"/>
      <w:r>
        <w:rPr>
          <w:rtl/>
        </w:rPr>
        <w:lastRenderedPageBreak/>
        <w:t>נספחים</w:t>
      </w:r>
      <w:bookmarkEnd w:id="211"/>
      <w:bookmarkEnd w:id="212"/>
      <w:bookmarkEnd w:id="213"/>
      <w:bookmarkEnd w:id="214"/>
    </w:p>
    <w:p w:rsidR="00A35AAB" w:rsidRDefault="00A35AAB" w:rsidP="00A35AAB">
      <w:pPr>
        <w:pStyle w:val="FrameShadowed"/>
        <w:rPr>
          <w:rtl/>
          <w:lang w:eastAsia="en-US"/>
        </w:rPr>
      </w:pPr>
      <w:bookmarkStart w:id="215" w:name="_Toc361210793"/>
      <w:bookmarkStart w:id="216" w:name="_Toc372891866"/>
      <w:r>
        <w:rPr>
          <w:rtl/>
          <w:lang w:eastAsia="en-US"/>
        </w:rPr>
        <w:t>להנחיות לתיעוד רכיב זה, ראה הסבר בגלופה ה</w:t>
      </w:r>
      <w:r>
        <w:rPr>
          <w:rFonts w:hint="cs"/>
          <w:rtl/>
          <w:lang w:eastAsia="en-US"/>
        </w:rPr>
        <w:t>לימוד המקבילה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נספח 1.6.2:</w:t>
      </w:r>
      <w:r>
        <w:rPr>
          <w:rFonts w:hint="cs"/>
          <w:rtl/>
        </w:rPr>
        <w:t xml:space="preserve"> </w:t>
      </w:r>
      <w:r>
        <w:rPr>
          <w:rtl/>
        </w:rPr>
        <w:t>ניתוח סיכונים וחקר ישימות</w:t>
      </w:r>
      <w:bookmarkEnd w:id="215"/>
      <w:bookmarkEnd w:id="216"/>
    </w:p>
    <w:p w:rsidR="00A35AAB" w:rsidRDefault="00A35AAB" w:rsidP="00FA6ECE">
      <w:pPr>
        <w:pStyle w:val="2"/>
        <w:rPr>
          <w:rtl/>
        </w:rPr>
      </w:pPr>
      <w:r>
        <w:rPr>
          <w:rtl/>
        </w:rPr>
        <w:t>נספח 1.6.3:</w:t>
      </w:r>
      <w:r>
        <w:rPr>
          <w:rFonts w:hint="cs"/>
          <w:rtl/>
        </w:rPr>
        <w:t xml:space="preserve"> </w:t>
      </w:r>
      <w:r>
        <w:rPr>
          <w:rtl/>
        </w:rPr>
        <w:t>עלות\תועלת</w:t>
      </w:r>
    </w:p>
    <w:p w:rsidR="00A35AAB" w:rsidRDefault="00A35AAB" w:rsidP="00FA6ECE">
      <w:pPr>
        <w:pStyle w:val="2"/>
        <w:rPr>
          <w:rtl/>
        </w:rPr>
      </w:pPr>
      <w:bookmarkStart w:id="217" w:name="_Toc361210794"/>
      <w:bookmarkStart w:id="218" w:name="_Toc372891867"/>
      <w:r>
        <w:rPr>
          <w:rtl/>
        </w:rPr>
        <w:t>נספח 4.2: פירוט תכנית העבודה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נספח 5.1: אמידת עלויות הקמה</w:t>
      </w:r>
    </w:p>
    <w:p w:rsidR="00A35AAB" w:rsidRDefault="00A35AAB" w:rsidP="00FA6ECE">
      <w:pPr>
        <w:pStyle w:val="2"/>
        <w:rPr>
          <w:rtl/>
        </w:rPr>
      </w:pPr>
      <w:r>
        <w:rPr>
          <w:rtl/>
        </w:rPr>
        <w:t>נספח 98:</w:t>
      </w:r>
      <w:r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217"/>
      <w:bookmarkEnd w:id="218"/>
    </w:p>
    <w:p w:rsidR="00A35AAB" w:rsidRDefault="00A35AAB" w:rsidP="00FA6ECE">
      <w:pPr>
        <w:pStyle w:val="2"/>
        <w:rPr>
          <w:rtl/>
        </w:rPr>
      </w:pPr>
      <w:bookmarkStart w:id="219" w:name="_Toc361210795"/>
      <w:bookmarkStart w:id="220" w:name="_Toc372891868"/>
      <w:r>
        <w:rPr>
          <w:rtl/>
        </w:rPr>
        <w:t xml:space="preserve">נספח 99: </w:t>
      </w:r>
      <w:r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219"/>
      <w:bookmarkEnd w:id="220"/>
    </w:p>
    <w:p w:rsidR="00A35AAB" w:rsidRDefault="00A35AAB" w:rsidP="00FA6ECE">
      <w:pPr>
        <w:pStyle w:val="2"/>
        <w:rPr>
          <w:rtl/>
        </w:rPr>
      </w:pPr>
      <w:bookmarkStart w:id="221" w:name="_Toc361210796"/>
      <w:bookmarkStart w:id="222" w:name="_Toc372891869"/>
      <w:r>
        <w:rPr>
          <w:rtl/>
        </w:rPr>
        <w:t xml:space="preserve">נספחי </w:t>
      </w:r>
      <w:r>
        <w:t>Y.X</w:t>
      </w:r>
      <w:bookmarkEnd w:id="221"/>
      <w:bookmarkEnd w:id="222"/>
    </w:p>
    <w:sectPr w:rsidR="00A35AAB" w:rsidSect="00945B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DE" w:rsidRDefault="004E16DE">
      <w:r>
        <w:separator/>
      </w:r>
    </w:p>
  </w:endnote>
  <w:endnote w:type="continuationSeparator" w:id="0">
    <w:p w:rsidR="004E16DE" w:rsidRDefault="004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DA" w:rsidRDefault="00CF1FDA" w:rsidP="00CF1FDA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F1FDA" w:rsidRDefault="00CF1FDA" w:rsidP="00CF1FDA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F1FDA" w:rsidRDefault="00CF1FDA" w:rsidP="00CF1FDA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CF1FDA" w:rsidRDefault="00CF1FDA" w:rsidP="00CF1FDA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DA" w:rsidRDefault="00CF1FDA" w:rsidP="00CF1FDA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F1FDA" w:rsidRDefault="00CF1FDA" w:rsidP="00CF1FDA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F1FDA" w:rsidRDefault="00CF1FDA" w:rsidP="00CF1FDA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CF1FDA" w:rsidRDefault="00CF1FDA" w:rsidP="00CF1FDA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DE" w:rsidRDefault="004E16DE">
      <w:r>
        <w:separator/>
      </w:r>
    </w:p>
  </w:footnote>
  <w:footnote w:type="continuationSeparator" w:id="0">
    <w:p w:rsidR="004E16DE" w:rsidRDefault="004E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EE7E2B">
      <w:rPr>
        <w:szCs w:val="18"/>
        <w:rtl/>
      </w:rPr>
      <w:t>מסמך מערכת ארכיב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FA6ECE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81857">
      <w:rPr>
        <w:noProof/>
        <w:szCs w:val="18"/>
        <w:rtl/>
      </w:rPr>
      <w:t>‏08/04/2015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A6ECE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FA6ECE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FA6ECE">
      <w:rPr>
        <w:noProof/>
        <w:szCs w:val="18"/>
      </w:rPr>
      <w:t>h_archive_wdoc01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EE7E2B">
      <w:rPr>
        <w:b/>
        <w:bCs/>
        <w:szCs w:val="18"/>
        <w:rtl/>
      </w:rPr>
      <w:fldChar w:fldCharType="begin"/>
    </w:r>
    <w:r w:rsidR="00945B91" w:rsidRPr="00EE7E2B">
      <w:rPr>
        <w:b/>
        <w:bCs/>
        <w:szCs w:val="18"/>
        <w:rtl/>
      </w:rPr>
      <w:instrText xml:space="preserve"> </w:instrText>
    </w:r>
    <w:r w:rsidR="00945B91" w:rsidRPr="00EE7E2B">
      <w:rPr>
        <w:rFonts w:hint="cs"/>
        <w:b/>
        <w:bCs/>
        <w:szCs w:val="18"/>
      </w:rPr>
      <w:instrText>STYLEREF</w:instrText>
    </w:r>
    <w:r w:rsidR="00945B91" w:rsidRPr="00EE7E2B">
      <w:rPr>
        <w:rFonts w:hint="cs"/>
        <w:b/>
        <w:bCs/>
        <w:szCs w:val="18"/>
        <w:rtl/>
      </w:rPr>
      <w:instrText xml:space="preserve">  "כותרת </w:instrText>
    </w:r>
    <w:r w:rsidR="00FA6ECE" w:rsidRPr="00EE7E2B">
      <w:rPr>
        <w:b/>
        <w:bCs/>
        <w:szCs w:val="18"/>
      </w:rPr>
      <w:instrText>1</w:instrText>
    </w:r>
    <w:r w:rsidR="00945B91" w:rsidRPr="00EE7E2B">
      <w:rPr>
        <w:rFonts w:hint="cs"/>
        <w:b/>
        <w:bCs/>
        <w:szCs w:val="18"/>
        <w:rtl/>
      </w:rPr>
      <w:instrText>,</w:instrText>
    </w:r>
    <w:r w:rsidR="00945B91" w:rsidRPr="00EE7E2B">
      <w:rPr>
        <w:rFonts w:hint="cs"/>
        <w:b/>
        <w:bCs/>
        <w:szCs w:val="18"/>
      </w:rPr>
      <w:instrText xml:space="preserve">Heading </w:instrText>
    </w:r>
    <w:r w:rsidR="00FA6ECE" w:rsidRPr="00EE7E2B">
      <w:rPr>
        <w:b/>
        <w:bCs/>
        <w:szCs w:val="18"/>
      </w:rPr>
      <w:instrText>1</w:instrText>
    </w:r>
    <w:r w:rsidR="00945B91" w:rsidRPr="00EE7E2B">
      <w:rPr>
        <w:rFonts w:hint="cs"/>
        <w:b/>
        <w:bCs/>
        <w:szCs w:val="18"/>
      </w:rPr>
      <w:instrText>"  \* MERGEFORMAT</w:instrText>
    </w:r>
    <w:r w:rsidR="00945B91" w:rsidRPr="00EE7E2B">
      <w:rPr>
        <w:b/>
        <w:bCs/>
        <w:szCs w:val="18"/>
        <w:rtl/>
      </w:rPr>
      <w:instrText xml:space="preserve"> </w:instrText>
    </w:r>
    <w:r w:rsidR="00945B91" w:rsidRPr="00EE7E2B">
      <w:rPr>
        <w:b/>
        <w:bCs/>
        <w:szCs w:val="18"/>
        <w:rtl/>
      </w:rPr>
      <w:fldChar w:fldCharType="separate"/>
    </w:r>
    <w:r w:rsidR="00A81857">
      <w:rPr>
        <w:b/>
        <w:bCs/>
        <w:noProof/>
        <w:szCs w:val="18"/>
        <w:rtl/>
      </w:rPr>
      <w:t>0  מנהלה</w:t>
    </w:r>
    <w:r w:rsidR="00945B91" w:rsidRPr="00EE7E2B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81857">
      <w:rPr>
        <w:rFonts w:cs="Miriam"/>
        <w:noProof/>
        <w:rtl/>
      </w:rPr>
      <w:t>4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81857">
      <w:rPr>
        <w:noProof/>
        <w:szCs w:val="18"/>
        <w:rtl/>
      </w:rPr>
      <w:t>11</w:t>
    </w:r>
    <w:r>
      <w:rPr>
        <w:szCs w:val="18"/>
        <w:rtl/>
      </w:rPr>
      <w:fldChar w:fldCharType="end"/>
    </w:r>
  </w:p>
  <w:p w:rsidR="00FA6ECE" w:rsidRDefault="00FA6ECE" w:rsidP="00FA6ECE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FA6ECE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B13E7B">
      <w:rPr>
        <w:rFonts w:hint="cs"/>
        <w:rtl/>
      </w:rPr>
      <w:t xml:space="preserve"> 1</w:t>
    </w:r>
    <w:r w:rsidR="00FA6ECE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173A7"/>
    <w:rsid w:val="00244B47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C1AB8"/>
    <w:rsid w:val="004C3B42"/>
    <w:rsid w:val="004E16DE"/>
    <w:rsid w:val="004E4E82"/>
    <w:rsid w:val="005077F2"/>
    <w:rsid w:val="00556BE4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A35AAB"/>
    <w:rsid w:val="00A81857"/>
    <w:rsid w:val="00B13E7B"/>
    <w:rsid w:val="00B9656D"/>
    <w:rsid w:val="00C7524C"/>
    <w:rsid w:val="00CF1FDA"/>
    <w:rsid w:val="00D319DD"/>
    <w:rsid w:val="00E243D5"/>
    <w:rsid w:val="00E46EBF"/>
    <w:rsid w:val="00E53DB8"/>
    <w:rsid w:val="00EC16DB"/>
    <w:rsid w:val="00EE7E2B"/>
    <w:rsid w:val="00F74D5D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A3112BE-40EB-486A-A88F-0BC70919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D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F1FD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F1FD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F1F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F1F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F1F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F1FD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F1FDA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F1FD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F1FDA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F1FD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F1FDA"/>
  </w:style>
  <w:style w:type="paragraph" w:customStyle="1" w:styleId="Base">
    <w:name w:val="Base"/>
    <w:rsid w:val="00CF1FD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C3B4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F1FD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F1FD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F1FD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F1FDA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CF1FDA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CF1FDA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CF1FDA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CF1FDA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4C3B42"/>
    <w:pPr>
      <w:jc w:val="center"/>
    </w:pPr>
    <w:rPr>
      <w:bCs/>
    </w:rPr>
  </w:style>
  <w:style w:type="paragraph" w:customStyle="1" w:styleId="DataItem">
    <w:name w:val="DataItem"/>
    <w:basedOn w:val="Base"/>
    <w:rsid w:val="004C3B42"/>
    <w:pPr>
      <w:jc w:val="left"/>
    </w:pPr>
  </w:style>
  <w:style w:type="paragraph" w:customStyle="1" w:styleId="DataItemB">
    <w:name w:val="DataItemB"/>
    <w:basedOn w:val="Base"/>
    <w:rsid w:val="004C3B42"/>
    <w:pPr>
      <w:jc w:val="left"/>
    </w:pPr>
    <w:rPr>
      <w:b/>
      <w:bCs/>
    </w:rPr>
  </w:style>
  <w:style w:type="paragraph" w:customStyle="1" w:styleId="Draft">
    <w:name w:val="Draft"/>
    <w:basedOn w:val="Base"/>
    <w:rsid w:val="00CF1FDA"/>
    <w:rPr>
      <w:rFonts w:cs="Guttman Yad"/>
      <w:i/>
    </w:rPr>
  </w:style>
  <w:style w:type="paragraph" w:customStyle="1" w:styleId="Draft1">
    <w:name w:val="Draft1"/>
    <w:basedOn w:val="Base"/>
    <w:rsid w:val="00CF1FD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F1FD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F1FD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F1FD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F1FDA"/>
    <w:pPr>
      <w:jc w:val="center"/>
    </w:pPr>
  </w:style>
  <w:style w:type="paragraph" w:customStyle="1" w:styleId="Instruction">
    <w:name w:val="Instruction"/>
    <w:basedOn w:val="Base"/>
    <w:rsid w:val="004C3B4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C3B4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C3B4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C3B4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F1FDA"/>
    <w:pPr>
      <w:spacing w:before="0"/>
      <w:ind w:left="720"/>
    </w:pPr>
  </w:style>
  <w:style w:type="paragraph" w:customStyle="1" w:styleId="ListContinue2">
    <w:name w:val="List Continue2"/>
    <w:basedOn w:val="Base"/>
    <w:rsid w:val="00CF1FDA"/>
    <w:pPr>
      <w:spacing w:before="0"/>
      <w:ind w:left="1083"/>
    </w:pPr>
  </w:style>
  <w:style w:type="paragraph" w:customStyle="1" w:styleId="ListContinue3">
    <w:name w:val="List Continue3"/>
    <w:basedOn w:val="Base"/>
    <w:rsid w:val="00CF1FDA"/>
    <w:pPr>
      <w:spacing w:before="0"/>
      <w:ind w:left="1440"/>
    </w:pPr>
  </w:style>
  <w:style w:type="paragraph" w:customStyle="1" w:styleId="ListContinue">
    <w:name w:val="ListContinue"/>
    <w:basedOn w:val="Base"/>
    <w:rsid w:val="004C3B42"/>
    <w:pPr>
      <w:spacing w:before="0"/>
      <w:ind w:left="397"/>
    </w:pPr>
  </w:style>
  <w:style w:type="paragraph" w:customStyle="1" w:styleId="12">
    <w:name w:val="רגיל1"/>
    <w:basedOn w:val="Base"/>
    <w:rsid w:val="004C3B42"/>
  </w:style>
  <w:style w:type="paragraph" w:customStyle="1" w:styleId="Normaltitle">
    <w:name w:val="Normal title"/>
    <w:basedOn w:val="Base"/>
    <w:next w:val="12"/>
    <w:rsid w:val="004C3B42"/>
    <w:rPr>
      <w:b/>
      <w:bCs/>
    </w:rPr>
  </w:style>
  <w:style w:type="paragraph" w:customStyle="1" w:styleId="Normal1">
    <w:name w:val="Normal1"/>
    <w:basedOn w:val="Base"/>
    <w:rsid w:val="00CF1FD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C3B42"/>
    <w:pPr>
      <w:ind w:left="397"/>
    </w:pPr>
    <w:rPr>
      <w:b/>
      <w:bCs/>
    </w:rPr>
  </w:style>
  <w:style w:type="paragraph" w:customStyle="1" w:styleId="Normal2">
    <w:name w:val="Normal2"/>
    <w:basedOn w:val="Base"/>
    <w:rsid w:val="00CF1FD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C3B42"/>
    <w:pPr>
      <w:ind w:left="795"/>
    </w:pPr>
    <w:rPr>
      <w:b/>
      <w:bCs/>
    </w:rPr>
  </w:style>
  <w:style w:type="paragraph" w:customStyle="1" w:styleId="Normal3">
    <w:name w:val="Normal3"/>
    <w:basedOn w:val="Base"/>
    <w:rsid w:val="004C3B42"/>
    <w:pPr>
      <w:ind w:left="1200"/>
    </w:pPr>
  </w:style>
  <w:style w:type="paragraph" w:customStyle="1" w:styleId="Normal3Title">
    <w:name w:val="Normal3 Title"/>
    <w:basedOn w:val="Base"/>
    <w:next w:val="Normal3"/>
    <w:rsid w:val="004C3B4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C3B42"/>
    <w:pPr>
      <w:numPr>
        <w:numId w:val="9"/>
      </w:numPr>
    </w:pPr>
  </w:style>
  <w:style w:type="paragraph" w:customStyle="1" w:styleId="NumberList1">
    <w:name w:val="Number List 1"/>
    <w:basedOn w:val="Base"/>
    <w:rsid w:val="00CF1FDA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CF1FDA"/>
    <w:pPr>
      <w:numPr>
        <w:numId w:val="28"/>
      </w:numPr>
    </w:pPr>
  </w:style>
  <w:style w:type="paragraph" w:customStyle="1" w:styleId="NumberList3">
    <w:name w:val="Number List 3"/>
    <w:basedOn w:val="Base"/>
    <w:rsid w:val="00CF1FDA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CF1FD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F1FD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C3B4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C3B42"/>
    <w:pPr>
      <w:pageBreakBefore w:val="0"/>
    </w:pPr>
  </w:style>
  <w:style w:type="paragraph" w:customStyle="1" w:styleId="TableHead">
    <w:name w:val="TableHead"/>
    <w:basedOn w:val="Base"/>
    <w:qFormat/>
    <w:rsid w:val="00CF1FD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F1FD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F1FD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F1FD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F1FDA"/>
    <w:rPr>
      <w:szCs w:val="22"/>
    </w:rPr>
  </w:style>
  <w:style w:type="paragraph" w:styleId="TOC4">
    <w:name w:val="toc 4"/>
    <w:basedOn w:val="TOC3"/>
    <w:autoRedefine/>
    <w:uiPriority w:val="39"/>
    <w:rsid w:val="00CF1FDA"/>
  </w:style>
  <w:style w:type="paragraph" w:styleId="TOC5">
    <w:name w:val="toc 5"/>
    <w:basedOn w:val="TOC4"/>
    <w:uiPriority w:val="39"/>
    <w:rsid w:val="00CF1FDA"/>
  </w:style>
  <w:style w:type="paragraph" w:styleId="TOC6">
    <w:name w:val="toc 6"/>
    <w:basedOn w:val="a"/>
    <w:next w:val="a"/>
    <w:autoRedefine/>
    <w:uiPriority w:val="39"/>
    <w:unhideWhenUsed/>
    <w:rsid w:val="00CF1FD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F1FD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F1FD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F1FD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C3B4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C3B4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F1FD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4C3B42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F1FDA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CF1FD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F1FD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F1FD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F1FDA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2173A7"/>
    <w:pPr>
      <w:jc w:val="center"/>
    </w:pPr>
    <w:rPr>
      <w:bCs/>
    </w:rPr>
  </w:style>
  <w:style w:type="paragraph" w:customStyle="1" w:styleId="14">
    <w:name w:val="רגיל1"/>
    <w:basedOn w:val="Base"/>
    <w:rsid w:val="002173A7"/>
  </w:style>
  <w:style w:type="character" w:customStyle="1" w:styleId="a4">
    <w:name w:val="כותרת עליונה תו"/>
    <w:aliases w:val="Header תו"/>
    <w:basedOn w:val="a0"/>
    <w:link w:val="a3"/>
    <w:rsid w:val="004C3B4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F1FD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F1FDA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F1FD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F1FD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C3B4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4C3B42"/>
    <w:pPr>
      <w:ind w:left="1588"/>
    </w:pPr>
  </w:style>
  <w:style w:type="paragraph" w:customStyle="1" w:styleId="AlphaList4">
    <w:name w:val="Alpha List 4"/>
    <w:basedOn w:val="Base"/>
    <w:rsid w:val="00CF1FD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F1FDA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CF1FDA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CF1FD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C3B4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C3B42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4C3B42"/>
  </w:style>
  <w:style w:type="paragraph" w:customStyle="1" w:styleId="Normal0">
    <w:name w:val="Normal0"/>
    <w:basedOn w:val="Base"/>
    <w:qFormat/>
    <w:rsid w:val="004C3B42"/>
  </w:style>
  <w:style w:type="paragraph" w:customStyle="1" w:styleId="ListContinue5">
    <w:name w:val="List Continue5"/>
    <w:basedOn w:val="Base"/>
    <w:rsid w:val="00CF1FDA"/>
    <w:pPr>
      <w:spacing w:before="0"/>
      <w:ind w:left="2211"/>
    </w:pPr>
  </w:style>
  <w:style w:type="paragraph" w:customStyle="1" w:styleId="22">
    <w:name w:val="כיתוב2"/>
    <w:basedOn w:val="Base"/>
    <w:rsid w:val="004C3B4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F1FD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F1FD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F1FDA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CF1FD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F1FD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F1FD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F1FD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F1FD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F1FDA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CF1FDA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F1FDA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F1FDA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F1FDA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F1FDA"/>
    <w:pPr>
      <w:numPr>
        <w:numId w:val="16"/>
      </w:numPr>
    </w:pPr>
  </w:style>
  <w:style w:type="paragraph" w:customStyle="1" w:styleId="Para0">
    <w:name w:val="Para0"/>
    <w:basedOn w:val="Base"/>
    <w:rsid w:val="00CF1FDA"/>
  </w:style>
  <w:style w:type="paragraph" w:customStyle="1" w:styleId="Para0Title">
    <w:name w:val="Para0 Title"/>
    <w:basedOn w:val="Base"/>
    <w:next w:val="Para0"/>
    <w:semiHidden/>
    <w:rsid w:val="00CF1FD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F1FDA"/>
    <w:pPr>
      <w:ind w:left="357"/>
    </w:pPr>
  </w:style>
  <w:style w:type="paragraph" w:customStyle="1" w:styleId="Para1Title">
    <w:name w:val="Para1 Title"/>
    <w:basedOn w:val="Base"/>
    <w:next w:val="Para1"/>
    <w:semiHidden/>
    <w:rsid w:val="00CF1FD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F1FDA"/>
    <w:pPr>
      <w:ind w:left="720"/>
    </w:pPr>
  </w:style>
  <w:style w:type="paragraph" w:customStyle="1" w:styleId="Para2Title">
    <w:name w:val="Para2 Title"/>
    <w:basedOn w:val="Base"/>
    <w:next w:val="Para2"/>
    <w:rsid w:val="00CF1FD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F1FDA"/>
    <w:pPr>
      <w:ind w:left="1083"/>
    </w:pPr>
  </w:style>
  <w:style w:type="paragraph" w:customStyle="1" w:styleId="Para3Title">
    <w:name w:val="Para3 Title"/>
    <w:basedOn w:val="Base"/>
    <w:next w:val="Para3"/>
    <w:semiHidden/>
    <w:rsid w:val="00CF1FD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F1FDA"/>
    <w:pPr>
      <w:ind w:left="1440"/>
    </w:pPr>
  </w:style>
  <w:style w:type="paragraph" w:customStyle="1" w:styleId="Para4Title">
    <w:name w:val="Para4 Title"/>
    <w:basedOn w:val="Base"/>
    <w:semiHidden/>
    <w:rsid w:val="00CF1FD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F1FDA"/>
    <w:pPr>
      <w:ind w:left="1786"/>
    </w:pPr>
  </w:style>
  <w:style w:type="paragraph" w:customStyle="1" w:styleId="Para5Title">
    <w:name w:val="Para5 Title"/>
    <w:basedOn w:val="Base"/>
    <w:semiHidden/>
    <w:qFormat/>
    <w:rsid w:val="00CF1FD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F1FDA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CF1FDA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CF1FDA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CF1FDA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CF1FDA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CF1FDA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F1FD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F1FDA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F1FDA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F1FDA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F1FDA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F1FD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11</Pages>
  <Words>602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ארכיב</vt:lpstr>
    </vt:vector>
  </TitlesOfParts>
  <Company>&lt;שם הארגון&gt;</Company>
  <LinksUpToDate>false</LinksUpToDate>
  <CharactersWithSpaces>4276</CharactersWithSpaces>
  <SharedDoc>false</SharedDoc>
  <HLinks>
    <vt:vector size="48" baseType="variant"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_Toc92427116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_Toc92427115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_Toc92427114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_Toc92427113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_Toc92427112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_Toc92427111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_Toc92427110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_Toc92427109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ארכיב</dc:title>
  <dc:subject>&lt;שם המערכת&gt;</dc:subject>
  <dc:creator>&lt;שם המחבר&gt;</dc:creator>
  <cp:keywords/>
  <dc:description/>
  <cp:lastModifiedBy>שמעון אפק</cp:lastModifiedBy>
  <cp:revision>6</cp:revision>
  <cp:lastPrinted>1899-12-31T22:00:00Z</cp:lastPrinted>
  <dcterms:created xsi:type="dcterms:W3CDTF">2014-10-14T09:45:00Z</dcterms:created>
  <dcterms:modified xsi:type="dcterms:W3CDTF">2015-04-08T07:42:00Z</dcterms:modified>
  <cp:category>&lt;סיווג המסמך&gt;</cp:category>
</cp:coreProperties>
</file>