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5A" w:rsidRDefault="00015F5A" w:rsidP="00666F96">
      <w:pPr>
        <w:pStyle w:val="Para0"/>
        <w:rPr>
          <w:rtl/>
        </w:rPr>
      </w:pPr>
      <w:bookmarkStart w:id="0" w:name="_GoBack"/>
      <w:bookmarkEnd w:id="0"/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920"/>
        <w:gridCol w:w="3297"/>
        <w:gridCol w:w="1126"/>
        <w:gridCol w:w="2717"/>
      </w:tblGrid>
      <w:tr w:rsidR="00A13BC6" w:rsidTr="00A13BC6">
        <w:tc>
          <w:tcPr>
            <w:tcW w:w="1948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rPr>
                <w:rtl/>
                <w:lang w:eastAsia="he-IL"/>
              </w:rPr>
            </w:pPr>
            <w:r>
              <w:rPr>
                <w:b/>
                <w:bCs/>
                <w:rtl/>
              </w:rPr>
              <w:t>מס' המבדק:</w:t>
            </w:r>
          </w:p>
        </w:tc>
        <w:tc>
          <w:tcPr>
            <w:tcW w:w="3402" w:type="dxa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rPr>
                <w:rtl/>
                <w:lang w:eastAsia="he-IL"/>
              </w:rPr>
            </w:pPr>
            <w:r>
              <w:rPr>
                <w:b/>
                <w:bCs/>
                <w:rtl/>
              </w:rPr>
              <w:t>תאריך:</w:t>
            </w:r>
          </w:p>
        </w:tc>
        <w:tc>
          <w:tcPr>
            <w:tcW w:w="2802" w:type="dxa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</w:tr>
      <w:tr w:rsidR="00A13BC6" w:rsidTr="00A13BC6">
        <w:tc>
          <w:tcPr>
            <w:tcW w:w="1948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מקום:</w:t>
            </w:r>
          </w:p>
        </w:tc>
        <w:tc>
          <w:tcPr>
            <w:tcW w:w="3402" w:type="dxa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rPr>
                <w:rtl/>
                <w:lang w:eastAsia="he-IL"/>
              </w:rPr>
            </w:pPr>
            <w:r>
              <w:rPr>
                <w:b/>
                <w:bCs/>
                <w:rtl/>
              </w:rPr>
              <w:t>תחום:</w:t>
            </w:r>
          </w:p>
        </w:tc>
        <w:tc>
          <w:tcPr>
            <w:tcW w:w="2802" w:type="dxa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</w:tr>
      <w:tr w:rsidR="00A13BC6" w:rsidTr="00C36B90">
        <w:tc>
          <w:tcPr>
            <w:tcW w:w="1948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שמות הבודקים:</w:t>
            </w:r>
          </w:p>
        </w:tc>
        <w:tc>
          <w:tcPr>
            <w:tcW w:w="7338" w:type="dxa"/>
            <w:gridSpan w:val="3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</w:tr>
      <w:tr w:rsidR="00A13BC6" w:rsidTr="00884429">
        <w:tc>
          <w:tcPr>
            <w:tcW w:w="1948" w:type="dxa"/>
            <w:tcBorders>
              <w:right w:val="nil"/>
            </w:tcBorders>
            <w:shd w:val="clear" w:color="auto" w:fill="D9D9D9" w:themeFill="background1" w:themeFillShade="D9"/>
          </w:tcPr>
          <w:p w:rsidR="00A13BC6" w:rsidRDefault="00A13BC6" w:rsidP="00A13B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שמות הנבדקים:</w:t>
            </w:r>
          </w:p>
        </w:tc>
        <w:tc>
          <w:tcPr>
            <w:tcW w:w="7338" w:type="dxa"/>
            <w:gridSpan w:val="3"/>
            <w:tcBorders>
              <w:left w:val="nil"/>
            </w:tcBorders>
          </w:tcPr>
          <w:p w:rsidR="00A13BC6" w:rsidRDefault="00A13BC6" w:rsidP="00A13BC6">
            <w:pPr>
              <w:rPr>
                <w:rtl/>
                <w:lang w:eastAsia="he-IL"/>
              </w:rPr>
            </w:pPr>
          </w:p>
        </w:tc>
      </w:tr>
    </w:tbl>
    <w:p w:rsidR="00A13BC6" w:rsidRDefault="00A13BC6" w:rsidP="00A13BC6">
      <w:pPr>
        <w:rPr>
          <w:rtl/>
          <w:lang w:eastAsia="he-IL"/>
        </w:rPr>
      </w:pPr>
    </w:p>
    <w:p w:rsidR="00015F5A" w:rsidRDefault="00015F5A" w:rsidP="00A13BC6">
      <w:pPr>
        <w:pStyle w:val="SectionTitle"/>
        <w:rPr>
          <w:rtl/>
        </w:rPr>
      </w:pPr>
      <w:r>
        <w:rPr>
          <w:rtl/>
        </w:rPr>
        <w:t>פירוט הממצאים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074"/>
        <w:gridCol w:w="4961"/>
        <w:gridCol w:w="3025"/>
      </w:tblGrid>
      <w:tr w:rsidR="00A13BC6" w:rsidTr="00666F96">
        <w:trPr>
          <w:tblHeader/>
        </w:trPr>
        <w:tc>
          <w:tcPr>
            <w:tcW w:w="1074" w:type="dxa"/>
            <w:shd w:val="clear" w:color="auto" w:fill="D9D9D9" w:themeFill="background1" w:themeFillShade="D9"/>
          </w:tcPr>
          <w:p w:rsidR="00A13BC6" w:rsidRDefault="00A13BC6" w:rsidP="00A13BC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13BC6" w:rsidRDefault="00A13BC6" w:rsidP="00A13BC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 הממצא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A13BC6" w:rsidRDefault="00A13BC6" w:rsidP="00A13BC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חומרת הליקוי</w:t>
            </w: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A13BC6" w:rsidTr="00666F96">
        <w:tc>
          <w:tcPr>
            <w:tcW w:w="1074" w:type="dxa"/>
          </w:tcPr>
          <w:p w:rsidR="00A13BC6" w:rsidRDefault="00A13BC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A13BC6" w:rsidRDefault="00A13BC6" w:rsidP="00A13BC6">
            <w:pPr>
              <w:pStyle w:val="TableText"/>
              <w:rPr>
                <w:rtl/>
              </w:rPr>
            </w:pPr>
          </w:p>
        </w:tc>
      </w:tr>
      <w:tr w:rsidR="00666F96" w:rsidTr="00666F96">
        <w:tc>
          <w:tcPr>
            <w:tcW w:w="1074" w:type="dxa"/>
          </w:tcPr>
          <w:p w:rsidR="00666F96" w:rsidRDefault="00666F9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</w:tr>
      <w:tr w:rsidR="00666F96" w:rsidTr="00666F96">
        <w:tc>
          <w:tcPr>
            <w:tcW w:w="1074" w:type="dxa"/>
          </w:tcPr>
          <w:p w:rsidR="00666F96" w:rsidRDefault="00666F9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</w:tr>
      <w:tr w:rsidR="00666F96" w:rsidTr="00666F96">
        <w:tc>
          <w:tcPr>
            <w:tcW w:w="1074" w:type="dxa"/>
          </w:tcPr>
          <w:p w:rsidR="00666F96" w:rsidRDefault="00666F96" w:rsidP="00A13BC6">
            <w:pPr>
              <w:pStyle w:val="TableNumeric"/>
              <w:rPr>
                <w:rtl/>
              </w:rPr>
            </w:pPr>
          </w:p>
        </w:tc>
        <w:tc>
          <w:tcPr>
            <w:tcW w:w="4961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  <w:tc>
          <w:tcPr>
            <w:tcW w:w="3025" w:type="dxa"/>
          </w:tcPr>
          <w:p w:rsidR="00666F96" w:rsidRDefault="00666F96" w:rsidP="00A13BC6">
            <w:pPr>
              <w:pStyle w:val="TableText"/>
              <w:rPr>
                <w:rtl/>
              </w:rPr>
            </w:pPr>
          </w:p>
        </w:tc>
      </w:tr>
    </w:tbl>
    <w:p w:rsidR="00015F5A" w:rsidRDefault="00015F5A" w:rsidP="00A13BC6">
      <w:pPr>
        <w:pStyle w:val="Normal1"/>
        <w:rPr>
          <w:rFonts w:hint="cs"/>
          <w:rtl/>
        </w:rPr>
      </w:pPr>
    </w:p>
    <w:sectPr w:rsidR="00015F5A" w:rsidSect="00A13B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20" w:footer="7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EA" w:rsidRDefault="00F07CEA">
      <w:r>
        <w:separator/>
      </w:r>
    </w:p>
  </w:endnote>
  <w:endnote w:type="continuationSeparator" w:id="0">
    <w:p w:rsidR="00F07CEA" w:rsidRDefault="00F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2E" w:rsidRDefault="00495E2E" w:rsidP="00A13BC6">
    <w:pPr>
      <w:pStyle w:val="FooterTitle"/>
      <w:jc w:val="center"/>
      <w:rPr>
        <w:rtl/>
      </w:rPr>
    </w:pPr>
    <w:r w:rsidRPr="00495E2E">
      <w:rPr>
        <w:b/>
        <w:bCs/>
        <w:rtl/>
      </w:rPr>
      <w:t>חומרת הממצאים</w:t>
    </w:r>
    <w:r w:rsidR="00A13BC6">
      <w:rPr>
        <w:rFonts w:hint="cs"/>
        <w:rtl/>
      </w:rPr>
      <w:t xml:space="preserve">: </w:t>
    </w:r>
    <w:r w:rsidRPr="00495E2E">
      <w:rPr>
        <w:rtl/>
      </w:rPr>
      <w:t xml:space="preserve">חומרת הליקוי: 0 </w:t>
    </w:r>
    <w:r w:rsidR="00A13BC6">
      <w:rPr>
        <w:rtl/>
      </w:rPr>
      <w:t>–</w:t>
    </w:r>
    <w:r w:rsidRPr="00495E2E">
      <w:rPr>
        <w:rtl/>
      </w:rPr>
      <w:t xml:space="preserve"> הערה</w:t>
    </w:r>
    <w:r w:rsidR="00A13BC6">
      <w:rPr>
        <w:rFonts w:hint="cs"/>
        <w:rtl/>
      </w:rPr>
      <w:t xml:space="preserve">, </w:t>
    </w:r>
    <w:r w:rsidRPr="00495E2E">
      <w:rPr>
        <w:rtl/>
      </w:rPr>
      <w:t xml:space="preserve">המלצה, 1 - ליקוי קל (טעון שיפור קל), 2 </w:t>
    </w:r>
    <w:r w:rsidRPr="00495E2E">
      <w:t>–</w:t>
    </w:r>
    <w:r w:rsidRPr="00495E2E">
      <w:rPr>
        <w:rtl/>
      </w:rPr>
      <w:t xml:space="preserve"> ליקוי חמור (טעון שיפור ניכר)</w:t>
    </w:r>
  </w:p>
  <w:p w:rsidR="00A13BC6" w:rsidRDefault="00A13BC6" w:rsidP="00A13BC6">
    <w:pPr>
      <w:pStyle w:val="a5"/>
      <w:jc w:val="center"/>
      <w:rPr>
        <w:b/>
        <w:bCs/>
        <w:szCs w:val="18"/>
        <w:rtl/>
      </w:rPr>
    </w:pPr>
  </w:p>
  <w:p w:rsidR="00A13BC6" w:rsidRDefault="00A13BC6" w:rsidP="00A13BC6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A0553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13BC6" w:rsidRDefault="00A13BC6" w:rsidP="00A13BC6">
    <w:pPr>
      <w:pStyle w:val="a5"/>
      <w:jc w:val="center"/>
      <w:rPr>
        <w:szCs w:val="18"/>
        <w:rtl/>
      </w:rPr>
    </w:pPr>
    <w:r>
      <w:rPr>
        <w:rFonts w:hint="cs"/>
        <w:szCs w:val="18"/>
        <w:rtl/>
      </w:rPr>
      <w:t xml:space="preserve">מסמך זה הוא רכושו הבלעדי של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DOCPROPERTY "Company"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A0553">
      <w:rPr>
        <w:szCs w:val="18"/>
        <w:rtl/>
      </w:rPr>
      <w:t>&lt;שם הארגון&gt;</w:t>
    </w:r>
    <w:r>
      <w:rPr>
        <w:szCs w:val="18"/>
        <w:rtl/>
      </w:rPr>
      <w:fldChar w:fldCharType="end"/>
    </w:r>
  </w:p>
  <w:p w:rsidR="00A13BC6" w:rsidRDefault="00A13BC6" w:rsidP="00A13BC6">
    <w:pPr>
      <w:pStyle w:val="a5"/>
      <w:jc w:val="center"/>
      <w:rPr>
        <w:szCs w:val="18"/>
        <w:rtl/>
      </w:rPr>
    </w:pPr>
    <w:r>
      <w:rPr>
        <w:rFonts w:hint="cs"/>
        <w:szCs w:val="18"/>
        <w:rtl/>
      </w:rPr>
      <w:t>מבוסס על גלופה של חב' מתודה מחשבים בע"מ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5A" w:rsidRDefault="00015F5A">
    <w:pPr>
      <w:pStyle w:val="a5"/>
      <w:jc w:val="center"/>
      <w:rPr>
        <w:snapToGrid w:val="0"/>
        <w:rtl/>
      </w:rPr>
    </w:pPr>
    <w:r>
      <w:rPr>
        <w:snapToGrid w:val="0"/>
        <w:rtl/>
      </w:rPr>
      <w:t xml:space="preserve">טופס זה תקף רק בזמן הדפסתו: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PRINTDATE  \@ "dd/MM/yyyy"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noProof/>
        <w:rtl/>
      </w:rPr>
      <w:t>‏19/01/2016</w:t>
    </w:r>
    <w:r>
      <w:rPr>
        <w:rtl/>
      </w:rPr>
      <w:fldChar w:fldCharType="end"/>
    </w:r>
    <w:r>
      <w:rPr>
        <w:snapToGrid w:val="0"/>
        <w:rtl/>
      </w:rPr>
      <w:t>, עותק מעודכן נמצא בתיק מדריך האיכות במשרדי מתודה מחשבים בע"מ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EA" w:rsidRDefault="00F07CEA">
      <w:r>
        <w:separator/>
      </w:r>
    </w:p>
  </w:footnote>
  <w:footnote w:type="continuationSeparator" w:id="0">
    <w:p w:rsidR="00F07CEA" w:rsidRDefault="00F0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C6" w:rsidRDefault="00A13BC6" w:rsidP="00666F96">
    <w:pPr>
      <w:pStyle w:val="HeaderTitle"/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rtl/>
      </w:rPr>
      <w:t>סיכום מבדק איכות פנימי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A0553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noProof/>
        <w:rtl/>
      </w:rPr>
      <w:t>‏19/01/2016</w:t>
    </w:r>
    <w:r>
      <w:rPr>
        <w:rtl/>
      </w:rPr>
      <w:fldChar w:fldCharType="end"/>
    </w:r>
  </w:p>
  <w:p w:rsidR="00A13BC6" w:rsidRDefault="00A13BC6" w:rsidP="00666F9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rtl/>
      </w:rPr>
      <w:t>&lt;שם המערכת&gt;</w:t>
    </w:r>
    <w:r>
      <w:rPr>
        <w:rtl/>
      </w:rPr>
      <w:fldChar w:fldCharType="end"/>
    </w:r>
    <w:r>
      <w:rPr>
        <w:rFonts w:hint="cs"/>
        <w:rtl/>
      </w:rPr>
      <w:tab/>
    </w:r>
    <w:r>
      <w:rPr>
        <w:rFonts w:hint="cs"/>
        <w:rtl/>
      </w:rPr>
      <w:tab/>
      <w:t xml:space="preserve">מהדורה: </w:t>
    </w:r>
    <w:r>
      <w:t>M.n</w:t>
    </w:r>
  </w:p>
  <w:p w:rsidR="00A13BC6" w:rsidRDefault="00A13BC6" w:rsidP="00666F9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noProof/>
      </w:rPr>
      <w:t>H_ISO9000_Wform01.docx</w:t>
    </w:r>
    <w:r>
      <w:rPr>
        <w:rtl/>
      </w:rPr>
      <w:fldChar w:fldCharType="end"/>
    </w:r>
    <w:r>
      <w:rPr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8A0553">
      <w:rPr>
        <w:b/>
        <w:bCs/>
        <w:smallCaps/>
        <w:spacing w:val="60"/>
        <w:sz w:val="28"/>
        <w:szCs w:val="32"/>
        <w:rtl/>
      </w:rPr>
      <w:t>סיכום מבדק איכות פנימי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A0553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>
      <w:rPr>
        <w:rtl/>
      </w:rPr>
      <w:fldChar w:fldCharType="begin"/>
    </w:r>
    <w:r>
      <w:rPr>
        <w:rtl/>
      </w:rPr>
      <w:instrText xml:space="preserve"> </w:instrText>
    </w:r>
    <w:r>
      <w:instrText>NUMPAGES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0553">
      <w:rPr>
        <w:noProof/>
        <w:rtl/>
      </w:rPr>
      <w:t>1</w:t>
    </w:r>
    <w:r>
      <w:rPr>
        <w:rtl/>
      </w:rPr>
      <w:fldChar w:fldCharType="end"/>
    </w:r>
  </w:p>
  <w:p w:rsidR="00666F96" w:rsidRDefault="00666F96" w:rsidP="00666F96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9"/>
      <w:gridCol w:w="4759"/>
      <w:gridCol w:w="1080"/>
      <w:gridCol w:w="1368"/>
    </w:tblGrid>
    <w:tr w:rsidR="00015F5A">
      <w:trPr>
        <w:cantSplit/>
        <w:trHeight w:val="357"/>
        <w:jc w:val="right"/>
      </w:trPr>
      <w:tc>
        <w:tcPr>
          <w:tcW w:w="2079" w:type="dxa"/>
          <w:vMerge w:val="restart"/>
          <w:tcBorders>
            <w:top w:val="single" w:sz="4" w:space="0" w:color="auto"/>
          </w:tcBorders>
        </w:tcPr>
        <w:p w:rsidR="00015F5A" w:rsidRDefault="000C011E">
          <w:pPr>
            <w:pStyle w:val="TableText"/>
          </w:pPr>
          <w:r w:rsidRPr="00BE3032">
            <w:rPr>
              <w:noProof/>
              <w:lang w:eastAsia="en-US"/>
            </w:rPr>
            <w:drawing>
              <wp:inline distT="0" distB="0" distL="0" distR="0">
                <wp:extent cx="1016000" cy="400050"/>
                <wp:effectExtent l="0" t="0" r="0" b="0"/>
                <wp:docPr id="22" name="תמונה 1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  <w:tcBorders>
            <w:top w:val="single" w:sz="4" w:space="0" w:color="auto"/>
          </w:tcBorders>
        </w:tcPr>
        <w:p w:rsidR="00015F5A" w:rsidRDefault="00015F5A">
          <w:pPr>
            <w:pStyle w:val="TableText"/>
            <w:jc w:val="center"/>
            <w:rPr>
              <w:b/>
              <w:bCs/>
            </w:rPr>
          </w:pPr>
          <w:r>
            <w:rPr>
              <w:b/>
              <w:bCs/>
              <w:rtl/>
            </w:rPr>
            <w:t xml:space="preserve">נוהל מס' </w:t>
          </w:r>
          <w:r>
            <w:fldChar w:fldCharType="begin"/>
          </w:r>
          <w:r>
            <w:instrText xml:space="preserve"> KEYWORDS   \* MERGEFORMAT </w:instrText>
          </w:r>
          <w:r>
            <w:fldChar w:fldCharType="end"/>
          </w:r>
          <w:r>
            <w:rPr>
              <w:b/>
              <w:bCs/>
              <w:rtl/>
            </w:rPr>
            <w:t xml:space="preserve"> - </w:t>
          </w:r>
          <w:fldSimple w:instr=" DOCPROPERTY  Category  \* MERGEFORMAT ">
            <w:r w:rsidR="008A0553" w:rsidRPr="008A0553">
              <w:rPr>
                <w:b/>
                <w:bCs/>
              </w:rPr>
              <w:t>&lt;</w:t>
            </w:r>
            <w:r w:rsidR="008A0553" w:rsidRPr="008A0553">
              <w:rPr>
                <w:b/>
                <w:bCs/>
                <w:rtl/>
              </w:rPr>
              <w:t>סיווג המסמך</w:t>
            </w:r>
            <w:r w:rsidR="008A0553" w:rsidRPr="008A0553">
              <w:rPr>
                <w:b/>
                <w:bCs/>
              </w:rPr>
              <w:t>&gt;</w:t>
            </w:r>
          </w:fldSimple>
        </w:p>
      </w:tc>
      <w:tc>
        <w:tcPr>
          <w:tcW w:w="1080" w:type="dxa"/>
          <w:tcBorders>
            <w:top w:val="single" w:sz="4" w:space="0" w:color="auto"/>
          </w:tcBorders>
          <w:shd w:val="clear" w:color="auto" w:fill="FFFFFF"/>
        </w:tcPr>
        <w:p w:rsidR="00015F5A" w:rsidRDefault="00015F5A">
          <w:pPr>
            <w:pStyle w:val="TableText"/>
          </w:pPr>
          <w:r>
            <w:rPr>
              <w:rtl/>
            </w:rPr>
            <w:t xml:space="preserve">מהדורה: </w:t>
          </w:r>
        </w:p>
      </w:tc>
      <w:tc>
        <w:tcPr>
          <w:tcW w:w="1368" w:type="dxa"/>
          <w:tcBorders>
            <w:top w:val="single" w:sz="4" w:space="0" w:color="auto"/>
          </w:tcBorders>
        </w:tcPr>
        <w:p w:rsidR="00015F5A" w:rsidRDefault="00015F5A">
          <w:pPr>
            <w:pStyle w:val="TableText"/>
          </w:pP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</w:tr>
    <w:tr w:rsidR="00015F5A">
      <w:trPr>
        <w:cantSplit/>
        <w:trHeight w:val="357"/>
        <w:jc w:val="right"/>
      </w:trPr>
      <w:tc>
        <w:tcPr>
          <w:tcW w:w="2079" w:type="dxa"/>
          <w:vMerge/>
        </w:tcPr>
        <w:p w:rsidR="00015F5A" w:rsidRDefault="00015F5A">
          <w:pPr>
            <w:pStyle w:val="TableText"/>
          </w:pPr>
        </w:p>
      </w:tc>
      <w:tc>
        <w:tcPr>
          <w:tcW w:w="4759" w:type="dxa"/>
        </w:tcPr>
        <w:p w:rsidR="00015F5A" w:rsidRDefault="00015F5A">
          <w:pPr>
            <w:pStyle w:val="TableText"/>
            <w:jc w:val="center"/>
            <w:rPr>
              <w:b/>
              <w:bCs/>
            </w:rPr>
          </w:pPr>
          <w:fldSimple w:instr=" TITLE   \* MERGEFORMAT ">
            <w:r w:rsidR="008A0553" w:rsidRPr="008A0553">
              <w:rPr>
                <w:b/>
                <w:bCs/>
                <w:rtl/>
              </w:rPr>
              <w:t>סיכום מבדק איכות פנימי</w:t>
            </w:r>
          </w:fldSimple>
        </w:p>
      </w:tc>
      <w:tc>
        <w:tcPr>
          <w:tcW w:w="1080" w:type="dxa"/>
          <w:shd w:val="clear" w:color="auto" w:fill="FFFFFF"/>
        </w:tcPr>
        <w:p w:rsidR="00015F5A" w:rsidRDefault="00015F5A">
          <w:pPr>
            <w:pStyle w:val="TableText"/>
          </w:pPr>
          <w:r>
            <w:rPr>
              <w:rtl/>
            </w:rPr>
            <w:t>תאריך:</w:t>
          </w:r>
        </w:p>
      </w:tc>
      <w:tc>
        <w:tcPr>
          <w:tcW w:w="1368" w:type="dxa"/>
        </w:tcPr>
        <w:p w:rsidR="00015F5A" w:rsidRDefault="00015F5A">
          <w:pPr>
            <w:pStyle w:val="TableText"/>
          </w:pPr>
        </w:p>
      </w:tc>
    </w:tr>
    <w:tr w:rsidR="00015F5A">
      <w:trPr>
        <w:trHeight w:val="357"/>
        <w:jc w:val="right"/>
      </w:trPr>
      <w:tc>
        <w:tcPr>
          <w:tcW w:w="2079" w:type="dxa"/>
          <w:tcBorders>
            <w:bottom w:val="single" w:sz="4" w:space="0" w:color="auto"/>
          </w:tcBorders>
        </w:tcPr>
        <w:p w:rsidR="00015F5A" w:rsidRDefault="00015F5A">
          <w:pPr>
            <w:pStyle w:val="TableText"/>
          </w:pPr>
          <w:fldSimple w:instr=" FILENAME  \* Lower  \* MERGEFORMAT ">
            <w:r w:rsidR="008A0553">
              <w:rPr>
                <w:noProof/>
              </w:rPr>
              <w:t>h_iso9000_wform01.docx</w:t>
            </w:r>
          </w:fldSimple>
        </w:p>
      </w:tc>
      <w:tc>
        <w:tcPr>
          <w:tcW w:w="4759" w:type="dxa"/>
          <w:tcBorders>
            <w:bottom w:val="single" w:sz="4" w:space="0" w:color="auto"/>
          </w:tcBorders>
        </w:tcPr>
        <w:p w:rsidR="00015F5A" w:rsidRDefault="00015F5A">
          <w:pPr>
            <w:pStyle w:val="TableText"/>
            <w:jc w:val="center"/>
            <w:rPr>
              <w:b/>
              <w:bCs/>
            </w:rPr>
          </w:pPr>
        </w:p>
      </w:tc>
      <w:tc>
        <w:tcPr>
          <w:tcW w:w="2448" w:type="dxa"/>
          <w:gridSpan w:val="2"/>
          <w:tcBorders>
            <w:bottom w:val="single" w:sz="4" w:space="0" w:color="auto"/>
          </w:tcBorders>
          <w:shd w:val="clear" w:color="auto" w:fill="FFFFFF"/>
        </w:tcPr>
        <w:p w:rsidR="00015F5A" w:rsidRDefault="00015F5A">
          <w:pPr>
            <w:pStyle w:val="TableText"/>
            <w:jc w:val="right"/>
          </w:pPr>
          <w:r>
            <w:rPr>
              <w:rtl/>
            </w:rPr>
            <w:t xml:space="preserve">עמ' </w:t>
          </w:r>
          <w:r>
            <w:rPr>
              <w:rStyle w:val="a9"/>
              <w:rFonts w:cs="David"/>
              <w:szCs w:val="22"/>
            </w:rPr>
            <w:fldChar w:fldCharType="begin"/>
          </w:r>
          <w:r>
            <w:rPr>
              <w:rStyle w:val="a9"/>
              <w:rFonts w:cs="David"/>
              <w:szCs w:val="22"/>
            </w:rPr>
            <w:instrText xml:space="preserve"> PAGE </w:instrText>
          </w:r>
          <w:r>
            <w:rPr>
              <w:rStyle w:val="a9"/>
              <w:rFonts w:cs="David"/>
              <w:szCs w:val="22"/>
            </w:rPr>
            <w:fldChar w:fldCharType="separate"/>
          </w:r>
          <w:r w:rsidR="008A0553">
            <w:rPr>
              <w:rStyle w:val="a9"/>
              <w:rFonts w:cs="David"/>
              <w:noProof/>
              <w:szCs w:val="22"/>
              <w:rtl/>
            </w:rPr>
            <w:t>1</w:t>
          </w:r>
          <w:r>
            <w:rPr>
              <w:rStyle w:val="a9"/>
              <w:rFonts w:cs="David"/>
              <w:szCs w:val="22"/>
            </w:rPr>
            <w:fldChar w:fldCharType="end"/>
          </w:r>
          <w:r>
            <w:rPr>
              <w:rStyle w:val="a9"/>
              <w:rFonts w:cs="David"/>
              <w:sz w:val="18"/>
              <w:szCs w:val="20"/>
              <w:rtl/>
            </w:rPr>
            <w:t xml:space="preserve"> מתוך</w:t>
          </w:r>
          <w:r>
            <w:rPr>
              <w:rStyle w:val="a9"/>
              <w:rFonts w:cs="David"/>
              <w:sz w:val="16"/>
              <w:szCs w:val="18"/>
              <w:rtl/>
            </w:rPr>
            <w:t xml:space="preserve"> </w:t>
          </w:r>
          <w:r>
            <w:rPr>
              <w:rStyle w:val="a9"/>
              <w:rFonts w:cs="David"/>
              <w:szCs w:val="22"/>
            </w:rPr>
            <w:fldChar w:fldCharType="begin"/>
          </w:r>
          <w:r>
            <w:rPr>
              <w:rStyle w:val="a9"/>
              <w:rFonts w:cs="David"/>
              <w:szCs w:val="22"/>
            </w:rPr>
            <w:instrText xml:space="preserve"> NUMPAGES </w:instrText>
          </w:r>
          <w:r>
            <w:rPr>
              <w:rStyle w:val="a9"/>
              <w:rFonts w:cs="David"/>
              <w:szCs w:val="22"/>
            </w:rPr>
            <w:fldChar w:fldCharType="separate"/>
          </w:r>
          <w:r w:rsidR="008A0553">
            <w:rPr>
              <w:rStyle w:val="a9"/>
              <w:rFonts w:cs="David"/>
              <w:noProof/>
              <w:szCs w:val="22"/>
              <w:rtl/>
            </w:rPr>
            <w:t>1</w:t>
          </w:r>
          <w:r>
            <w:rPr>
              <w:rStyle w:val="a9"/>
              <w:rFonts w:cs="David"/>
              <w:szCs w:val="22"/>
            </w:rPr>
            <w:fldChar w:fldCharType="end"/>
          </w:r>
        </w:p>
      </w:tc>
    </w:tr>
  </w:tbl>
  <w:p w:rsidR="00015F5A" w:rsidRDefault="00015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4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97661A"/>
    <w:multiLevelType w:val="hybridMultilevel"/>
    <w:tmpl w:val="676E6852"/>
    <w:lvl w:ilvl="0" w:tplc="028C33CE">
      <w:start w:val="1"/>
      <w:numFmt w:val="bullet"/>
      <w:pStyle w:val="Instruction"/>
      <w:lvlText w:val="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 w15:restartNumberingAfterBreak="0">
    <w:nsid w:val="6D3C5E69"/>
    <w:multiLevelType w:val="singleLevel"/>
    <w:tmpl w:val="9B16034A"/>
    <w:lvl w:ilvl="0">
      <w:start w:val="1"/>
      <w:numFmt w:val="chosung"/>
      <w:pStyle w:val="BulletList"/>
      <w:lvlText w:val=""/>
      <w:lvlJc w:val="center"/>
      <w:pPr>
        <w:tabs>
          <w:tab w:val="num" w:pos="420"/>
        </w:tabs>
        <w:ind w:left="420" w:hanging="363"/>
      </w:pPr>
      <w:rPr>
        <w:rFonts w:ascii="Symbol" w:hAnsi="Symbol" w:cs="Times New Roman" w:hint="default"/>
      </w:rPr>
    </w:lvl>
  </w:abstractNum>
  <w:abstractNum w:abstractNumId="33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4" w15:restartNumberingAfterBreak="0">
    <w:nsid w:val="799F1C10"/>
    <w:multiLevelType w:val="singleLevel"/>
    <w:tmpl w:val="C4D0F328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5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170DB"/>
    <w:multiLevelType w:val="singleLevel"/>
    <w:tmpl w:val="9BE62C22"/>
    <w:lvl w:ilvl="0">
      <w:start w:val="1"/>
      <w:numFmt w:val="hebrew1"/>
      <w:pStyle w:val="AlphaLis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0"/>
      </w:rPr>
    </w:lvl>
  </w:abstractNum>
  <w:abstractNum w:abstractNumId="37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28"/>
  </w:num>
  <w:num w:numId="6">
    <w:abstractNumId w:val="24"/>
  </w:num>
  <w:num w:numId="7">
    <w:abstractNumId w:val="16"/>
  </w:num>
  <w:num w:numId="8">
    <w:abstractNumId w:val="2"/>
  </w:num>
  <w:num w:numId="9">
    <w:abstractNumId w:val="32"/>
  </w:num>
  <w:num w:numId="10">
    <w:abstractNumId w:val="36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21"/>
  </w:num>
  <w:num w:numId="13">
    <w:abstractNumId w:val="6"/>
  </w:num>
  <w:num w:numId="14">
    <w:abstractNumId w:val="19"/>
  </w:num>
  <w:num w:numId="15">
    <w:abstractNumId w:val="35"/>
  </w:num>
  <w:num w:numId="16">
    <w:abstractNumId w:val="14"/>
  </w:num>
  <w:num w:numId="17">
    <w:abstractNumId w:val="22"/>
  </w:num>
  <w:num w:numId="18">
    <w:abstractNumId w:val="29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7"/>
  </w:num>
  <w:num w:numId="24">
    <w:abstractNumId w:val="5"/>
  </w:num>
  <w:num w:numId="25">
    <w:abstractNumId w:val="30"/>
  </w:num>
  <w:num w:numId="26">
    <w:abstractNumId w:val="15"/>
  </w:num>
  <w:num w:numId="27">
    <w:abstractNumId w:val="20"/>
  </w:num>
  <w:num w:numId="28">
    <w:abstractNumId w:val="23"/>
  </w:num>
  <w:num w:numId="29">
    <w:abstractNumId w:val="31"/>
  </w:num>
  <w:num w:numId="30">
    <w:abstractNumId w:val="1"/>
  </w:num>
  <w:num w:numId="31">
    <w:abstractNumId w:val="8"/>
  </w:num>
  <w:num w:numId="32">
    <w:abstractNumId w:val="17"/>
  </w:num>
  <w:num w:numId="33">
    <w:abstractNumId w:val="0"/>
  </w:num>
  <w:num w:numId="34">
    <w:abstractNumId w:val="11"/>
  </w:num>
  <w:num w:numId="35">
    <w:abstractNumId w:val="25"/>
  </w:num>
  <w:num w:numId="36">
    <w:abstractNumId w:val="33"/>
  </w:num>
  <w:num w:numId="37">
    <w:abstractNumId w:val="26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ebserver_name" w:val="HgAAAB+LCAAAAAAABADtvQdgHEmWJSYvbcp7f0r1StfgdKEIgGATJNiQQBDswYjN5pLsHWlHIymrKoHKZVZlXWYWQMztnbz33nvvvffee++997o7nU4n99//P1xmZAFs9s5K2smeIYCqyB8/fnwfPyLmbbt6dPfu5/kyr4tpNilL+/uT58//H87lyNkeAAAA"/>
  </w:docVars>
  <w:rsids>
    <w:rsidRoot w:val="00ED52BC"/>
    <w:rsid w:val="0001082A"/>
    <w:rsid w:val="00013AF5"/>
    <w:rsid w:val="00015F5A"/>
    <w:rsid w:val="0001618D"/>
    <w:rsid w:val="00020B10"/>
    <w:rsid w:val="000556AD"/>
    <w:rsid w:val="0006454B"/>
    <w:rsid w:val="00082521"/>
    <w:rsid w:val="00083BCD"/>
    <w:rsid w:val="00083F4E"/>
    <w:rsid w:val="000871F1"/>
    <w:rsid w:val="0009033B"/>
    <w:rsid w:val="00093378"/>
    <w:rsid w:val="000A3E0A"/>
    <w:rsid w:val="000C011E"/>
    <w:rsid w:val="000D3E2D"/>
    <w:rsid w:val="000D485B"/>
    <w:rsid w:val="000F4289"/>
    <w:rsid w:val="000F45FD"/>
    <w:rsid w:val="001063A8"/>
    <w:rsid w:val="001341B3"/>
    <w:rsid w:val="00135D17"/>
    <w:rsid w:val="001361FF"/>
    <w:rsid w:val="00142EA9"/>
    <w:rsid w:val="00161E37"/>
    <w:rsid w:val="00163F65"/>
    <w:rsid w:val="00170F34"/>
    <w:rsid w:val="0019549A"/>
    <w:rsid w:val="001970C8"/>
    <w:rsid w:val="001A174A"/>
    <w:rsid w:val="001A6E8E"/>
    <w:rsid w:val="001C1969"/>
    <w:rsid w:val="001E247E"/>
    <w:rsid w:val="001E33F8"/>
    <w:rsid w:val="001E7F49"/>
    <w:rsid w:val="00222790"/>
    <w:rsid w:val="002243FC"/>
    <w:rsid w:val="0023335E"/>
    <w:rsid w:val="002414D3"/>
    <w:rsid w:val="00244FA7"/>
    <w:rsid w:val="0025264E"/>
    <w:rsid w:val="0025302F"/>
    <w:rsid w:val="00267610"/>
    <w:rsid w:val="002725F6"/>
    <w:rsid w:val="002742AF"/>
    <w:rsid w:val="00280D02"/>
    <w:rsid w:val="002A00B5"/>
    <w:rsid w:val="002B265B"/>
    <w:rsid w:val="002B3161"/>
    <w:rsid w:val="002C766A"/>
    <w:rsid w:val="002D017D"/>
    <w:rsid w:val="002F0C3B"/>
    <w:rsid w:val="002F1ED4"/>
    <w:rsid w:val="0030029A"/>
    <w:rsid w:val="00316E14"/>
    <w:rsid w:val="003222C6"/>
    <w:rsid w:val="00333409"/>
    <w:rsid w:val="003716B2"/>
    <w:rsid w:val="003776D6"/>
    <w:rsid w:val="00381895"/>
    <w:rsid w:val="003827FB"/>
    <w:rsid w:val="00395FD9"/>
    <w:rsid w:val="003A3F34"/>
    <w:rsid w:val="003B503F"/>
    <w:rsid w:val="003C1C4C"/>
    <w:rsid w:val="003C4994"/>
    <w:rsid w:val="003F1983"/>
    <w:rsid w:val="003F7E63"/>
    <w:rsid w:val="004060E3"/>
    <w:rsid w:val="0042073A"/>
    <w:rsid w:val="004264FA"/>
    <w:rsid w:val="0044321E"/>
    <w:rsid w:val="00443D50"/>
    <w:rsid w:val="004456AE"/>
    <w:rsid w:val="00457A37"/>
    <w:rsid w:val="0046176C"/>
    <w:rsid w:val="00465E68"/>
    <w:rsid w:val="00471D18"/>
    <w:rsid w:val="00475267"/>
    <w:rsid w:val="00475DCD"/>
    <w:rsid w:val="004936CD"/>
    <w:rsid w:val="00495E2E"/>
    <w:rsid w:val="004976D5"/>
    <w:rsid w:val="00497C85"/>
    <w:rsid w:val="004D19FE"/>
    <w:rsid w:val="005167D7"/>
    <w:rsid w:val="00517B79"/>
    <w:rsid w:val="0054073C"/>
    <w:rsid w:val="00543432"/>
    <w:rsid w:val="00556D5D"/>
    <w:rsid w:val="00570A9D"/>
    <w:rsid w:val="00583D07"/>
    <w:rsid w:val="005840BE"/>
    <w:rsid w:val="00587E7D"/>
    <w:rsid w:val="00591EEA"/>
    <w:rsid w:val="005D0054"/>
    <w:rsid w:val="005E3BD0"/>
    <w:rsid w:val="005E7817"/>
    <w:rsid w:val="005F15F0"/>
    <w:rsid w:val="00601E68"/>
    <w:rsid w:val="00614B4D"/>
    <w:rsid w:val="00621404"/>
    <w:rsid w:val="006348A6"/>
    <w:rsid w:val="00666F96"/>
    <w:rsid w:val="00690893"/>
    <w:rsid w:val="006C6C3D"/>
    <w:rsid w:val="006D1858"/>
    <w:rsid w:val="006D34D1"/>
    <w:rsid w:val="006D6766"/>
    <w:rsid w:val="006E1DAD"/>
    <w:rsid w:val="006F0B59"/>
    <w:rsid w:val="00700C93"/>
    <w:rsid w:val="00704434"/>
    <w:rsid w:val="00727453"/>
    <w:rsid w:val="00730BCA"/>
    <w:rsid w:val="00731271"/>
    <w:rsid w:val="00742C05"/>
    <w:rsid w:val="00750517"/>
    <w:rsid w:val="007653F8"/>
    <w:rsid w:val="00784314"/>
    <w:rsid w:val="00793966"/>
    <w:rsid w:val="007A6597"/>
    <w:rsid w:val="007B066D"/>
    <w:rsid w:val="007B10D3"/>
    <w:rsid w:val="007B76E7"/>
    <w:rsid w:val="007D0102"/>
    <w:rsid w:val="007D04DE"/>
    <w:rsid w:val="007D20A2"/>
    <w:rsid w:val="007E4DE8"/>
    <w:rsid w:val="00817083"/>
    <w:rsid w:val="0084041B"/>
    <w:rsid w:val="00845172"/>
    <w:rsid w:val="0084529D"/>
    <w:rsid w:val="008561B3"/>
    <w:rsid w:val="008619AA"/>
    <w:rsid w:val="00864CC9"/>
    <w:rsid w:val="00865A7B"/>
    <w:rsid w:val="008731A0"/>
    <w:rsid w:val="008A0553"/>
    <w:rsid w:val="008F56C4"/>
    <w:rsid w:val="009118BD"/>
    <w:rsid w:val="009423F8"/>
    <w:rsid w:val="00953D8E"/>
    <w:rsid w:val="00953E9B"/>
    <w:rsid w:val="00960A4A"/>
    <w:rsid w:val="009746D0"/>
    <w:rsid w:val="009754BF"/>
    <w:rsid w:val="00976302"/>
    <w:rsid w:val="00994FD4"/>
    <w:rsid w:val="00995F6F"/>
    <w:rsid w:val="009A37DD"/>
    <w:rsid w:val="009A4F72"/>
    <w:rsid w:val="009C5D5F"/>
    <w:rsid w:val="009C7CFB"/>
    <w:rsid w:val="009F3DE0"/>
    <w:rsid w:val="009F6251"/>
    <w:rsid w:val="00A13BC6"/>
    <w:rsid w:val="00A1487A"/>
    <w:rsid w:val="00A30333"/>
    <w:rsid w:val="00A34CA1"/>
    <w:rsid w:val="00A50191"/>
    <w:rsid w:val="00A50679"/>
    <w:rsid w:val="00A91407"/>
    <w:rsid w:val="00AA1A0B"/>
    <w:rsid w:val="00AC4117"/>
    <w:rsid w:val="00AC5F49"/>
    <w:rsid w:val="00AC7830"/>
    <w:rsid w:val="00AD0968"/>
    <w:rsid w:val="00AE0999"/>
    <w:rsid w:val="00AE5B34"/>
    <w:rsid w:val="00B1643B"/>
    <w:rsid w:val="00B20DF3"/>
    <w:rsid w:val="00B273C1"/>
    <w:rsid w:val="00B4230E"/>
    <w:rsid w:val="00B4409D"/>
    <w:rsid w:val="00B7420C"/>
    <w:rsid w:val="00B84F46"/>
    <w:rsid w:val="00B85311"/>
    <w:rsid w:val="00B95BD9"/>
    <w:rsid w:val="00BA1892"/>
    <w:rsid w:val="00BC0919"/>
    <w:rsid w:val="00BD5E7D"/>
    <w:rsid w:val="00BD600B"/>
    <w:rsid w:val="00BE1A47"/>
    <w:rsid w:val="00BE3032"/>
    <w:rsid w:val="00BE55AD"/>
    <w:rsid w:val="00C010F4"/>
    <w:rsid w:val="00C0327B"/>
    <w:rsid w:val="00C06C9D"/>
    <w:rsid w:val="00C177AC"/>
    <w:rsid w:val="00C249BA"/>
    <w:rsid w:val="00C462EF"/>
    <w:rsid w:val="00C6093D"/>
    <w:rsid w:val="00C64C9B"/>
    <w:rsid w:val="00C91EFE"/>
    <w:rsid w:val="00C96379"/>
    <w:rsid w:val="00CF2C5E"/>
    <w:rsid w:val="00D0048B"/>
    <w:rsid w:val="00D03E3A"/>
    <w:rsid w:val="00D04972"/>
    <w:rsid w:val="00D317BA"/>
    <w:rsid w:val="00D54EAA"/>
    <w:rsid w:val="00D61CB2"/>
    <w:rsid w:val="00D63C18"/>
    <w:rsid w:val="00D65334"/>
    <w:rsid w:val="00D66AA6"/>
    <w:rsid w:val="00D67491"/>
    <w:rsid w:val="00D74C24"/>
    <w:rsid w:val="00D85B56"/>
    <w:rsid w:val="00D9051C"/>
    <w:rsid w:val="00D942B8"/>
    <w:rsid w:val="00DA1044"/>
    <w:rsid w:val="00DC1BDF"/>
    <w:rsid w:val="00DC32D4"/>
    <w:rsid w:val="00DC335A"/>
    <w:rsid w:val="00DC7C19"/>
    <w:rsid w:val="00DD7508"/>
    <w:rsid w:val="00DF6FAA"/>
    <w:rsid w:val="00E038B2"/>
    <w:rsid w:val="00E06DF1"/>
    <w:rsid w:val="00E17C4D"/>
    <w:rsid w:val="00E204F8"/>
    <w:rsid w:val="00E33208"/>
    <w:rsid w:val="00E36692"/>
    <w:rsid w:val="00E401C7"/>
    <w:rsid w:val="00E654C6"/>
    <w:rsid w:val="00E67E21"/>
    <w:rsid w:val="00E861C1"/>
    <w:rsid w:val="00E920B8"/>
    <w:rsid w:val="00EA0240"/>
    <w:rsid w:val="00EA6DA9"/>
    <w:rsid w:val="00EB4F7A"/>
    <w:rsid w:val="00EC5249"/>
    <w:rsid w:val="00ED1687"/>
    <w:rsid w:val="00ED400B"/>
    <w:rsid w:val="00ED52BC"/>
    <w:rsid w:val="00EF272A"/>
    <w:rsid w:val="00EF77FA"/>
    <w:rsid w:val="00F07CEA"/>
    <w:rsid w:val="00F12518"/>
    <w:rsid w:val="00F17AC0"/>
    <w:rsid w:val="00F46BEC"/>
    <w:rsid w:val="00F65300"/>
    <w:rsid w:val="00F815E9"/>
    <w:rsid w:val="00F9605E"/>
    <w:rsid w:val="00FA3C82"/>
    <w:rsid w:val="00FC20B9"/>
    <w:rsid w:val="00FC6184"/>
    <w:rsid w:val="00FC675C"/>
    <w:rsid w:val="00FD6209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1D13D9-613C-4432-ACF4-2B320A6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C6"/>
    <w:pPr>
      <w:bidi/>
    </w:pPr>
    <w:rPr>
      <w:rFonts w:cs="David"/>
      <w:sz w:val="24"/>
      <w:szCs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A13BC6"/>
    <w:pPr>
      <w:keepNext/>
      <w:numPr>
        <w:numId w:val="37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A13BC6"/>
    <w:pPr>
      <w:keepNext/>
      <w:numPr>
        <w:ilvl w:val="1"/>
        <w:numId w:val="37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A13BC6"/>
    <w:pPr>
      <w:keepNext/>
      <w:numPr>
        <w:ilvl w:val="2"/>
        <w:numId w:val="37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A13BC6"/>
    <w:pPr>
      <w:keepNext/>
      <w:numPr>
        <w:ilvl w:val="3"/>
        <w:numId w:val="37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A13BC6"/>
    <w:pPr>
      <w:keepNext/>
      <w:numPr>
        <w:ilvl w:val="4"/>
        <w:numId w:val="37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locked/>
    <w:rsid w:val="00A13BC6"/>
    <w:pPr>
      <w:keepNext/>
      <w:numPr>
        <w:ilvl w:val="5"/>
        <w:numId w:val="37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locked/>
    <w:rsid w:val="00A13BC6"/>
    <w:pPr>
      <w:numPr>
        <w:ilvl w:val="6"/>
        <w:numId w:val="3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locked/>
    <w:rsid w:val="00A13BC6"/>
    <w:pPr>
      <w:numPr>
        <w:ilvl w:val="7"/>
        <w:numId w:val="3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locked/>
    <w:rsid w:val="00A13BC6"/>
    <w:pPr>
      <w:numPr>
        <w:ilvl w:val="8"/>
        <w:numId w:val="3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13B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13BC6"/>
  </w:style>
  <w:style w:type="paragraph" w:customStyle="1" w:styleId="Base">
    <w:name w:val="Base"/>
    <w:rsid w:val="00A13BC6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91407"/>
    <w:pPr>
      <w:numPr>
        <w:numId w:val="10"/>
      </w:numPr>
    </w:pPr>
  </w:style>
  <w:style w:type="paragraph" w:customStyle="1" w:styleId="AlphaList1">
    <w:name w:val="Alpha List 1"/>
    <w:basedOn w:val="Base"/>
    <w:rsid w:val="00A13BC6"/>
    <w:pPr>
      <w:numPr>
        <w:numId w:val="17"/>
      </w:numPr>
    </w:pPr>
  </w:style>
  <w:style w:type="paragraph" w:customStyle="1" w:styleId="AlphaList2">
    <w:name w:val="Alpha List 2"/>
    <w:basedOn w:val="Base"/>
    <w:rsid w:val="00A13BC6"/>
    <w:pPr>
      <w:numPr>
        <w:numId w:val="18"/>
      </w:numPr>
    </w:pPr>
  </w:style>
  <w:style w:type="paragraph" w:customStyle="1" w:styleId="AlphaList3">
    <w:name w:val="Alpha List 3"/>
    <w:basedOn w:val="Base"/>
    <w:rsid w:val="00A13BC6"/>
    <w:pPr>
      <w:numPr>
        <w:numId w:val="15"/>
      </w:numPr>
    </w:pPr>
  </w:style>
  <w:style w:type="paragraph" w:customStyle="1" w:styleId="BulletList">
    <w:name w:val="Bullet List"/>
    <w:basedOn w:val="Base"/>
    <w:rsid w:val="00A91407"/>
    <w:pPr>
      <w:numPr>
        <w:numId w:val="9"/>
      </w:numPr>
    </w:pPr>
  </w:style>
  <w:style w:type="paragraph" w:customStyle="1" w:styleId="BulletList1">
    <w:name w:val="Bullet List 1"/>
    <w:basedOn w:val="Base"/>
    <w:rsid w:val="00A13BC6"/>
    <w:pPr>
      <w:numPr>
        <w:numId w:val="2"/>
      </w:numPr>
    </w:pPr>
  </w:style>
  <w:style w:type="paragraph" w:customStyle="1" w:styleId="BulletList2">
    <w:name w:val="Bullet List 2"/>
    <w:basedOn w:val="Base"/>
    <w:rsid w:val="00A13BC6"/>
    <w:pPr>
      <w:numPr>
        <w:numId w:val="3"/>
      </w:numPr>
    </w:pPr>
  </w:style>
  <w:style w:type="paragraph" w:customStyle="1" w:styleId="BulletList3">
    <w:name w:val="Bullet List 3"/>
    <w:basedOn w:val="Base"/>
    <w:rsid w:val="00A13BC6"/>
    <w:pPr>
      <w:numPr>
        <w:numId w:val="4"/>
      </w:numPr>
    </w:pPr>
  </w:style>
  <w:style w:type="paragraph" w:customStyle="1" w:styleId="BulletList4">
    <w:name w:val="Bullet List 4"/>
    <w:basedOn w:val="Base"/>
    <w:rsid w:val="00A13BC6"/>
    <w:pPr>
      <w:numPr>
        <w:numId w:val="21"/>
      </w:numPr>
    </w:pPr>
  </w:style>
  <w:style w:type="paragraph" w:styleId="a3">
    <w:name w:val="caption"/>
    <w:basedOn w:val="Base"/>
    <w:next w:val="a"/>
    <w:qFormat/>
    <w:rsid w:val="00A91407"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A91407"/>
  </w:style>
  <w:style w:type="paragraph" w:customStyle="1" w:styleId="DataItemB">
    <w:name w:val="DataItemB"/>
    <w:basedOn w:val="Base"/>
    <w:rsid w:val="00A91407"/>
    <w:rPr>
      <w:b/>
      <w:bCs/>
    </w:rPr>
  </w:style>
  <w:style w:type="paragraph" w:customStyle="1" w:styleId="Draft">
    <w:name w:val="Draft"/>
    <w:basedOn w:val="Base"/>
    <w:rsid w:val="00A13BC6"/>
    <w:rPr>
      <w:rFonts w:cs="Guttman Yad"/>
      <w:i/>
    </w:rPr>
  </w:style>
  <w:style w:type="paragraph" w:customStyle="1" w:styleId="Draft1">
    <w:name w:val="Draft1"/>
    <w:basedOn w:val="Base"/>
    <w:rsid w:val="00A13BC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13BC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13BC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13BC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13BC6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A91407"/>
    <w:pPr>
      <w:numPr>
        <w:numId w:val="5"/>
      </w:numPr>
    </w:pPr>
    <w:rPr>
      <w:i/>
      <w:iCs/>
    </w:rPr>
  </w:style>
  <w:style w:type="paragraph" w:customStyle="1" w:styleId="Instruction1">
    <w:name w:val="Instruction1"/>
    <w:basedOn w:val="Normal1"/>
    <w:rsid w:val="00A91407"/>
    <w:pPr>
      <w:numPr>
        <w:numId w:val="6"/>
      </w:numPr>
      <w:tabs>
        <w:tab w:val="num" w:pos="794"/>
      </w:tabs>
      <w:ind w:left="794" w:hanging="397"/>
    </w:pPr>
    <w:rPr>
      <w:i/>
      <w:iCs/>
    </w:rPr>
  </w:style>
  <w:style w:type="paragraph" w:customStyle="1" w:styleId="Instruction2">
    <w:name w:val="Instruction2"/>
    <w:basedOn w:val="Normal2"/>
    <w:rsid w:val="00A91407"/>
    <w:pPr>
      <w:numPr>
        <w:numId w:val="7"/>
      </w:numPr>
      <w:tabs>
        <w:tab w:val="left" w:pos="1191"/>
        <w:tab w:val="num" w:pos="1589"/>
      </w:tabs>
      <w:ind w:left="1191" w:hanging="397"/>
    </w:pPr>
    <w:rPr>
      <w:i/>
      <w:iCs/>
    </w:rPr>
  </w:style>
  <w:style w:type="paragraph" w:customStyle="1" w:styleId="Instruction3">
    <w:name w:val="Instruction3"/>
    <w:basedOn w:val="Normal3"/>
    <w:rsid w:val="00A91407"/>
    <w:pPr>
      <w:tabs>
        <w:tab w:val="num" w:pos="1083"/>
        <w:tab w:val="num" w:pos="1588"/>
      </w:tabs>
      <w:ind w:left="1588" w:hanging="397"/>
    </w:pPr>
    <w:rPr>
      <w:i/>
      <w:iCs/>
    </w:rPr>
  </w:style>
  <w:style w:type="paragraph" w:customStyle="1" w:styleId="ListContinue1">
    <w:name w:val="List Continue1"/>
    <w:basedOn w:val="Base"/>
    <w:rsid w:val="00A13BC6"/>
    <w:pPr>
      <w:spacing w:before="0"/>
      <w:ind w:left="720"/>
    </w:pPr>
  </w:style>
  <w:style w:type="paragraph" w:customStyle="1" w:styleId="ListContinue2">
    <w:name w:val="List Continue2"/>
    <w:basedOn w:val="Base"/>
    <w:rsid w:val="00A13BC6"/>
    <w:pPr>
      <w:spacing w:before="0"/>
      <w:ind w:left="1083"/>
    </w:pPr>
  </w:style>
  <w:style w:type="paragraph" w:customStyle="1" w:styleId="ListContinue3">
    <w:name w:val="List Continue3"/>
    <w:basedOn w:val="Base"/>
    <w:rsid w:val="00A13BC6"/>
    <w:pPr>
      <w:spacing w:before="0"/>
      <w:ind w:left="1440"/>
    </w:pPr>
  </w:style>
  <w:style w:type="paragraph" w:customStyle="1" w:styleId="ListContinue">
    <w:name w:val="ListContinue"/>
    <w:basedOn w:val="Base"/>
    <w:rsid w:val="00A91407"/>
    <w:pPr>
      <w:spacing w:before="0" w:line="320" w:lineRule="atLeast"/>
      <w:ind w:left="403"/>
    </w:pPr>
  </w:style>
  <w:style w:type="paragraph" w:customStyle="1" w:styleId="Normaltitle">
    <w:name w:val="Normal title"/>
    <w:basedOn w:val="Base"/>
    <w:next w:val="a"/>
    <w:rsid w:val="00A91407"/>
    <w:rPr>
      <w:b/>
      <w:bCs/>
    </w:rPr>
  </w:style>
  <w:style w:type="paragraph" w:customStyle="1" w:styleId="Normal1">
    <w:name w:val="Normal1"/>
    <w:basedOn w:val="Base"/>
    <w:rsid w:val="00A91407"/>
    <w:pPr>
      <w:ind w:left="397"/>
    </w:pPr>
  </w:style>
  <w:style w:type="paragraph" w:customStyle="1" w:styleId="Normal1Title">
    <w:name w:val="Normal1 Title"/>
    <w:basedOn w:val="Base"/>
    <w:next w:val="Normal1"/>
    <w:rsid w:val="00A91407"/>
    <w:pPr>
      <w:ind w:left="405"/>
    </w:pPr>
    <w:rPr>
      <w:b/>
      <w:bCs/>
    </w:rPr>
  </w:style>
  <w:style w:type="paragraph" w:customStyle="1" w:styleId="Normal2">
    <w:name w:val="Normal2"/>
    <w:basedOn w:val="Base"/>
    <w:rsid w:val="00A91407"/>
    <w:pPr>
      <w:ind w:left="795"/>
    </w:pPr>
  </w:style>
  <w:style w:type="paragraph" w:customStyle="1" w:styleId="Normal2Title">
    <w:name w:val="Normal2 Title"/>
    <w:basedOn w:val="Base"/>
    <w:next w:val="Normal2"/>
    <w:rsid w:val="00A91407"/>
    <w:pPr>
      <w:ind w:left="795"/>
    </w:pPr>
    <w:rPr>
      <w:b/>
      <w:bCs/>
    </w:rPr>
  </w:style>
  <w:style w:type="paragraph" w:customStyle="1" w:styleId="Normal3">
    <w:name w:val="Normal3"/>
    <w:basedOn w:val="Base"/>
    <w:rsid w:val="00A91407"/>
    <w:pPr>
      <w:ind w:left="1200"/>
    </w:pPr>
  </w:style>
  <w:style w:type="paragraph" w:customStyle="1" w:styleId="Normal3Title">
    <w:name w:val="Normal3 Title"/>
    <w:basedOn w:val="Base"/>
    <w:next w:val="Normal3"/>
    <w:rsid w:val="00A9140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91407"/>
    <w:pPr>
      <w:numPr>
        <w:numId w:val="11"/>
      </w:numPr>
    </w:pPr>
  </w:style>
  <w:style w:type="paragraph" w:customStyle="1" w:styleId="NumberList1">
    <w:name w:val="Number List 1"/>
    <w:basedOn w:val="Base"/>
    <w:rsid w:val="00A13BC6"/>
    <w:pPr>
      <w:numPr>
        <w:numId w:val="13"/>
      </w:numPr>
    </w:pPr>
  </w:style>
  <w:style w:type="paragraph" w:customStyle="1" w:styleId="NumberList2">
    <w:name w:val="Number List 2"/>
    <w:basedOn w:val="Base"/>
    <w:rsid w:val="00A13BC6"/>
    <w:pPr>
      <w:numPr>
        <w:numId w:val="14"/>
      </w:numPr>
    </w:pPr>
  </w:style>
  <w:style w:type="paragraph" w:customStyle="1" w:styleId="NumberList3">
    <w:name w:val="Number List 3"/>
    <w:basedOn w:val="Base"/>
    <w:rsid w:val="00A13BC6"/>
    <w:pPr>
      <w:numPr>
        <w:numId w:val="23"/>
      </w:numPr>
    </w:pPr>
  </w:style>
  <w:style w:type="paragraph" w:customStyle="1" w:styleId="SubjectTitle">
    <w:name w:val="Subject Title"/>
    <w:basedOn w:val="Base"/>
    <w:next w:val="Para1"/>
    <w:rsid w:val="00A13BC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13BC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9140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91407"/>
    <w:pPr>
      <w:pageBreakBefore w:val="0"/>
    </w:pPr>
  </w:style>
  <w:style w:type="paragraph" w:customStyle="1" w:styleId="TableHead">
    <w:name w:val="TableHead"/>
    <w:basedOn w:val="Base"/>
    <w:qFormat/>
    <w:rsid w:val="00A13BC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13BC6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A13BC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13BC6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A13BC6"/>
    <w:rPr>
      <w:szCs w:val="22"/>
    </w:rPr>
  </w:style>
  <w:style w:type="paragraph" w:styleId="TOC4">
    <w:name w:val="toc 4"/>
    <w:basedOn w:val="TOC3"/>
    <w:autoRedefine/>
    <w:uiPriority w:val="39"/>
    <w:semiHidden/>
    <w:rsid w:val="00A13BC6"/>
  </w:style>
  <w:style w:type="paragraph" w:styleId="TOC5">
    <w:name w:val="toc 5"/>
    <w:basedOn w:val="TOC4"/>
    <w:uiPriority w:val="39"/>
    <w:semiHidden/>
    <w:rsid w:val="00A13BC6"/>
  </w:style>
  <w:style w:type="paragraph" w:styleId="TOC6">
    <w:name w:val="toc 6"/>
    <w:basedOn w:val="a"/>
    <w:next w:val="a"/>
    <w:autoRedefine/>
    <w:uiPriority w:val="39"/>
    <w:semiHidden/>
    <w:unhideWhenUsed/>
    <w:rsid w:val="00A13BC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A13BC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A13BC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A13BC6"/>
    <w:pPr>
      <w:spacing w:after="100"/>
      <w:ind w:left="1920"/>
    </w:pPr>
  </w:style>
  <w:style w:type="paragraph" w:customStyle="1" w:styleId="Style">
    <w:name w:val="Style"/>
    <w:basedOn w:val="Base"/>
    <w:next w:val="a4"/>
    <w:rsid w:val="0054073C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91407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a4">
    <w:name w:val="header"/>
    <w:aliases w:val="Header"/>
    <w:basedOn w:val="Base"/>
    <w:link w:val="a7"/>
    <w:rsid w:val="00A91407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NormalWeb">
    <w:name w:val="Normal (Web)"/>
    <w:basedOn w:val="a"/>
    <w:rsid w:val="0054073C"/>
    <w:pPr>
      <w:spacing w:before="100" w:beforeAutospacing="1" w:after="100" w:afterAutospacing="1"/>
    </w:pPr>
  </w:style>
  <w:style w:type="paragraph" w:styleId="a8">
    <w:name w:val="table of figures"/>
    <w:basedOn w:val="Base"/>
    <w:next w:val="Normal1"/>
    <w:semiHidden/>
    <w:rsid w:val="0054073C"/>
    <w:pPr>
      <w:ind w:left="480" w:hanging="480"/>
    </w:pPr>
  </w:style>
  <w:style w:type="character" w:styleId="a9">
    <w:name w:val="page number"/>
    <w:rsid w:val="0054073C"/>
    <w:rPr>
      <w:rFonts w:cs="Times New Roman"/>
    </w:rPr>
  </w:style>
  <w:style w:type="paragraph" w:customStyle="1" w:styleId="DocTitle">
    <w:name w:val="Doc Title"/>
    <w:basedOn w:val="Base"/>
    <w:next w:val="a"/>
    <w:rsid w:val="00A13BC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table" w:styleId="aa">
    <w:name w:val="טבלת רשת"/>
    <w:basedOn w:val="a1"/>
    <w:uiPriority w:val="59"/>
    <w:locked/>
    <w:rsid w:val="00A13BC6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כותרת 6 תו"/>
    <w:aliases w:val="H6 תו,Hn6 תו,Heading 6 תו"/>
    <w:link w:val="6"/>
    <w:rsid w:val="00A13BC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A13BC6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A13BC6"/>
    <w:rPr>
      <w:rFonts w:cs="David"/>
      <w:i/>
      <w:iCs/>
      <w:sz w:val="24"/>
      <w:szCs w:val="24"/>
    </w:rPr>
  </w:style>
  <w:style w:type="character" w:customStyle="1" w:styleId="90">
    <w:name w:val="כותרת 9 תו"/>
    <w:link w:val="9"/>
    <w:semiHidden/>
    <w:rsid w:val="00A13BC6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n1 תו,H1 תו,Heading 1 תו"/>
    <w:link w:val="1"/>
    <w:rsid w:val="00A13BC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n2 תו,H2 תו,Heading 2 תו"/>
    <w:link w:val="2"/>
    <w:rsid w:val="00A13BC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link w:val="3"/>
    <w:rsid w:val="00A13BC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A13BC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link w:val="5"/>
    <w:rsid w:val="00A13BC6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A13BC6"/>
    <w:pPr>
      <w:numPr>
        <w:numId w:val="16"/>
      </w:numPr>
    </w:pPr>
  </w:style>
  <w:style w:type="paragraph" w:customStyle="1" w:styleId="AlphaList4">
    <w:name w:val="Alpha List 4"/>
    <w:basedOn w:val="Base"/>
    <w:semiHidden/>
    <w:rsid w:val="00A13BC6"/>
    <w:pPr>
      <w:numPr>
        <w:numId w:val="19"/>
      </w:numPr>
    </w:pPr>
  </w:style>
  <w:style w:type="paragraph" w:customStyle="1" w:styleId="AlphaList5">
    <w:name w:val="Alpha List 5"/>
    <w:basedOn w:val="Base"/>
    <w:semiHidden/>
    <w:rsid w:val="00A13BC6"/>
    <w:pPr>
      <w:numPr>
        <w:numId w:val="20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13BC6"/>
    <w:pPr>
      <w:numPr>
        <w:numId w:val="1"/>
      </w:numPr>
    </w:pPr>
  </w:style>
  <w:style w:type="paragraph" w:customStyle="1" w:styleId="BulletList5">
    <w:name w:val="Bullet List 5"/>
    <w:basedOn w:val="Base"/>
    <w:rsid w:val="00A13BC6"/>
    <w:pPr>
      <w:numPr>
        <w:numId w:val="22"/>
      </w:numPr>
    </w:pPr>
  </w:style>
  <w:style w:type="paragraph" w:customStyle="1" w:styleId="FooterTitle">
    <w:name w:val="Footer Title"/>
    <w:basedOn w:val="Base"/>
    <w:rsid w:val="00A13BC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13BC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13BC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13BC6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A13BC6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A13BC6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A13BC6"/>
    <w:pPr>
      <w:numPr>
        <w:numId w:val="12"/>
      </w:numPr>
    </w:pPr>
  </w:style>
  <w:style w:type="paragraph" w:customStyle="1" w:styleId="NumberList4">
    <w:name w:val="Number List 4"/>
    <w:basedOn w:val="Base"/>
    <w:semiHidden/>
    <w:rsid w:val="00A13BC6"/>
    <w:pPr>
      <w:numPr>
        <w:numId w:val="24"/>
      </w:numPr>
    </w:pPr>
  </w:style>
  <w:style w:type="paragraph" w:customStyle="1" w:styleId="NumberList5">
    <w:name w:val="Number List 5"/>
    <w:basedOn w:val="Base"/>
    <w:semiHidden/>
    <w:rsid w:val="00A13BC6"/>
    <w:pPr>
      <w:numPr>
        <w:numId w:val="25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A13BC6"/>
    <w:pPr>
      <w:numPr>
        <w:numId w:val="26"/>
      </w:numPr>
    </w:pPr>
  </w:style>
  <w:style w:type="paragraph" w:customStyle="1" w:styleId="OutlineList1">
    <w:name w:val="Outline List1"/>
    <w:basedOn w:val="1"/>
    <w:semiHidden/>
    <w:qFormat/>
    <w:rsid w:val="00A13BC6"/>
    <w:pPr>
      <w:numPr>
        <w:ilvl w:val="1"/>
        <w:numId w:val="27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13BC6"/>
    <w:pPr>
      <w:numPr>
        <w:numId w:val="28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13BC6"/>
    <w:pPr>
      <w:numPr>
        <w:numId w:val="29"/>
      </w:numPr>
    </w:pPr>
  </w:style>
  <w:style w:type="paragraph" w:customStyle="1" w:styleId="Para0">
    <w:name w:val="Para0"/>
    <w:basedOn w:val="Base"/>
    <w:rsid w:val="00A13BC6"/>
  </w:style>
  <w:style w:type="paragraph" w:customStyle="1" w:styleId="Para0Title">
    <w:name w:val="Para0 Title"/>
    <w:basedOn w:val="Base"/>
    <w:next w:val="Para0"/>
    <w:semiHidden/>
    <w:rsid w:val="00A13BC6"/>
    <w:pPr>
      <w:spacing w:before="240"/>
    </w:pPr>
    <w:rPr>
      <w:b/>
      <w:bCs/>
    </w:rPr>
  </w:style>
  <w:style w:type="paragraph" w:customStyle="1" w:styleId="Para1">
    <w:name w:val="Para1"/>
    <w:basedOn w:val="Base"/>
    <w:rsid w:val="00A13BC6"/>
    <w:pPr>
      <w:ind w:left="357"/>
    </w:pPr>
  </w:style>
  <w:style w:type="paragraph" w:customStyle="1" w:styleId="Para1Title">
    <w:name w:val="Para1 Title"/>
    <w:basedOn w:val="Base"/>
    <w:next w:val="Para1"/>
    <w:semiHidden/>
    <w:rsid w:val="00A13BC6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13BC6"/>
    <w:pPr>
      <w:ind w:left="720"/>
    </w:pPr>
  </w:style>
  <w:style w:type="paragraph" w:customStyle="1" w:styleId="Para2Title">
    <w:name w:val="Para2 Title"/>
    <w:basedOn w:val="Base"/>
    <w:next w:val="Para2"/>
    <w:rsid w:val="00A13BC6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13BC6"/>
    <w:pPr>
      <w:ind w:left="1083"/>
    </w:pPr>
  </w:style>
  <w:style w:type="paragraph" w:customStyle="1" w:styleId="Para3Title">
    <w:name w:val="Para3 Title"/>
    <w:basedOn w:val="Base"/>
    <w:next w:val="Para3"/>
    <w:semiHidden/>
    <w:rsid w:val="00A13BC6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13BC6"/>
    <w:pPr>
      <w:ind w:left="1440"/>
    </w:pPr>
  </w:style>
  <w:style w:type="paragraph" w:customStyle="1" w:styleId="Para4Title">
    <w:name w:val="Para4 Title"/>
    <w:basedOn w:val="Base"/>
    <w:semiHidden/>
    <w:rsid w:val="00A13BC6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13BC6"/>
    <w:pPr>
      <w:ind w:left="1854"/>
    </w:pPr>
  </w:style>
  <w:style w:type="paragraph" w:customStyle="1" w:styleId="Para5Title">
    <w:name w:val="Para5 Title"/>
    <w:basedOn w:val="Base"/>
    <w:semiHidden/>
    <w:qFormat/>
    <w:rsid w:val="00A13BC6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13BC6"/>
    <w:pPr>
      <w:numPr>
        <w:numId w:val="6"/>
      </w:numPr>
    </w:pPr>
    <w:rPr>
      <w:i/>
      <w:iCs/>
    </w:rPr>
  </w:style>
  <w:style w:type="paragraph" w:customStyle="1" w:styleId="Remark1">
    <w:name w:val="Remark1"/>
    <w:basedOn w:val="Base"/>
    <w:rsid w:val="00A13BC6"/>
    <w:pPr>
      <w:numPr>
        <w:numId w:val="7"/>
      </w:numPr>
    </w:pPr>
    <w:rPr>
      <w:i/>
      <w:iCs/>
    </w:rPr>
  </w:style>
  <w:style w:type="paragraph" w:customStyle="1" w:styleId="Remark2">
    <w:name w:val="Remark2"/>
    <w:basedOn w:val="Base"/>
    <w:rsid w:val="00A13BC6"/>
    <w:pPr>
      <w:numPr>
        <w:numId w:val="8"/>
      </w:numPr>
    </w:pPr>
    <w:rPr>
      <w:i/>
      <w:iCs/>
    </w:rPr>
  </w:style>
  <w:style w:type="paragraph" w:customStyle="1" w:styleId="Remark3">
    <w:name w:val="Remark3"/>
    <w:basedOn w:val="Base"/>
    <w:semiHidden/>
    <w:rsid w:val="00A13BC6"/>
    <w:pPr>
      <w:numPr>
        <w:numId w:val="30"/>
      </w:numPr>
    </w:pPr>
    <w:rPr>
      <w:i/>
      <w:iCs/>
    </w:rPr>
  </w:style>
  <w:style w:type="paragraph" w:customStyle="1" w:styleId="Remark4">
    <w:name w:val="Remark4"/>
    <w:basedOn w:val="Base"/>
    <w:semiHidden/>
    <w:rsid w:val="00A13BC6"/>
    <w:pPr>
      <w:numPr>
        <w:numId w:val="31"/>
      </w:numPr>
    </w:pPr>
    <w:rPr>
      <w:i/>
      <w:iCs/>
    </w:rPr>
  </w:style>
  <w:style w:type="paragraph" w:customStyle="1" w:styleId="Remark5">
    <w:name w:val="Remark5"/>
    <w:basedOn w:val="Base"/>
    <w:semiHidden/>
    <w:rsid w:val="00A13BC6"/>
    <w:pPr>
      <w:numPr>
        <w:numId w:val="32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13BC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13BC6"/>
    <w:pPr>
      <w:numPr>
        <w:numId w:val="33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13BC6"/>
    <w:pPr>
      <w:numPr>
        <w:numId w:val="34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13BC6"/>
    <w:pPr>
      <w:numPr>
        <w:numId w:val="35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13BC6"/>
    <w:pPr>
      <w:numPr>
        <w:numId w:val="36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13BC6"/>
    <w:pPr>
      <w:spacing w:before="60" w:line="240" w:lineRule="exact"/>
      <w:jc w:val="left"/>
    </w:pPr>
    <w:rPr>
      <w:b/>
      <w:bCs/>
    </w:rPr>
  </w:style>
  <w:style w:type="paragraph" w:customStyle="1" w:styleId="ab">
    <w:name w:val="פסקת פתיחה"/>
    <w:basedOn w:val="a"/>
    <w:next w:val="a"/>
    <w:link w:val="ac"/>
    <w:qFormat/>
    <w:rsid w:val="00A13BC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c">
    <w:name w:val="פסקת פתיחה תו"/>
    <w:link w:val="ab"/>
    <w:rsid w:val="00A13BC6"/>
    <w:rPr>
      <w:rFonts w:cs="FrankRuehl"/>
      <w:kern w:val="28"/>
      <w:sz w:val="22"/>
      <w:szCs w:val="26"/>
    </w:rPr>
  </w:style>
  <w:style w:type="character" w:styleId="ad">
    <w:name w:val="Placeholder Text"/>
    <w:uiPriority w:val="99"/>
    <w:semiHidden/>
    <w:rsid w:val="00A13BC6"/>
    <w:rPr>
      <w:color w:val="808080"/>
    </w:rPr>
  </w:style>
  <w:style w:type="character" w:customStyle="1" w:styleId="a7">
    <w:name w:val="כותרת עליונה תו"/>
    <w:aliases w:val="Header תו"/>
    <w:link w:val="a4"/>
    <w:rsid w:val="00A13BC6"/>
    <w:rPr>
      <w:rFonts w:cs="David"/>
      <w:sz w:val="18"/>
      <w:lang w:eastAsia="he-IL"/>
    </w:rPr>
  </w:style>
  <w:style w:type="character" w:customStyle="1" w:styleId="a6">
    <w:name w:val="כותרת תחתונה תו"/>
    <w:aliases w:val="Footer תו"/>
    <w:link w:val="a5"/>
    <w:rsid w:val="00A13BC6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4</TotalTime>
  <Pages>1</Pages>
  <Words>36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סיכום מבדק איכות  פנימי</vt:lpstr>
      <vt:lpstr>טופס - דוח סיכום למבדק  פנימי</vt:lpstr>
    </vt:vector>
  </TitlesOfParts>
  <Company>&lt;שם הארגון&gt;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סיכום מבדק איכות פנימי</dc:title>
  <dc:subject>&lt;שם המערכת&gt;</dc:subject>
  <dc:creator>שמעון אפק</dc:creator>
  <cp:keywords/>
  <dc:description/>
  <cp:lastModifiedBy>שמעון אפק</cp:lastModifiedBy>
  <cp:revision>4</cp:revision>
  <cp:lastPrinted>2016-01-19T10:32:00Z</cp:lastPrinted>
  <dcterms:created xsi:type="dcterms:W3CDTF">2016-01-19T10:29:00Z</dcterms:created>
  <dcterms:modified xsi:type="dcterms:W3CDTF">2016-01-19T10:32:00Z</dcterms:modified>
  <cp:category>&lt;סיווג המסמך&gt;</cp:category>
</cp:coreProperties>
</file>