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3241"/>
        <w:gridCol w:w="1366"/>
        <w:gridCol w:w="2308"/>
      </w:tblGrid>
      <w:tr w:rsidR="00F65BA9" w:rsidTr="00F65BA9">
        <w:trPr>
          <w:cantSplit/>
        </w:trPr>
        <w:tc>
          <w:tcPr>
            <w:tcW w:w="118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Pr="00F65BA9" w:rsidRDefault="00F65BA9" w:rsidP="00805CA4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מספר שירות:</w:t>
            </w:r>
          </w:p>
        </w:tc>
        <w:tc>
          <w:tcPr>
            <w:tcW w:w="17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Default="00F65BA9" w:rsidP="00F65BA9">
            <w:pPr>
              <w:pStyle w:val="TableText"/>
              <w:rPr>
                <w:rtl/>
              </w:rPr>
            </w:pPr>
          </w:p>
        </w:tc>
        <w:tc>
          <w:tcPr>
            <w:tcW w:w="753" w:type="pct"/>
            <w:tcBorders>
              <w:right w:val="nil"/>
            </w:tcBorders>
            <w:shd w:val="clear" w:color="auto" w:fill="E6E6E6"/>
            <w:tcMar>
              <w:left w:w="113" w:type="dxa"/>
              <w:right w:w="113" w:type="dxa"/>
            </w:tcMar>
          </w:tcPr>
          <w:p w:rsidR="00F65BA9" w:rsidRPr="00F65BA9" w:rsidRDefault="00F65BA9" w:rsidP="00805CA4">
            <w:pPr>
              <w:pStyle w:val="TableTitle"/>
              <w:rPr>
                <w:rtl/>
              </w:rPr>
            </w:pPr>
            <w:r w:rsidRPr="00F65BA9">
              <w:rPr>
                <w:rFonts w:hint="cs"/>
                <w:rtl/>
              </w:rPr>
              <w:t>גרסה:</w:t>
            </w:r>
          </w:p>
        </w:tc>
        <w:tc>
          <w:tcPr>
            <w:tcW w:w="1272" w:type="pct"/>
            <w:tcBorders>
              <w:left w:val="nil"/>
            </w:tcBorders>
            <w:tcMar>
              <w:left w:w="113" w:type="dxa"/>
              <w:right w:w="113" w:type="dxa"/>
            </w:tcMar>
          </w:tcPr>
          <w:p w:rsidR="00F65BA9" w:rsidRDefault="00F65BA9" w:rsidP="00F65BA9">
            <w:pPr>
              <w:pStyle w:val="TableText"/>
              <w:rPr>
                <w:rtl/>
              </w:rPr>
            </w:pPr>
          </w:p>
        </w:tc>
      </w:tr>
      <w:tr w:rsidR="00F65BA9" w:rsidTr="00F65BA9">
        <w:trPr>
          <w:cantSplit/>
        </w:trPr>
        <w:tc>
          <w:tcPr>
            <w:tcW w:w="118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Pr="00F65BA9" w:rsidRDefault="00F65BA9" w:rsidP="00805CA4">
            <w:pPr>
              <w:pStyle w:val="TableTitle"/>
              <w:rPr>
                <w:rtl/>
              </w:rPr>
            </w:pPr>
            <w:r w:rsidRPr="00F65BA9">
              <w:rPr>
                <w:rFonts w:hint="cs"/>
                <w:rtl/>
              </w:rPr>
              <w:t xml:space="preserve">שם </w:t>
            </w:r>
            <w:r w:rsidRPr="00F65BA9">
              <w:t>Class</w:t>
            </w:r>
            <w:r w:rsidRPr="00F65BA9">
              <w:rPr>
                <w:rFonts w:hint="cs"/>
                <w:rtl/>
              </w:rPr>
              <w:t>:</w:t>
            </w:r>
          </w:p>
        </w:tc>
        <w:tc>
          <w:tcPr>
            <w:tcW w:w="17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Default="00F65BA9" w:rsidP="00F65BA9">
            <w:pPr>
              <w:pStyle w:val="TableText"/>
              <w:rPr>
                <w:rtl/>
              </w:rPr>
            </w:pPr>
          </w:p>
        </w:tc>
        <w:tc>
          <w:tcPr>
            <w:tcW w:w="753" w:type="pct"/>
            <w:tcBorders>
              <w:right w:val="nil"/>
            </w:tcBorders>
            <w:shd w:val="clear" w:color="auto" w:fill="E6E6E6"/>
            <w:tcMar>
              <w:left w:w="113" w:type="dxa"/>
              <w:right w:w="113" w:type="dxa"/>
            </w:tcMar>
          </w:tcPr>
          <w:p w:rsidR="00F65BA9" w:rsidRPr="00F65BA9" w:rsidRDefault="00F65BA9" w:rsidP="00805CA4">
            <w:pPr>
              <w:pStyle w:val="TableTitle"/>
              <w:rPr>
                <w:rtl/>
              </w:rPr>
            </w:pPr>
            <w:r w:rsidRPr="00F65BA9">
              <w:rPr>
                <w:rFonts w:hint="cs"/>
                <w:rtl/>
              </w:rPr>
              <w:t>סוג שירות:</w:t>
            </w:r>
          </w:p>
        </w:tc>
        <w:tc>
          <w:tcPr>
            <w:tcW w:w="1272" w:type="pct"/>
            <w:tcBorders>
              <w:left w:val="nil"/>
            </w:tcBorders>
            <w:tcMar>
              <w:left w:w="113" w:type="dxa"/>
              <w:right w:w="113" w:type="dxa"/>
            </w:tcMar>
          </w:tcPr>
          <w:p w:rsidR="00F65BA9" w:rsidRDefault="00F65BA9" w:rsidP="00F65BA9">
            <w:pPr>
              <w:pStyle w:val="TableText"/>
              <w:rPr>
                <w:rtl/>
              </w:rPr>
            </w:pPr>
            <w:r w:rsidRPr="00F65BA9">
              <w:rPr>
                <w:rFonts w:hint="cs"/>
                <w:sz w:val="18"/>
                <w:szCs w:val="20"/>
                <w:rtl/>
              </w:rPr>
              <w:t>(פנימי/חיצוני/מוחצן)</w:t>
            </w:r>
          </w:p>
        </w:tc>
      </w:tr>
      <w:tr w:rsidR="00F65BA9" w:rsidTr="00F65BA9">
        <w:trPr>
          <w:cantSplit/>
        </w:trPr>
        <w:tc>
          <w:tcPr>
            <w:tcW w:w="118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Pr="00F65BA9" w:rsidRDefault="00F65BA9" w:rsidP="00805CA4">
            <w:pPr>
              <w:pStyle w:val="TableTitle"/>
              <w:rPr>
                <w:rFonts w:eastAsia="Calibri"/>
              </w:rPr>
            </w:pPr>
            <w:r w:rsidRPr="00F65BA9">
              <w:rPr>
                <w:rtl/>
              </w:rPr>
              <w:t>תיאור השירות</w:t>
            </w:r>
            <w:r w:rsidRPr="00F65BA9">
              <w:rPr>
                <w:rFonts w:hint="cs"/>
                <w:rtl/>
              </w:rPr>
              <w:t>:</w:t>
            </w:r>
          </w:p>
        </w:tc>
        <w:tc>
          <w:tcPr>
            <w:tcW w:w="381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Default="00F65BA9" w:rsidP="00F65BA9">
            <w:pPr>
              <w:pStyle w:val="TableText"/>
              <w:rPr>
                <w:rFonts w:eastAsia="Calibri"/>
                <w:rtl/>
              </w:rPr>
            </w:pPr>
          </w:p>
        </w:tc>
      </w:tr>
      <w:tr w:rsidR="00F65BA9" w:rsidTr="00F65BA9">
        <w:trPr>
          <w:cantSplit/>
        </w:trPr>
        <w:tc>
          <w:tcPr>
            <w:tcW w:w="118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Pr="00F65BA9" w:rsidRDefault="00F65BA9" w:rsidP="00805CA4">
            <w:pPr>
              <w:pStyle w:val="TableTitle"/>
              <w:rPr>
                <w:rFonts w:eastAsia="Calibri"/>
                <w:rtl/>
              </w:rPr>
            </w:pPr>
            <w:r w:rsidRPr="00F65BA9">
              <w:rPr>
                <w:rFonts w:hint="cs"/>
                <w:rtl/>
              </w:rPr>
              <w:t>אופן חשיפת השירות:</w:t>
            </w:r>
          </w:p>
        </w:tc>
        <w:tc>
          <w:tcPr>
            <w:tcW w:w="381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Default="00F65BA9" w:rsidP="00F65BA9">
            <w:pPr>
              <w:pStyle w:val="TableText"/>
              <w:rPr>
                <w:rFonts w:eastAsia="Calibri"/>
              </w:rPr>
            </w:pPr>
            <w:r>
              <w:rPr>
                <w:rtl/>
              </w:rPr>
              <w:t>מסך/פאנל/</w:t>
            </w:r>
            <w:r>
              <w:rPr>
                <w:rFonts w:hint="cs"/>
                <w:rtl/>
              </w:rPr>
              <w:t>רגיל</w:t>
            </w:r>
            <w:r>
              <w:rPr>
                <w:rFonts w:eastAsia="Calibri" w:hint="cs"/>
                <w:rtl/>
              </w:rPr>
              <w:t xml:space="preserve"> </w:t>
            </w:r>
          </w:p>
        </w:tc>
      </w:tr>
      <w:tr w:rsidR="00F65BA9" w:rsidTr="00F65BA9">
        <w:trPr>
          <w:cantSplit/>
        </w:trPr>
        <w:tc>
          <w:tcPr>
            <w:tcW w:w="118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Pr="00F65BA9" w:rsidRDefault="00F65BA9" w:rsidP="00805CA4">
            <w:pPr>
              <w:pStyle w:val="TableTitle"/>
              <w:rPr>
                <w:rFonts w:eastAsia="Calibri"/>
                <w:rtl/>
              </w:rPr>
            </w:pPr>
            <w:r w:rsidRPr="00F65BA9">
              <w:rPr>
                <w:rFonts w:hint="cs"/>
                <w:rtl/>
              </w:rPr>
              <w:t>לוגיקה עסקית</w:t>
            </w:r>
          </w:p>
        </w:tc>
        <w:tc>
          <w:tcPr>
            <w:tcW w:w="381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Default="00F65BA9" w:rsidP="00F65BA9">
            <w:pPr>
              <w:pStyle w:val="TableText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הסבר מילולי </w:t>
            </w:r>
            <w:r>
              <w:rPr>
                <w:rFonts w:eastAsia="Calibri"/>
                <w:rtl/>
              </w:rPr>
              <w:t>–</w:t>
            </w:r>
            <w:r>
              <w:rPr>
                <w:rFonts w:eastAsia="Calibri" w:hint="cs"/>
                <w:rtl/>
              </w:rPr>
              <w:t xml:space="preserve"> עברית מבנית</w:t>
            </w:r>
          </w:p>
          <w:p w:rsidR="00F65BA9" w:rsidRDefault="00F65BA9" w:rsidP="00F65BA9">
            <w:pPr>
              <w:pStyle w:val="TableText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אופציונאלי </w:t>
            </w:r>
            <w:r>
              <w:rPr>
                <w:rFonts w:eastAsia="Calibri"/>
                <w:rtl/>
              </w:rPr>
              <w:t>–</w:t>
            </w:r>
            <w:r>
              <w:rPr>
                <w:rFonts w:eastAsia="Calibri" w:hint="cs"/>
                <w:rtl/>
              </w:rPr>
              <w:t xml:space="preserve"> </w:t>
            </w:r>
            <w:r>
              <w:rPr>
                <w:rFonts w:eastAsia="Calibri"/>
              </w:rPr>
              <w:t>Sequence diagram</w:t>
            </w:r>
          </w:p>
          <w:p w:rsidR="00F65BA9" w:rsidRPr="008C3A92" w:rsidRDefault="00F65BA9" w:rsidP="00F65BA9">
            <w:pPr>
              <w:pStyle w:val="TableText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עבור שירות מסוג מסך/פאנל נדרש לציין את שם ה- </w:t>
            </w:r>
            <w:r>
              <w:rPr>
                <w:rFonts w:eastAsia="Calibri" w:hint="cs"/>
              </w:rPr>
              <w:t>UC</w:t>
            </w:r>
            <w:r>
              <w:rPr>
                <w:rFonts w:eastAsia="Calibri" w:hint="cs"/>
                <w:rtl/>
              </w:rPr>
              <w:t xml:space="preserve"> + קישור&gt;</w:t>
            </w:r>
          </w:p>
        </w:tc>
      </w:tr>
      <w:tr w:rsidR="00F65BA9" w:rsidTr="00F65BA9">
        <w:trPr>
          <w:cantSplit/>
        </w:trPr>
        <w:tc>
          <w:tcPr>
            <w:tcW w:w="118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Pr="00F65BA9" w:rsidRDefault="00F65BA9" w:rsidP="00F65BA9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381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Default="00F65BA9" w:rsidP="00F65BA9">
            <w:pPr>
              <w:pStyle w:val="TableText"/>
              <w:rPr>
                <w:rFonts w:eastAsia="Calibri"/>
                <w:rtl/>
              </w:rPr>
            </w:pPr>
          </w:p>
        </w:tc>
      </w:tr>
    </w:tbl>
    <w:p w:rsidR="00F65BA9" w:rsidRDefault="00F65BA9"/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121"/>
        <w:gridCol w:w="27"/>
        <w:gridCol w:w="1709"/>
        <w:gridCol w:w="1580"/>
        <w:gridCol w:w="1172"/>
        <w:gridCol w:w="1303"/>
      </w:tblGrid>
      <w:tr w:rsidR="00F65BA9" w:rsidTr="00F65BA9">
        <w:trPr>
          <w:cantSplit/>
        </w:trPr>
        <w:tc>
          <w:tcPr>
            <w:tcW w:w="119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Pr="00F65BA9" w:rsidRDefault="00F65BA9" w:rsidP="00F65BA9">
            <w:pPr>
              <w:pStyle w:val="TableHead"/>
              <w:rPr>
                <w:rtl/>
              </w:rPr>
            </w:pPr>
            <w:r w:rsidRPr="00F65BA9">
              <w:rPr>
                <w:rtl/>
              </w:rPr>
              <w:t>פרמטרים</w:t>
            </w:r>
          </w:p>
        </w:tc>
        <w:tc>
          <w:tcPr>
            <w:tcW w:w="633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Default="00F65BA9" w:rsidP="00F65BA9">
            <w:pPr>
              <w:pStyle w:val="TableHead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מספר </w:t>
            </w:r>
            <w:r>
              <w:rPr>
                <w:rFonts w:eastAsia="Calibri" w:hint="cs"/>
              </w:rPr>
              <w:t>SR</w:t>
            </w:r>
          </w:p>
        </w:tc>
        <w:tc>
          <w:tcPr>
            <w:tcW w:w="942" w:type="pct"/>
            <w:shd w:val="clear" w:color="auto" w:fill="D9D9D9"/>
          </w:tcPr>
          <w:p w:rsidR="00F65BA9" w:rsidRDefault="00F65BA9" w:rsidP="00F65BA9">
            <w:pPr>
              <w:pStyle w:val="TableHead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שם (אנגלית)</w:t>
            </w:r>
          </w:p>
        </w:tc>
        <w:tc>
          <w:tcPr>
            <w:tcW w:w="871" w:type="pct"/>
            <w:shd w:val="clear" w:color="auto" w:fill="D9D9D9"/>
          </w:tcPr>
          <w:p w:rsidR="00F65BA9" w:rsidRDefault="00F65BA9" w:rsidP="00F65BA9">
            <w:pPr>
              <w:pStyle w:val="TableHead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פורמט</w:t>
            </w:r>
          </w:p>
        </w:tc>
        <w:tc>
          <w:tcPr>
            <w:tcW w:w="646" w:type="pct"/>
            <w:shd w:val="clear" w:color="auto" w:fill="D9D9D9"/>
          </w:tcPr>
          <w:p w:rsidR="00F65BA9" w:rsidRDefault="00F65BA9" w:rsidP="00F65BA9">
            <w:pPr>
              <w:pStyle w:val="TableHead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חובה/רשות</w:t>
            </w:r>
          </w:p>
        </w:tc>
        <w:tc>
          <w:tcPr>
            <w:tcW w:w="718" w:type="pct"/>
            <w:shd w:val="clear" w:color="auto" w:fill="D9D9D9"/>
          </w:tcPr>
          <w:p w:rsidR="00F65BA9" w:rsidRDefault="00F65BA9" w:rsidP="00F65BA9">
            <w:pPr>
              <w:pStyle w:val="TableHead"/>
              <w:rPr>
                <w:rFonts w:eastAsia="Calibri"/>
                <w:rtl/>
              </w:rPr>
            </w:pPr>
            <w:r>
              <w:rPr>
                <w:rFonts w:eastAsia="Calibri"/>
              </w:rPr>
              <w:t>Collection</w:t>
            </w:r>
            <w:r>
              <w:rPr>
                <w:rFonts w:eastAsia="Calibri"/>
                <w:rtl/>
              </w:rPr>
              <w:br/>
            </w:r>
            <w:r w:rsidRPr="00F65BA9">
              <w:rPr>
                <w:rFonts w:eastAsia="Calibri"/>
                <w:b w:val="0"/>
                <w:bCs w:val="0"/>
                <w:sz w:val="20"/>
                <w:szCs w:val="20"/>
              </w:rPr>
              <w:t>)</w:t>
            </w:r>
            <w:r w:rsidRPr="00F65BA9">
              <w:rPr>
                <w:rFonts w:eastAsia="Calibri" w:hint="cs"/>
                <w:b w:val="0"/>
                <w:bCs w:val="0"/>
                <w:sz w:val="20"/>
                <w:szCs w:val="20"/>
                <w:rtl/>
              </w:rPr>
              <w:t>כן/לא)</w:t>
            </w:r>
          </w:p>
        </w:tc>
      </w:tr>
      <w:tr w:rsidR="00F65BA9" w:rsidTr="00F65BA9">
        <w:trPr>
          <w:cantSplit/>
        </w:trPr>
        <w:tc>
          <w:tcPr>
            <w:tcW w:w="1190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Pr="00F65BA9" w:rsidRDefault="00F65BA9" w:rsidP="00F65BA9">
            <w:pPr>
              <w:pStyle w:val="TableText"/>
              <w:spacing w:line="240" w:lineRule="auto"/>
              <w:jc w:val="right"/>
              <w:rPr>
                <w:b/>
                <w:bCs/>
                <w:rtl/>
              </w:rPr>
            </w:pPr>
            <w:r w:rsidRPr="00F65BA9">
              <w:rPr>
                <w:rFonts w:eastAsia="Calibri"/>
                <w:b/>
                <w:bCs/>
              </w:rPr>
              <w:t>Input</w:t>
            </w:r>
          </w:p>
        </w:tc>
        <w:tc>
          <w:tcPr>
            <w:tcW w:w="6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Pr="005F6E79" w:rsidRDefault="00F65BA9" w:rsidP="00F65BA9">
            <w:pPr>
              <w:pStyle w:val="TableText"/>
              <w:rPr>
                <w:rFonts w:eastAsia="Calibri"/>
              </w:rPr>
            </w:pPr>
          </w:p>
        </w:tc>
        <w:tc>
          <w:tcPr>
            <w:tcW w:w="942" w:type="pct"/>
          </w:tcPr>
          <w:p w:rsidR="00F65BA9" w:rsidRPr="005F6E79" w:rsidRDefault="00F65BA9" w:rsidP="00F65BA9">
            <w:pPr>
              <w:pStyle w:val="TableText"/>
              <w:rPr>
                <w:rFonts w:eastAsia="Calibri"/>
              </w:rPr>
            </w:pPr>
          </w:p>
        </w:tc>
        <w:tc>
          <w:tcPr>
            <w:tcW w:w="871" w:type="pct"/>
          </w:tcPr>
          <w:p w:rsidR="00F65BA9" w:rsidRPr="005F6E79" w:rsidRDefault="00F65BA9" w:rsidP="00F65BA9">
            <w:pPr>
              <w:pStyle w:val="TableText"/>
              <w:bidi w:val="0"/>
              <w:rPr>
                <w:rFonts w:eastAsia="Calibri"/>
              </w:rPr>
            </w:pPr>
            <w:r>
              <w:rPr>
                <w:rFonts w:eastAsia="Calibri"/>
              </w:rPr>
              <w:t>Int /  Smallint</w:t>
            </w:r>
            <w:r>
              <w:rPr>
                <w:rFonts w:eastAsia="Calibri" w:hint="cs"/>
                <w:rtl/>
              </w:rPr>
              <w:t xml:space="preserve">/ 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  <w:t xml:space="preserve">Varchar </w:t>
            </w:r>
            <w:r>
              <w:rPr>
                <w:rFonts w:eastAsia="Calibri" w:hint="cs"/>
                <w:rtl/>
              </w:rPr>
              <w:t>/</w:t>
            </w:r>
            <w:r>
              <w:rPr>
                <w:rFonts w:eastAsia="Calibri"/>
              </w:rPr>
              <w:t xml:space="preserve"> Char (N) / </w:t>
            </w:r>
            <w:r>
              <w:rPr>
                <w:rFonts w:eastAsia="Calibri"/>
              </w:rPr>
              <w:br/>
              <w:t xml:space="preserve">Date / </w:t>
            </w:r>
            <w:r w:rsidRPr="00995BF2">
              <w:rPr>
                <w:rFonts w:eastAsia="Calibri"/>
              </w:rPr>
              <w:t xml:space="preserve">Timestamp </w:t>
            </w:r>
            <w:r>
              <w:rPr>
                <w:rFonts w:eastAsia="Calibri"/>
              </w:rPr>
              <w:t xml:space="preserve">/ </w:t>
            </w:r>
            <w:r>
              <w:rPr>
                <w:rFonts w:eastAsia="Calibri"/>
              </w:rPr>
              <w:br/>
              <w:t>Boolean</w:t>
            </w:r>
          </w:p>
        </w:tc>
        <w:tc>
          <w:tcPr>
            <w:tcW w:w="646" w:type="pct"/>
          </w:tcPr>
          <w:p w:rsidR="00F65BA9" w:rsidRPr="005F6E79" w:rsidRDefault="00F65BA9" w:rsidP="00F65BA9">
            <w:pPr>
              <w:pStyle w:val="TableText"/>
              <w:rPr>
                <w:rFonts w:eastAsia="Calibri"/>
              </w:rPr>
            </w:pPr>
          </w:p>
        </w:tc>
        <w:tc>
          <w:tcPr>
            <w:tcW w:w="718" w:type="pct"/>
          </w:tcPr>
          <w:p w:rsidR="00F65BA9" w:rsidRPr="005F6E79" w:rsidRDefault="00F65BA9" w:rsidP="00F65BA9">
            <w:pPr>
              <w:pStyle w:val="TableText"/>
              <w:rPr>
                <w:rFonts w:eastAsia="Calibri"/>
              </w:rPr>
            </w:pPr>
          </w:p>
        </w:tc>
      </w:tr>
      <w:tr w:rsidR="00F65BA9" w:rsidTr="00F65BA9">
        <w:trPr>
          <w:cantSplit/>
        </w:trPr>
        <w:tc>
          <w:tcPr>
            <w:tcW w:w="1190" w:type="pct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Pr="00F65BA9" w:rsidRDefault="00F65BA9" w:rsidP="00F65BA9">
            <w:pPr>
              <w:pStyle w:val="TableText"/>
              <w:spacing w:line="240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6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Pr="005F6E79" w:rsidRDefault="00F65BA9" w:rsidP="00F65BA9">
            <w:pPr>
              <w:pStyle w:val="TableText"/>
              <w:rPr>
                <w:rFonts w:eastAsia="Calibri"/>
              </w:rPr>
            </w:pPr>
          </w:p>
        </w:tc>
        <w:tc>
          <w:tcPr>
            <w:tcW w:w="942" w:type="pct"/>
          </w:tcPr>
          <w:p w:rsidR="00F65BA9" w:rsidRPr="005F6E79" w:rsidRDefault="00F65BA9" w:rsidP="00F65BA9">
            <w:pPr>
              <w:pStyle w:val="TableText"/>
              <w:rPr>
                <w:rFonts w:eastAsia="Calibri"/>
              </w:rPr>
            </w:pPr>
          </w:p>
        </w:tc>
        <w:tc>
          <w:tcPr>
            <w:tcW w:w="871" w:type="pct"/>
          </w:tcPr>
          <w:p w:rsidR="00F65BA9" w:rsidRPr="005F6E79" w:rsidRDefault="00F65BA9" w:rsidP="00F65BA9">
            <w:pPr>
              <w:pStyle w:val="TableText"/>
              <w:bidi w:val="0"/>
              <w:rPr>
                <w:rFonts w:eastAsia="Calibri"/>
              </w:rPr>
            </w:pPr>
          </w:p>
        </w:tc>
        <w:tc>
          <w:tcPr>
            <w:tcW w:w="646" w:type="pct"/>
          </w:tcPr>
          <w:p w:rsidR="00F65BA9" w:rsidRPr="005F6E79" w:rsidRDefault="00F65BA9" w:rsidP="00F65BA9">
            <w:pPr>
              <w:pStyle w:val="TableText"/>
              <w:rPr>
                <w:rFonts w:eastAsia="Calibri"/>
              </w:rPr>
            </w:pPr>
          </w:p>
        </w:tc>
        <w:tc>
          <w:tcPr>
            <w:tcW w:w="718" w:type="pct"/>
          </w:tcPr>
          <w:p w:rsidR="00F65BA9" w:rsidRPr="005F6E79" w:rsidRDefault="00F65BA9" w:rsidP="00F65BA9">
            <w:pPr>
              <w:pStyle w:val="TableText"/>
              <w:rPr>
                <w:rFonts w:eastAsia="Calibri"/>
              </w:rPr>
            </w:pPr>
          </w:p>
        </w:tc>
      </w:tr>
      <w:tr w:rsidR="00F65BA9" w:rsidTr="00F65BA9">
        <w:trPr>
          <w:cantSplit/>
        </w:trPr>
        <w:tc>
          <w:tcPr>
            <w:tcW w:w="1190" w:type="pct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F65BA9" w:rsidRPr="00F65BA9" w:rsidRDefault="00F65BA9" w:rsidP="00F65BA9">
            <w:pPr>
              <w:pStyle w:val="TableText"/>
              <w:spacing w:line="240" w:lineRule="auto"/>
              <w:jc w:val="right"/>
              <w:rPr>
                <w:rFonts w:eastAsia="Calibri"/>
                <w:b/>
                <w:bCs/>
                <w:rtl/>
              </w:rPr>
            </w:pPr>
            <w:r w:rsidRPr="00F65BA9">
              <w:rPr>
                <w:rFonts w:eastAsia="Calibri" w:hint="cs"/>
                <w:b/>
                <w:bCs/>
              </w:rPr>
              <w:t>O</w:t>
            </w:r>
            <w:r w:rsidRPr="00F65BA9">
              <w:rPr>
                <w:rFonts w:eastAsia="Calibri"/>
                <w:b/>
                <w:bCs/>
              </w:rPr>
              <w:t>utput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Pr="005F6E79" w:rsidRDefault="00F65BA9" w:rsidP="00F65BA9">
            <w:pPr>
              <w:pStyle w:val="TableText"/>
              <w:rPr>
                <w:rFonts w:eastAsia="Calibri"/>
              </w:rPr>
            </w:pPr>
          </w:p>
        </w:tc>
        <w:tc>
          <w:tcPr>
            <w:tcW w:w="957" w:type="pct"/>
            <w:gridSpan w:val="2"/>
            <w:tcBorders>
              <w:top w:val="single" w:sz="12" w:space="0" w:color="auto"/>
            </w:tcBorders>
          </w:tcPr>
          <w:p w:rsidR="00F65BA9" w:rsidRPr="005F6E79" w:rsidRDefault="00F65BA9" w:rsidP="00F65BA9">
            <w:pPr>
              <w:pStyle w:val="TableText"/>
              <w:rPr>
                <w:rFonts w:eastAsia="Calibri"/>
              </w:rPr>
            </w:pPr>
          </w:p>
        </w:tc>
        <w:tc>
          <w:tcPr>
            <w:tcW w:w="871" w:type="pct"/>
            <w:tcBorders>
              <w:top w:val="single" w:sz="12" w:space="0" w:color="auto"/>
            </w:tcBorders>
          </w:tcPr>
          <w:p w:rsidR="00F65BA9" w:rsidRPr="005F6E79" w:rsidRDefault="00F65BA9" w:rsidP="00F65BA9">
            <w:pPr>
              <w:pStyle w:val="TableText"/>
              <w:bidi w:val="0"/>
              <w:rPr>
                <w:rFonts w:eastAsia="Calibri"/>
              </w:rPr>
            </w:pPr>
          </w:p>
        </w:tc>
        <w:tc>
          <w:tcPr>
            <w:tcW w:w="646" w:type="pct"/>
            <w:tcBorders>
              <w:top w:val="single" w:sz="12" w:space="0" w:color="auto"/>
            </w:tcBorders>
          </w:tcPr>
          <w:p w:rsidR="00F65BA9" w:rsidRPr="005F6E79" w:rsidRDefault="00F65BA9" w:rsidP="00F65BA9">
            <w:pPr>
              <w:pStyle w:val="TableText"/>
              <w:rPr>
                <w:rFonts w:eastAsia="Calibri"/>
              </w:rPr>
            </w:pPr>
          </w:p>
        </w:tc>
        <w:tc>
          <w:tcPr>
            <w:tcW w:w="718" w:type="pct"/>
            <w:tcBorders>
              <w:top w:val="single" w:sz="12" w:space="0" w:color="auto"/>
            </w:tcBorders>
          </w:tcPr>
          <w:p w:rsidR="00F65BA9" w:rsidRPr="005F6E79" w:rsidRDefault="00F65BA9" w:rsidP="00F65BA9">
            <w:pPr>
              <w:pStyle w:val="TableText"/>
              <w:rPr>
                <w:rFonts w:eastAsia="Calibri"/>
              </w:rPr>
            </w:pPr>
          </w:p>
        </w:tc>
      </w:tr>
      <w:tr w:rsidR="00F65BA9" w:rsidTr="00F65BA9">
        <w:trPr>
          <w:cantSplit/>
        </w:trPr>
        <w:tc>
          <w:tcPr>
            <w:tcW w:w="1190" w:type="pct"/>
            <w:vMerge/>
            <w:shd w:val="clear" w:color="auto" w:fill="D9D9D9"/>
            <w:vAlign w:val="center"/>
          </w:tcPr>
          <w:p w:rsidR="00F65BA9" w:rsidRPr="00F65BA9" w:rsidRDefault="00F65BA9" w:rsidP="00F65BA9">
            <w:pPr>
              <w:pStyle w:val="TableText"/>
              <w:bidi w:val="0"/>
              <w:rPr>
                <w:rFonts w:eastAsia="Calibri"/>
                <w:b/>
                <w:bCs/>
              </w:rPr>
            </w:pP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Pr="005F6E79" w:rsidRDefault="00F65BA9" w:rsidP="00F65BA9">
            <w:pPr>
              <w:pStyle w:val="TableText"/>
              <w:rPr>
                <w:rFonts w:eastAsia="Calibri"/>
              </w:rPr>
            </w:pPr>
          </w:p>
        </w:tc>
        <w:tc>
          <w:tcPr>
            <w:tcW w:w="957" w:type="pct"/>
            <w:gridSpan w:val="2"/>
          </w:tcPr>
          <w:p w:rsidR="00F65BA9" w:rsidRPr="005F6E79" w:rsidRDefault="00F65BA9" w:rsidP="00F65BA9">
            <w:pPr>
              <w:pStyle w:val="TableText"/>
              <w:rPr>
                <w:rFonts w:eastAsia="Calibri"/>
              </w:rPr>
            </w:pPr>
          </w:p>
        </w:tc>
        <w:tc>
          <w:tcPr>
            <w:tcW w:w="871" w:type="pct"/>
          </w:tcPr>
          <w:p w:rsidR="00F65BA9" w:rsidRPr="005F6E79" w:rsidRDefault="00F65BA9" w:rsidP="00F65BA9">
            <w:pPr>
              <w:pStyle w:val="TableText"/>
              <w:bidi w:val="0"/>
              <w:rPr>
                <w:rFonts w:eastAsia="Calibri"/>
              </w:rPr>
            </w:pPr>
          </w:p>
        </w:tc>
        <w:tc>
          <w:tcPr>
            <w:tcW w:w="646" w:type="pct"/>
          </w:tcPr>
          <w:p w:rsidR="00F65BA9" w:rsidRPr="005F6E79" w:rsidRDefault="00F65BA9" w:rsidP="00F65BA9">
            <w:pPr>
              <w:pStyle w:val="TableText"/>
              <w:rPr>
                <w:rFonts w:eastAsia="Calibri"/>
              </w:rPr>
            </w:pPr>
          </w:p>
        </w:tc>
        <w:tc>
          <w:tcPr>
            <w:tcW w:w="718" w:type="pct"/>
          </w:tcPr>
          <w:p w:rsidR="00F65BA9" w:rsidRPr="005F6E79" w:rsidRDefault="00F65BA9" w:rsidP="00F65BA9">
            <w:pPr>
              <w:pStyle w:val="TableText"/>
              <w:rPr>
                <w:rFonts w:eastAsia="Calibri"/>
              </w:rPr>
            </w:pPr>
          </w:p>
        </w:tc>
      </w:tr>
    </w:tbl>
    <w:p w:rsidR="00F65BA9" w:rsidRDefault="00F65BA9" w:rsidP="00805CA4">
      <w:pPr>
        <w:pStyle w:val="1"/>
      </w:pPr>
      <w:r w:rsidRPr="00F65BA9">
        <w:rPr>
          <w:rFonts w:eastAsia="Calibri" w:hint="cs"/>
          <w:rtl/>
        </w:rPr>
        <w:t>פירוט שגיאות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4826"/>
        <w:gridCol w:w="2772"/>
      </w:tblGrid>
      <w:tr w:rsidR="00F65BA9" w:rsidTr="00F65BA9">
        <w:trPr>
          <w:cantSplit/>
          <w:trHeight w:val="243"/>
        </w:trPr>
        <w:tc>
          <w:tcPr>
            <w:tcW w:w="81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Default="00F65BA9" w:rsidP="00F65BA9">
            <w:pPr>
              <w:pStyle w:val="TableHead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קוד שגיאה</w:t>
            </w:r>
          </w:p>
        </w:tc>
        <w:tc>
          <w:tcPr>
            <w:tcW w:w="2660" w:type="pct"/>
            <w:shd w:val="clear" w:color="auto" w:fill="D9D9D9"/>
          </w:tcPr>
          <w:p w:rsidR="00F65BA9" w:rsidRDefault="00F65BA9" w:rsidP="00F65BA9">
            <w:pPr>
              <w:pStyle w:val="TableHead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תאור שגיאה</w:t>
            </w:r>
          </w:p>
        </w:tc>
        <w:tc>
          <w:tcPr>
            <w:tcW w:w="1528" w:type="pct"/>
            <w:shd w:val="clear" w:color="auto" w:fill="D9D9D9"/>
          </w:tcPr>
          <w:p w:rsidR="00F65BA9" w:rsidRDefault="00F65BA9" w:rsidP="00F65BA9">
            <w:pPr>
              <w:pStyle w:val="TableHead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תגובה נדרשת</w:t>
            </w:r>
          </w:p>
        </w:tc>
      </w:tr>
      <w:tr w:rsidR="00F65BA9" w:rsidTr="00F65BA9">
        <w:trPr>
          <w:cantSplit/>
          <w:trHeight w:val="211"/>
        </w:trPr>
        <w:tc>
          <w:tcPr>
            <w:tcW w:w="8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Default="00F65BA9" w:rsidP="00F65BA9">
            <w:pPr>
              <w:pStyle w:val="TableText"/>
              <w:rPr>
                <w:rFonts w:eastAsia="Calibri"/>
              </w:rPr>
            </w:pPr>
          </w:p>
        </w:tc>
        <w:tc>
          <w:tcPr>
            <w:tcW w:w="2660" w:type="pct"/>
          </w:tcPr>
          <w:p w:rsidR="00F65BA9" w:rsidRDefault="00F65BA9" w:rsidP="00F65BA9">
            <w:pPr>
              <w:pStyle w:val="TableText"/>
              <w:rPr>
                <w:rFonts w:eastAsia="Calibri"/>
              </w:rPr>
            </w:pPr>
          </w:p>
        </w:tc>
        <w:tc>
          <w:tcPr>
            <w:tcW w:w="1528" w:type="pct"/>
          </w:tcPr>
          <w:p w:rsidR="00F65BA9" w:rsidRDefault="00F65BA9" w:rsidP="00F65BA9">
            <w:pPr>
              <w:pStyle w:val="TableText"/>
              <w:rPr>
                <w:rFonts w:eastAsia="Calibri"/>
              </w:rPr>
            </w:pPr>
          </w:p>
        </w:tc>
      </w:tr>
      <w:tr w:rsidR="00F65BA9" w:rsidTr="00F65BA9">
        <w:trPr>
          <w:cantSplit/>
          <w:trHeight w:val="70"/>
        </w:trPr>
        <w:tc>
          <w:tcPr>
            <w:tcW w:w="812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A9" w:rsidRDefault="00F65BA9" w:rsidP="00F65BA9">
            <w:pPr>
              <w:pStyle w:val="TableText"/>
              <w:rPr>
                <w:rFonts w:eastAsia="Calibri"/>
              </w:rPr>
            </w:pPr>
          </w:p>
        </w:tc>
        <w:tc>
          <w:tcPr>
            <w:tcW w:w="2660" w:type="pct"/>
            <w:tcBorders>
              <w:bottom w:val="single" w:sz="4" w:space="0" w:color="auto"/>
            </w:tcBorders>
          </w:tcPr>
          <w:p w:rsidR="00F65BA9" w:rsidRDefault="00F65BA9" w:rsidP="00F65BA9">
            <w:pPr>
              <w:pStyle w:val="TableText"/>
              <w:rPr>
                <w:rFonts w:eastAsia="Calibri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F65BA9" w:rsidRDefault="00F65BA9" w:rsidP="00F65BA9">
            <w:pPr>
              <w:pStyle w:val="TableText"/>
              <w:rPr>
                <w:rFonts w:eastAsia="Calibri"/>
              </w:rPr>
            </w:pPr>
          </w:p>
        </w:tc>
      </w:tr>
    </w:tbl>
    <w:p w:rsidR="00A23347" w:rsidRPr="00F65BA9" w:rsidRDefault="00A23347" w:rsidP="00F65BA9">
      <w:pPr>
        <w:rPr>
          <w:rtl/>
        </w:rPr>
      </w:pPr>
    </w:p>
    <w:sectPr w:rsidR="00A23347" w:rsidRPr="00F65BA9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17" w:rsidRDefault="00657C17">
      <w:r>
        <w:separator/>
      </w:r>
    </w:p>
  </w:endnote>
  <w:endnote w:type="continuationSeparator" w:id="0">
    <w:p w:rsidR="00657C17" w:rsidRDefault="0065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5D" w:rsidRDefault="00B240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5D" w:rsidRDefault="00B2405D" w:rsidP="00B2405D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B2405D" w:rsidRDefault="00B2405D" w:rsidP="00B2405D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B2405D" w:rsidRDefault="00B2405D" w:rsidP="00B2405D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B2405D" w:rsidRDefault="00B2405D" w:rsidP="00B2405D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E7058F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17" w:rsidRDefault="00657C17">
      <w:r>
        <w:separator/>
      </w:r>
    </w:p>
  </w:footnote>
  <w:footnote w:type="continuationSeparator" w:id="0">
    <w:p w:rsidR="00657C17" w:rsidRDefault="0065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5D" w:rsidRDefault="00B240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805CA4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05CA4">
      <w:rPr>
        <w:rtl/>
      </w:rPr>
      <w:t xml:space="preserve">תיעוד שירות </w:t>
    </w:r>
    <w:r w:rsidR="00805CA4">
      <w:t>Service</w:t>
    </w:r>
    <w:r w:rsidR="00805CA4">
      <w:rPr>
        <w:rtl/>
      </w:rPr>
      <w:t xml:space="preserve"> (רכיב 2.9)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805CA4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2405D">
      <w:rPr>
        <w:noProof/>
        <w:rtl/>
      </w:rPr>
      <w:t>‏05/04/2015</w:t>
    </w:r>
    <w:r>
      <w:rPr>
        <w:rtl/>
      </w:rPr>
      <w:fldChar w:fldCharType="end"/>
    </w:r>
  </w:p>
  <w:p w:rsidR="00536185" w:rsidRDefault="00657C17" w:rsidP="00805CA4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805CA4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805CA4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05CA4">
      <w:rPr>
        <w:noProof/>
      </w:rPr>
      <w:t>h_sct_wform2-9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657C17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657C17">
      <w:fldChar w:fldCharType="begin"/>
    </w:r>
    <w:r w:rsidR="00657C17">
      <w:instrText xml:space="preserve"> NUMPAGES </w:instrText>
    </w:r>
    <w:r w:rsidR="00657C17">
      <w:fldChar w:fldCharType="separate"/>
    </w:r>
    <w:r w:rsidR="00657C17">
      <w:rPr>
        <w:noProof/>
        <w:rtl/>
      </w:rPr>
      <w:t>1</w:t>
    </w:r>
    <w:r w:rsidR="00657C17">
      <w:rPr>
        <w:noProof/>
      </w:rPr>
      <w:fldChar w:fldCharType="end"/>
    </w:r>
  </w:p>
  <w:p w:rsidR="00805CA4" w:rsidRDefault="00805CA4" w:rsidP="00805CA4">
    <w:pPr>
      <w:pStyle w:val="SectionTitle"/>
      <w:rPr>
        <w:szCs w:val="18"/>
        <w:rtl/>
      </w:rPr>
    </w:pPr>
    <w:fldSimple w:instr=" TITLE  \* MERGEFORMAT ">
      <w:r>
        <w:rPr>
          <w:rtl/>
        </w:rPr>
        <w:t xml:space="preserve">תיעוד שירות </w:t>
      </w:r>
      <w:r>
        <w:t>Service</w:t>
      </w:r>
      <w:r>
        <w:rPr>
          <w:rtl/>
        </w:rPr>
        <w:t xml:space="preserve"> (רכיב 2.9)</w:t>
      </w:r>
    </w:fldSimple>
  </w:p>
  <w:p w:rsidR="005459F3" w:rsidRDefault="005459F3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26BAE"/>
    <w:rsid w:val="00141218"/>
    <w:rsid w:val="00143A50"/>
    <w:rsid w:val="0014628F"/>
    <w:rsid w:val="00161C46"/>
    <w:rsid w:val="00176B12"/>
    <w:rsid w:val="001A2F96"/>
    <w:rsid w:val="001B6CAA"/>
    <w:rsid w:val="001B6FCF"/>
    <w:rsid w:val="00225D6B"/>
    <w:rsid w:val="00244B47"/>
    <w:rsid w:val="00255DA2"/>
    <w:rsid w:val="00284813"/>
    <w:rsid w:val="00294D55"/>
    <w:rsid w:val="0035457A"/>
    <w:rsid w:val="003C1665"/>
    <w:rsid w:val="003D053F"/>
    <w:rsid w:val="003D6E8E"/>
    <w:rsid w:val="003F2752"/>
    <w:rsid w:val="00473878"/>
    <w:rsid w:val="004E4E82"/>
    <w:rsid w:val="005077F2"/>
    <w:rsid w:val="00521294"/>
    <w:rsid w:val="00536185"/>
    <w:rsid w:val="005459F3"/>
    <w:rsid w:val="00581586"/>
    <w:rsid w:val="005938A2"/>
    <w:rsid w:val="005B0B5F"/>
    <w:rsid w:val="00617B57"/>
    <w:rsid w:val="00657C17"/>
    <w:rsid w:val="00663DD0"/>
    <w:rsid w:val="00665B7B"/>
    <w:rsid w:val="006825F6"/>
    <w:rsid w:val="00687C58"/>
    <w:rsid w:val="006A6F0D"/>
    <w:rsid w:val="006F73C0"/>
    <w:rsid w:val="00753E22"/>
    <w:rsid w:val="00756362"/>
    <w:rsid w:val="0077727B"/>
    <w:rsid w:val="007B3814"/>
    <w:rsid w:val="007E6266"/>
    <w:rsid w:val="00805CA4"/>
    <w:rsid w:val="00814B67"/>
    <w:rsid w:val="008205E7"/>
    <w:rsid w:val="008609AF"/>
    <w:rsid w:val="008B1D30"/>
    <w:rsid w:val="00961B07"/>
    <w:rsid w:val="00966607"/>
    <w:rsid w:val="0097533A"/>
    <w:rsid w:val="00994AD0"/>
    <w:rsid w:val="009E231A"/>
    <w:rsid w:val="009F3366"/>
    <w:rsid w:val="00A11E55"/>
    <w:rsid w:val="00A23347"/>
    <w:rsid w:val="00A77DAA"/>
    <w:rsid w:val="00A94BAB"/>
    <w:rsid w:val="00AC708E"/>
    <w:rsid w:val="00B2405D"/>
    <w:rsid w:val="00B24C7F"/>
    <w:rsid w:val="00C35452"/>
    <w:rsid w:val="00C8758A"/>
    <w:rsid w:val="00D01236"/>
    <w:rsid w:val="00D319DD"/>
    <w:rsid w:val="00D53319"/>
    <w:rsid w:val="00DC682F"/>
    <w:rsid w:val="00E243D5"/>
    <w:rsid w:val="00E53DB8"/>
    <w:rsid w:val="00E7058F"/>
    <w:rsid w:val="00E90A47"/>
    <w:rsid w:val="00EA4569"/>
    <w:rsid w:val="00F65BA9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FDD831-20AE-438D-8E1E-E3A5FE59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7B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77727B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77727B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77727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77727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,Heading 5 תו"/>
    <w:basedOn w:val="Base"/>
    <w:next w:val="Para2"/>
    <w:link w:val="50"/>
    <w:qFormat/>
    <w:rsid w:val="0077727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77727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77727B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77727B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77727B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77727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7727B"/>
  </w:style>
  <w:style w:type="paragraph" w:customStyle="1" w:styleId="Base">
    <w:name w:val="Base"/>
    <w:rsid w:val="0077727B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AC708E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77727B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77727B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77727B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77727B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77727B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77727B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77727B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77727B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AC708E"/>
    <w:pPr>
      <w:jc w:val="center"/>
    </w:pPr>
    <w:rPr>
      <w:bCs/>
    </w:rPr>
  </w:style>
  <w:style w:type="paragraph" w:customStyle="1" w:styleId="DataItem">
    <w:name w:val="DataItem"/>
    <w:basedOn w:val="Base"/>
    <w:rsid w:val="00AC708E"/>
    <w:pPr>
      <w:jc w:val="left"/>
    </w:pPr>
  </w:style>
  <w:style w:type="paragraph" w:customStyle="1" w:styleId="DataItemB">
    <w:name w:val="DataItemB"/>
    <w:basedOn w:val="Base"/>
    <w:rsid w:val="00AC708E"/>
    <w:pPr>
      <w:jc w:val="left"/>
    </w:pPr>
    <w:rPr>
      <w:b/>
      <w:bCs/>
    </w:rPr>
  </w:style>
  <w:style w:type="paragraph" w:customStyle="1" w:styleId="Draft">
    <w:name w:val="Draft"/>
    <w:basedOn w:val="Base"/>
    <w:rsid w:val="0077727B"/>
    <w:rPr>
      <w:rFonts w:cs="Guttman Yad"/>
      <w:i/>
    </w:rPr>
  </w:style>
  <w:style w:type="paragraph" w:customStyle="1" w:styleId="Draft1">
    <w:name w:val="Draft1"/>
    <w:basedOn w:val="Base"/>
    <w:rsid w:val="0077727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77727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77727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77727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77727B"/>
    <w:pPr>
      <w:jc w:val="center"/>
    </w:pPr>
  </w:style>
  <w:style w:type="paragraph" w:customStyle="1" w:styleId="Instruction">
    <w:name w:val="Instruction"/>
    <w:basedOn w:val="Base"/>
    <w:rsid w:val="00AC708E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AC708E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AC708E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AC708E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77727B"/>
    <w:pPr>
      <w:spacing w:before="0"/>
      <w:ind w:left="720"/>
    </w:pPr>
  </w:style>
  <w:style w:type="paragraph" w:customStyle="1" w:styleId="ListContinue2">
    <w:name w:val="List Continue2"/>
    <w:basedOn w:val="Base"/>
    <w:rsid w:val="0077727B"/>
    <w:pPr>
      <w:spacing w:before="0"/>
      <w:ind w:left="1083"/>
    </w:pPr>
  </w:style>
  <w:style w:type="paragraph" w:customStyle="1" w:styleId="ListContinue3">
    <w:name w:val="List Continue3"/>
    <w:basedOn w:val="Base"/>
    <w:rsid w:val="0077727B"/>
    <w:pPr>
      <w:spacing w:before="0"/>
      <w:ind w:left="1440"/>
    </w:pPr>
  </w:style>
  <w:style w:type="paragraph" w:customStyle="1" w:styleId="ListContinue">
    <w:name w:val="ListContinue"/>
    <w:basedOn w:val="Base"/>
    <w:rsid w:val="00AC708E"/>
    <w:pPr>
      <w:spacing w:before="0"/>
      <w:ind w:left="397"/>
    </w:pPr>
  </w:style>
  <w:style w:type="paragraph" w:customStyle="1" w:styleId="12">
    <w:name w:val="רגיל1"/>
    <w:basedOn w:val="Base"/>
    <w:rsid w:val="00AC708E"/>
  </w:style>
  <w:style w:type="paragraph" w:customStyle="1" w:styleId="Normaltitle">
    <w:name w:val="Normal title"/>
    <w:basedOn w:val="Base"/>
    <w:next w:val="12"/>
    <w:rsid w:val="00AC708E"/>
    <w:rPr>
      <w:b/>
      <w:bCs/>
    </w:rPr>
  </w:style>
  <w:style w:type="paragraph" w:customStyle="1" w:styleId="Normal1">
    <w:name w:val="Normal1"/>
    <w:basedOn w:val="Base"/>
    <w:rsid w:val="0077727B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AC708E"/>
    <w:pPr>
      <w:ind w:left="397"/>
    </w:pPr>
    <w:rPr>
      <w:b/>
      <w:bCs/>
    </w:rPr>
  </w:style>
  <w:style w:type="paragraph" w:customStyle="1" w:styleId="Normal2">
    <w:name w:val="Normal2"/>
    <w:basedOn w:val="Base"/>
    <w:rsid w:val="0077727B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AC708E"/>
    <w:pPr>
      <w:ind w:left="795"/>
    </w:pPr>
    <w:rPr>
      <w:b/>
      <w:bCs/>
    </w:rPr>
  </w:style>
  <w:style w:type="paragraph" w:customStyle="1" w:styleId="Normal3">
    <w:name w:val="Normal3"/>
    <w:basedOn w:val="Base"/>
    <w:rsid w:val="00AC708E"/>
    <w:pPr>
      <w:ind w:left="1200"/>
    </w:pPr>
  </w:style>
  <w:style w:type="paragraph" w:customStyle="1" w:styleId="Normal3Title">
    <w:name w:val="Normal3 Title"/>
    <w:basedOn w:val="Base"/>
    <w:next w:val="Normal3"/>
    <w:rsid w:val="00AC708E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AC708E"/>
    <w:pPr>
      <w:numPr>
        <w:numId w:val="7"/>
      </w:numPr>
    </w:pPr>
  </w:style>
  <w:style w:type="paragraph" w:customStyle="1" w:styleId="NumberList1">
    <w:name w:val="Number List 1"/>
    <w:basedOn w:val="Base"/>
    <w:rsid w:val="0077727B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77727B"/>
    <w:pPr>
      <w:numPr>
        <w:numId w:val="8"/>
      </w:numPr>
    </w:pPr>
  </w:style>
  <w:style w:type="paragraph" w:customStyle="1" w:styleId="NumberList3">
    <w:name w:val="Number List 3"/>
    <w:basedOn w:val="Base"/>
    <w:rsid w:val="0077727B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77727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77727B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AC708E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AC708E"/>
    <w:pPr>
      <w:pageBreakBefore w:val="0"/>
    </w:pPr>
  </w:style>
  <w:style w:type="paragraph" w:customStyle="1" w:styleId="TableHead">
    <w:name w:val="TableHead"/>
    <w:basedOn w:val="Base"/>
    <w:qFormat/>
    <w:rsid w:val="0077727B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77727B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77727B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77727B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77727B"/>
    <w:rPr>
      <w:szCs w:val="22"/>
    </w:rPr>
  </w:style>
  <w:style w:type="paragraph" w:styleId="TOC4">
    <w:name w:val="toc 4"/>
    <w:basedOn w:val="TOC3"/>
    <w:autoRedefine/>
    <w:uiPriority w:val="39"/>
    <w:rsid w:val="0077727B"/>
  </w:style>
  <w:style w:type="paragraph" w:styleId="TOC5">
    <w:name w:val="toc 5"/>
    <w:basedOn w:val="TOC4"/>
    <w:uiPriority w:val="39"/>
    <w:rsid w:val="0077727B"/>
  </w:style>
  <w:style w:type="paragraph" w:styleId="TOC6">
    <w:name w:val="toc 6"/>
    <w:basedOn w:val="a"/>
    <w:next w:val="a"/>
    <w:autoRedefine/>
    <w:uiPriority w:val="39"/>
    <w:unhideWhenUsed/>
    <w:rsid w:val="0077727B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77727B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77727B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77727B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AC708E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AC708E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77727B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styleId="Hyperlink">
    <w:name w:val="Hyperlink"/>
    <w:basedOn w:val="a0"/>
    <w:rsid w:val="00AC708E"/>
    <w:rPr>
      <w:color w:val="0000FF"/>
      <w:u w:val="single"/>
    </w:rPr>
  </w:style>
  <w:style w:type="paragraph" w:customStyle="1" w:styleId="Normal4">
    <w:name w:val="Normal4"/>
    <w:basedOn w:val="Base"/>
    <w:qFormat/>
    <w:rsid w:val="00AC708E"/>
    <w:pPr>
      <w:ind w:left="1588"/>
    </w:pPr>
  </w:style>
  <w:style w:type="paragraph" w:customStyle="1" w:styleId="AlphaList4">
    <w:name w:val="Alpha List 4"/>
    <w:basedOn w:val="Base"/>
    <w:rsid w:val="0077727B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77727B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77727B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77727B"/>
    <w:pPr>
      <w:spacing w:before="0"/>
      <w:ind w:left="1854"/>
    </w:pPr>
  </w:style>
  <w:style w:type="paragraph" w:customStyle="1" w:styleId="ListContinue5">
    <w:name w:val="List Continue5"/>
    <w:basedOn w:val="Base"/>
    <w:rsid w:val="0077727B"/>
    <w:pPr>
      <w:spacing w:before="0"/>
      <w:ind w:left="2211"/>
    </w:pPr>
  </w:style>
  <w:style w:type="paragraph" w:customStyle="1" w:styleId="Normal4Title">
    <w:name w:val="Normal4 Title"/>
    <w:basedOn w:val="Base"/>
    <w:qFormat/>
    <w:rsid w:val="00AC708E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AC708E"/>
    <w:pPr>
      <w:numPr>
        <w:numId w:val="9"/>
      </w:numPr>
      <w:ind w:left="1985" w:hanging="397"/>
    </w:pPr>
  </w:style>
  <w:style w:type="character" w:customStyle="1" w:styleId="30">
    <w:name w:val="כותרת 3 תו"/>
    <w:aliases w:val="Heading 3 תו"/>
    <w:basedOn w:val="a0"/>
    <w:link w:val="3"/>
    <w:rsid w:val="0077727B"/>
    <w:rPr>
      <w:rFonts w:cs="David"/>
      <w:b/>
      <w:bCs/>
      <w:sz w:val="22"/>
      <w:szCs w:val="24"/>
      <w:lang w:eastAsia="he-IL"/>
    </w:rPr>
  </w:style>
  <w:style w:type="paragraph" w:customStyle="1" w:styleId="H2">
    <w:name w:val="H2"/>
    <w:basedOn w:val="a"/>
    <w:next w:val="Normal1"/>
    <w:rsid w:val="00F65BA9"/>
    <w:pPr>
      <w:keepNext/>
      <w:spacing w:before="360" w:after="120" w:line="320" w:lineRule="exact"/>
      <w:jc w:val="both"/>
      <w:outlineLvl w:val="1"/>
    </w:pPr>
    <w:rPr>
      <w:rFonts w:ascii="Tahoma" w:hAnsi="Tahoma"/>
      <w:b/>
      <w:bCs/>
      <w:noProof/>
      <w:spacing w:val="30"/>
      <w:szCs w:val="28"/>
    </w:rPr>
  </w:style>
  <w:style w:type="paragraph" w:customStyle="1" w:styleId="H3">
    <w:name w:val="H3"/>
    <w:basedOn w:val="a"/>
    <w:next w:val="Normal2"/>
    <w:rsid w:val="00F65BA9"/>
    <w:pPr>
      <w:keepNext/>
      <w:tabs>
        <w:tab w:val="left" w:pos="1132"/>
      </w:tabs>
      <w:spacing w:before="240" w:after="60" w:line="320" w:lineRule="exact"/>
      <w:ind w:left="1134" w:hanging="992"/>
      <w:jc w:val="both"/>
      <w:outlineLvl w:val="2"/>
    </w:pPr>
    <w:rPr>
      <w:b/>
      <w:bCs/>
      <w:noProof/>
      <w:sz w:val="22"/>
    </w:rPr>
  </w:style>
  <w:style w:type="character" w:customStyle="1" w:styleId="60">
    <w:name w:val="כותרת 6 תו"/>
    <w:basedOn w:val="a0"/>
    <w:link w:val="6"/>
    <w:rsid w:val="0077727B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77727B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77727B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77727B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E7058F"/>
    <w:pPr>
      <w:jc w:val="center"/>
    </w:pPr>
    <w:rPr>
      <w:bCs/>
    </w:rPr>
  </w:style>
  <w:style w:type="paragraph" w:customStyle="1" w:styleId="14">
    <w:name w:val="רגיל1"/>
    <w:basedOn w:val="Base"/>
    <w:rsid w:val="00E7058F"/>
  </w:style>
  <w:style w:type="character" w:customStyle="1" w:styleId="a4">
    <w:name w:val="כותרת עליונה תו"/>
    <w:aliases w:val="Header תו"/>
    <w:basedOn w:val="a0"/>
    <w:link w:val="a3"/>
    <w:rsid w:val="00AC708E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77727B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77727B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77727B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1,Heading 5 תו תו"/>
    <w:basedOn w:val="a0"/>
    <w:link w:val="5"/>
    <w:rsid w:val="0077727B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AC708E"/>
    <w:rPr>
      <w:rFonts w:cs="David"/>
      <w:sz w:val="18"/>
      <w:lang w:eastAsia="he-IL"/>
    </w:rPr>
  </w:style>
  <w:style w:type="paragraph" w:customStyle="1" w:styleId="21">
    <w:name w:val="רגיל2"/>
    <w:basedOn w:val="Base"/>
    <w:qFormat/>
    <w:rsid w:val="00AC708E"/>
  </w:style>
  <w:style w:type="paragraph" w:customStyle="1" w:styleId="Normal0">
    <w:name w:val="Normal0"/>
    <w:basedOn w:val="Base"/>
    <w:qFormat/>
    <w:rsid w:val="00AC708E"/>
  </w:style>
  <w:style w:type="paragraph" w:customStyle="1" w:styleId="22">
    <w:name w:val="כיתוב2"/>
    <w:basedOn w:val="Base"/>
    <w:rsid w:val="00AC708E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77727B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77727B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77727B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77727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77727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77727B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77727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77727B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77727B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77727B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77727B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77727B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77727B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77727B"/>
    <w:pPr>
      <w:numPr>
        <w:numId w:val="15"/>
      </w:numPr>
    </w:pPr>
  </w:style>
  <w:style w:type="paragraph" w:customStyle="1" w:styleId="Para0">
    <w:name w:val="Para0"/>
    <w:basedOn w:val="Base"/>
    <w:rsid w:val="0077727B"/>
  </w:style>
  <w:style w:type="paragraph" w:customStyle="1" w:styleId="Para0Title">
    <w:name w:val="Para0 Title"/>
    <w:basedOn w:val="Base"/>
    <w:next w:val="Para0"/>
    <w:semiHidden/>
    <w:rsid w:val="0077727B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77727B"/>
    <w:pPr>
      <w:ind w:left="357"/>
    </w:pPr>
  </w:style>
  <w:style w:type="paragraph" w:customStyle="1" w:styleId="Para1Title">
    <w:name w:val="Para1 Title"/>
    <w:basedOn w:val="Base"/>
    <w:next w:val="Para1"/>
    <w:semiHidden/>
    <w:rsid w:val="0077727B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77727B"/>
    <w:pPr>
      <w:ind w:left="720"/>
    </w:pPr>
  </w:style>
  <w:style w:type="paragraph" w:customStyle="1" w:styleId="Para2Title">
    <w:name w:val="Para2 Title"/>
    <w:basedOn w:val="Base"/>
    <w:next w:val="Para2"/>
    <w:rsid w:val="0077727B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77727B"/>
    <w:pPr>
      <w:ind w:left="1083"/>
    </w:pPr>
  </w:style>
  <w:style w:type="paragraph" w:customStyle="1" w:styleId="Para3Title">
    <w:name w:val="Para3 Title"/>
    <w:basedOn w:val="Base"/>
    <w:next w:val="Para3"/>
    <w:semiHidden/>
    <w:rsid w:val="0077727B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77727B"/>
    <w:pPr>
      <w:ind w:left="1440"/>
    </w:pPr>
  </w:style>
  <w:style w:type="paragraph" w:customStyle="1" w:styleId="Para4Title">
    <w:name w:val="Para4 Title"/>
    <w:basedOn w:val="Base"/>
    <w:semiHidden/>
    <w:rsid w:val="0077727B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77727B"/>
    <w:pPr>
      <w:ind w:left="1786"/>
    </w:pPr>
  </w:style>
  <w:style w:type="paragraph" w:customStyle="1" w:styleId="Para5Title">
    <w:name w:val="Para5 Title"/>
    <w:basedOn w:val="Base"/>
    <w:semiHidden/>
    <w:qFormat/>
    <w:rsid w:val="0077727B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77727B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77727B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77727B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77727B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77727B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77727B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77727B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77727B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77727B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77727B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77727B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77727B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79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תיעוד שירות Service (רכיב 2.9)</vt:lpstr>
    </vt:vector>
  </TitlesOfParts>
  <Company>&lt;שם הארגון&gt;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תיעוד שירות Service (רכיב 2.9)</dc:title>
  <dc:subject>&lt;שם המערכת&gt;</dc:subject>
  <dc:creator>&lt;שם המחבר&gt;</dc:creator>
  <cp:lastModifiedBy>שמעון אפק</cp:lastModifiedBy>
  <cp:revision>5</cp:revision>
  <cp:lastPrinted>2012-01-26T09:01:00Z</cp:lastPrinted>
  <dcterms:created xsi:type="dcterms:W3CDTF">2014-10-23T13:10:00Z</dcterms:created>
  <dcterms:modified xsi:type="dcterms:W3CDTF">2015-04-05T08:26:00Z</dcterms:modified>
  <cp:category>&lt;סיווג המסמך&gt;</cp:category>
</cp:coreProperties>
</file>