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34D0" w:rsidRDefault="001034D0" w:rsidP="001034D0">
      <w:pPr>
        <w:pStyle w:val="DocTitle"/>
        <w:rPr>
          <w:rtl/>
        </w:rPr>
      </w:pPr>
      <w:r>
        <w:fldChar w:fldCharType="begin"/>
      </w:r>
      <w:r>
        <w:instrText xml:space="preserve"> TITLE   \* MERGEFORMAT </w:instrText>
      </w:r>
      <w:r>
        <w:fldChar w:fldCharType="separate"/>
      </w:r>
      <w:r>
        <w:rPr>
          <w:rtl/>
        </w:rPr>
        <w:t>מפת"חון לפיתוח אפליקציה</w:t>
      </w:r>
      <w:r>
        <w:fldChar w:fldCharType="end"/>
      </w:r>
    </w:p>
    <w:tbl>
      <w:tblPr>
        <w:bidiVisual/>
        <w:tblW w:w="9148" w:type="dxa"/>
        <w:tblInd w:w="1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3169"/>
        <w:gridCol w:w="2218"/>
        <w:gridCol w:w="1893"/>
      </w:tblGrid>
      <w:tr w:rsidR="001034D0" w:rsidTr="000457A6">
        <w:trPr>
          <w:cantSplit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034D0" w:rsidRPr="00003FBE" w:rsidRDefault="001034D0" w:rsidP="000457A6">
            <w:pPr>
              <w:pStyle w:val="TableText"/>
              <w:rPr>
                <w:b/>
                <w:bCs/>
                <w:smallCaps/>
                <w:spacing w:val="24"/>
              </w:rPr>
            </w:pPr>
            <w:r w:rsidRPr="00003FBE">
              <w:rPr>
                <w:b/>
                <w:bCs/>
                <w:rtl/>
              </w:rPr>
              <w:t>שם ה</w:t>
            </w:r>
            <w:r>
              <w:rPr>
                <w:b/>
                <w:bCs/>
                <w:rtl/>
              </w:rPr>
              <w:t>אפליקציה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0" w:rsidRPr="00003FBE" w:rsidRDefault="001034D0" w:rsidP="000457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fldChar w:fldCharType="begin"/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</w:rPr>
              <w:instrText>SUBJECT   \* MERGEFORMAT</w:instrText>
            </w:r>
            <w:r>
              <w:rPr>
                <w:b/>
                <w:bCs/>
                <w:rtl/>
              </w:rPr>
              <w:instrText xml:space="preserve"> </w:instrText>
            </w:r>
            <w:r>
              <w:rPr>
                <w:b/>
                <w:bCs/>
                <w:rtl/>
              </w:rPr>
              <w:fldChar w:fldCharType="separate"/>
            </w:r>
            <w:r>
              <w:rPr>
                <w:b/>
                <w:bCs/>
                <w:rtl/>
              </w:rPr>
              <w:t>&lt;שם המשימה&gt;</w:t>
            </w:r>
            <w:r>
              <w:rPr>
                <w:b/>
                <w:bCs/>
                <w:rtl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34D0" w:rsidRPr="00003FBE" w:rsidRDefault="001034D0" w:rsidP="000457A6">
            <w:pPr>
              <w:pStyle w:val="TableText"/>
            </w:pPr>
            <w:r w:rsidRPr="00003FBE">
              <w:rPr>
                <w:b/>
                <w:bCs/>
                <w:rtl/>
              </w:rPr>
              <w:t>תאריך</w:t>
            </w:r>
            <w:r>
              <w:rPr>
                <w:b/>
                <w:bCs/>
                <w:rtl/>
              </w:rPr>
              <w:t xml:space="preserve"> עדכון המסמך</w:t>
            </w:r>
            <w:r w:rsidRPr="00003FBE">
              <w:rPr>
                <w:b/>
                <w:bCs/>
                <w:rtl/>
              </w:rPr>
              <w:t xml:space="preserve"> :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4D0" w:rsidRPr="00003FBE" w:rsidRDefault="001034D0" w:rsidP="000457A6">
            <w:pPr>
              <w:pStyle w:val="TableText"/>
              <w:rPr>
                <w:b/>
                <w:bCs/>
              </w:rPr>
            </w:pPr>
          </w:p>
        </w:tc>
      </w:tr>
      <w:tr w:rsidR="001034D0" w:rsidTr="000457A6">
        <w:trPr>
          <w:cantSplit/>
          <w:trHeight w:val="326"/>
        </w:trPr>
        <w:tc>
          <w:tcPr>
            <w:tcW w:w="1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34D0" w:rsidRPr="00003FBE" w:rsidRDefault="001034D0" w:rsidP="000457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rtl/>
              </w:rPr>
              <w:t>מנהל הפרויקט</w:t>
            </w:r>
            <w:r w:rsidRPr="00003FBE">
              <w:rPr>
                <w:b/>
                <w:bCs/>
                <w:rtl/>
              </w:rPr>
              <w:t>:</w:t>
            </w:r>
          </w:p>
        </w:tc>
        <w:tc>
          <w:tcPr>
            <w:tcW w:w="316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034D0" w:rsidRPr="00003FBE" w:rsidRDefault="001034D0" w:rsidP="000457A6"/>
        </w:tc>
        <w:tc>
          <w:tcPr>
            <w:tcW w:w="22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34D0" w:rsidRPr="00003FBE" w:rsidRDefault="001034D0" w:rsidP="000457A6">
            <w:pPr>
              <w:pStyle w:val="TableText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D0" w:rsidRPr="00003FBE" w:rsidRDefault="001034D0" w:rsidP="000457A6"/>
        </w:tc>
      </w:tr>
    </w:tbl>
    <w:p w:rsidR="00917BA8" w:rsidRDefault="00917BA8" w:rsidP="001034D0">
      <w:pPr>
        <w:rPr>
          <w:rtl/>
        </w:rPr>
      </w:pPr>
    </w:p>
    <w:p w:rsidR="009901CC" w:rsidRDefault="009901CC" w:rsidP="009901CC">
      <w:pPr>
        <w:pStyle w:val="SectionTitle"/>
        <w:rPr>
          <w:rtl/>
        </w:rPr>
      </w:pPr>
      <w:r>
        <w:rPr>
          <w:rFonts w:hint="cs"/>
          <w:rtl/>
        </w:rPr>
        <w:t>אישורים למסמך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2553"/>
        <w:gridCol w:w="4111"/>
        <w:gridCol w:w="2410"/>
      </w:tblGrid>
      <w:tr w:rsidR="00917BA8" w:rsidTr="00917BA8">
        <w:tc>
          <w:tcPr>
            <w:tcW w:w="2553" w:type="dxa"/>
            <w:shd w:val="clear" w:color="auto" w:fill="BFBFBF" w:themeFill="background1" w:themeFillShade="BF"/>
            <w:vAlign w:val="center"/>
          </w:tcPr>
          <w:p w:rsidR="00917BA8" w:rsidRDefault="00917BA8" w:rsidP="00917BA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917BA8" w:rsidRDefault="00917BA8" w:rsidP="00917BA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17BA8" w:rsidRDefault="00917BA8" w:rsidP="00917BA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אישור</w:t>
            </w:r>
          </w:p>
        </w:tc>
      </w:tr>
      <w:tr w:rsidR="00917BA8" w:rsidTr="00917BA8">
        <w:tc>
          <w:tcPr>
            <w:tcW w:w="2553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4111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2410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</w:tr>
      <w:tr w:rsidR="00917BA8" w:rsidTr="00917BA8">
        <w:tc>
          <w:tcPr>
            <w:tcW w:w="2553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4111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2410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</w:tr>
      <w:tr w:rsidR="00917BA8" w:rsidTr="00917BA8">
        <w:tc>
          <w:tcPr>
            <w:tcW w:w="2553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4111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2410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</w:tr>
      <w:tr w:rsidR="00917BA8" w:rsidTr="00917BA8">
        <w:tc>
          <w:tcPr>
            <w:tcW w:w="2553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4111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  <w:tc>
          <w:tcPr>
            <w:tcW w:w="2410" w:type="dxa"/>
          </w:tcPr>
          <w:p w:rsidR="00917BA8" w:rsidRDefault="00917BA8" w:rsidP="00917BA8">
            <w:pPr>
              <w:pStyle w:val="TableText"/>
              <w:rPr>
                <w:rtl/>
              </w:rPr>
            </w:pPr>
          </w:p>
        </w:tc>
      </w:tr>
    </w:tbl>
    <w:p w:rsidR="00917BA8" w:rsidRDefault="00917BA8" w:rsidP="001034D0">
      <w:pPr>
        <w:rPr>
          <w:rtl/>
        </w:rPr>
      </w:pPr>
    </w:p>
    <w:p w:rsidR="00917BA8" w:rsidRDefault="00917BA8" w:rsidP="00917BA8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9901CC" w:rsidRDefault="00917BA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10639416" w:history="1">
        <w:r w:rsidR="009901CC" w:rsidRPr="00901640">
          <w:rPr>
            <w:rStyle w:val="Hyperlink"/>
            <w:noProof/>
            <w:rtl/>
          </w:rPr>
          <w:t>1.</w:t>
        </w:r>
        <w:r w:rsidR="009901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9901CC" w:rsidRPr="00901640">
          <w:rPr>
            <w:rStyle w:val="Hyperlink"/>
            <w:rFonts w:hint="eastAsia"/>
            <w:noProof/>
            <w:rtl/>
          </w:rPr>
          <w:t>יעדים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Toc410639416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 w:rsidR="00AE1115">
          <w:rPr>
            <w:noProof/>
            <w:webHidden/>
            <w:rtl/>
          </w:rPr>
          <w:t>2</w:t>
        </w:r>
        <w:r w:rsidR="009901CC">
          <w:rPr>
            <w:noProof/>
            <w:webHidden/>
            <w:rtl/>
          </w:rPr>
          <w:fldChar w:fldCharType="end"/>
        </w:r>
      </w:hyperlink>
    </w:p>
    <w:p w:rsidR="009901CC" w:rsidRDefault="00AE111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0639417" w:history="1">
        <w:r w:rsidR="009901CC" w:rsidRPr="00901640">
          <w:rPr>
            <w:rStyle w:val="Hyperlink"/>
            <w:noProof/>
            <w:rtl/>
          </w:rPr>
          <w:t>2.</w:t>
        </w:r>
        <w:r w:rsidR="009901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9901CC" w:rsidRPr="00901640">
          <w:rPr>
            <w:rStyle w:val="Hyperlink"/>
            <w:rFonts w:hint="eastAsia"/>
            <w:noProof/>
            <w:rtl/>
          </w:rPr>
          <w:t>יישום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Toc410639417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 w:rsidR="009901CC">
          <w:rPr>
            <w:noProof/>
            <w:webHidden/>
            <w:rtl/>
          </w:rPr>
          <w:fldChar w:fldCharType="end"/>
        </w:r>
      </w:hyperlink>
    </w:p>
    <w:p w:rsidR="009901CC" w:rsidRDefault="00AE111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0639418" w:history="1">
        <w:r w:rsidR="009901CC" w:rsidRPr="00901640">
          <w:rPr>
            <w:rStyle w:val="Hyperlink"/>
            <w:noProof/>
            <w:rtl/>
          </w:rPr>
          <w:t>3.</w:t>
        </w:r>
        <w:r w:rsidR="009901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9901CC" w:rsidRPr="00901640">
          <w:rPr>
            <w:rStyle w:val="Hyperlink"/>
            <w:rFonts w:hint="eastAsia"/>
            <w:noProof/>
            <w:rtl/>
          </w:rPr>
          <w:t>טכנולוגיה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Toc410639418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 w:rsidR="009901CC">
          <w:rPr>
            <w:noProof/>
            <w:webHidden/>
            <w:rtl/>
          </w:rPr>
          <w:fldChar w:fldCharType="end"/>
        </w:r>
      </w:hyperlink>
    </w:p>
    <w:p w:rsidR="009901CC" w:rsidRDefault="00AE111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0639419" w:history="1">
        <w:r w:rsidR="009901CC" w:rsidRPr="00901640">
          <w:rPr>
            <w:rStyle w:val="Hyperlink"/>
            <w:noProof/>
            <w:rtl/>
          </w:rPr>
          <w:t>4.</w:t>
        </w:r>
        <w:r w:rsidR="009901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9901CC" w:rsidRPr="00901640">
          <w:rPr>
            <w:rStyle w:val="Hyperlink"/>
            <w:rFonts w:hint="eastAsia"/>
            <w:noProof/>
            <w:rtl/>
          </w:rPr>
          <w:t>מימוש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Toc410639419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 w:rsidR="009901CC">
          <w:rPr>
            <w:noProof/>
            <w:webHidden/>
            <w:rtl/>
          </w:rPr>
          <w:fldChar w:fldCharType="end"/>
        </w:r>
      </w:hyperlink>
    </w:p>
    <w:p w:rsidR="009901CC" w:rsidRDefault="00AE111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0639420" w:history="1">
        <w:r w:rsidR="009901CC" w:rsidRPr="00901640">
          <w:rPr>
            <w:rStyle w:val="Hyperlink"/>
            <w:noProof/>
            <w:rtl/>
          </w:rPr>
          <w:t>5.</w:t>
        </w:r>
        <w:r w:rsidR="009901CC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9901CC" w:rsidRPr="00901640">
          <w:rPr>
            <w:rStyle w:val="Hyperlink"/>
            <w:rFonts w:hint="eastAsia"/>
            <w:noProof/>
            <w:rtl/>
          </w:rPr>
          <w:t>עלות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Toc410639420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 w:rsidR="009901CC">
          <w:rPr>
            <w:noProof/>
            <w:webHidden/>
            <w:rtl/>
          </w:rPr>
          <w:fldChar w:fldCharType="end"/>
        </w:r>
      </w:hyperlink>
    </w:p>
    <w:p w:rsidR="009901CC" w:rsidRDefault="00AE1115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10639421" w:history="1">
        <w:r w:rsidR="009901CC" w:rsidRPr="00901640">
          <w:rPr>
            <w:rStyle w:val="Hyperlink"/>
            <w:rFonts w:hint="eastAsia"/>
            <w:noProof/>
            <w:rtl/>
          </w:rPr>
          <w:t>נספח</w:t>
        </w:r>
        <w:r w:rsidR="009901CC" w:rsidRPr="00901640">
          <w:rPr>
            <w:rStyle w:val="Hyperlink"/>
            <w:noProof/>
            <w:rtl/>
          </w:rPr>
          <w:t xml:space="preserve"> </w:t>
        </w:r>
        <w:r w:rsidR="009901CC" w:rsidRPr="00901640">
          <w:rPr>
            <w:rStyle w:val="Hyperlink"/>
            <w:rFonts w:hint="eastAsia"/>
            <w:noProof/>
            <w:rtl/>
          </w:rPr>
          <w:t>ניהול</w:t>
        </w:r>
        <w:r w:rsidR="009901CC" w:rsidRPr="00901640">
          <w:rPr>
            <w:rStyle w:val="Hyperlink"/>
            <w:noProof/>
            <w:rtl/>
          </w:rPr>
          <w:t xml:space="preserve"> </w:t>
        </w:r>
        <w:r w:rsidR="009901CC" w:rsidRPr="00901640">
          <w:rPr>
            <w:rStyle w:val="Hyperlink"/>
            <w:rFonts w:hint="eastAsia"/>
            <w:noProof/>
            <w:rtl/>
          </w:rPr>
          <w:t>סיכונים</w:t>
        </w:r>
        <w:r w:rsidR="009901CC">
          <w:rPr>
            <w:noProof/>
            <w:webHidden/>
            <w:rtl/>
          </w:rPr>
          <w:tab/>
        </w:r>
        <w:r w:rsidR="009901CC">
          <w:rPr>
            <w:noProof/>
            <w:webHidden/>
            <w:rtl/>
          </w:rPr>
          <w:fldChar w:fldCharType="begin"/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</w:rPr>
          <w:instrText>PAGEREF</w:instrText>
        </w:r>
        <w:r w:rsidR="009901CC">
          <w:rPr>
            <w:noProof/>
            <w:webHidden/>
            <w:rtl/>
          </w:rPr>
          <w:instrText xml:space="preserve"> _</w:instrText>
        </w:r>
        <w:r w:rsidR="009901CC">
          <w:rPr>
            <w:noProof/>
            <w:webHidden/>
          </w:rPr>
          <w:instrText>Toc410639421 \h</w:instrText>
        </w:r>
        <w:r w:rsidR="009901CC">
          <w:rPr>
            <w:noProof/>
            <w:webHidden/>
            <w:rtl/>
          </w:rPr>
          <w:instrText xml:space="preserve"> </w:instrText>
        </w:r>
        <w:r w:rsidR="009901CC">
          <w:rPr>
            <w:noProof/>
            <w:webHidden/>
            <w:rtl/>
          </w:rPr>
        </w:r>
        <w:r w:rsidR="009901CC"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 w:rsidR="009901CC">
          <w:rPr>
            <w:noProof/>
            <w:webHidden/>
            <w:rtl/>
          </w:rPr>
          <w:fldChar w:fldCharType="end"/>
        </w:r>
      </w:hyperlink>
    </w:p>
    <w:p w:rsidR="00917BA8" w:rsidRDefault="00917BA8" w:rsidP="00917BA8">
      <w:pPr>
        <w:pStyle w:val="Para0"/>
        <w:rPr>
          <w:rtl/>
        </w:rPr>
      </w:pPr>
      <w:r>
        <w:rPr>
          <w:rtl/>
        </w:rPr>
        <w:fldChar w:fldCharType="end"/>
      </w:r>
    </w:p>
    <w:p w:rsidR="001034D0" w:rsidRDefault="001034D0" w:rsidP="00917BA8">
      <w:pPr>
        <w:pStyle w:val="1"/>
        <w:pageBreakBefore/>
        <w:rPr>
          <w:rtl/>
        </w:rPr>
      </w:pPr>
      <w:bookmarkStart w:id="1" w:name="_Toc410639416"/>
      <w:r>
        <w:rPr>
          <w:rtl/>
        </w:rPr>
        <w:lastRenderedPageBreak/>
        <w:t>יעדים</w:t>
      </w:r>
      <w:bookmarkEnd w:id="1"/>
      <w:r>
        <w:rPr>
          <w:rtl/>
        </w:rPr>
        <w:tab/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מטרות האפליקציה</w:t>
      </w:r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i/>
          <w:iCs/>
          <w:rtl/>
        </w:rPr>
        <w:t>מהן המטרות של האפליקציה שתפותח? על איזה צורך היא עונה? איזה בעיות היא פותרת?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לקוח</w:t>
      </w:r>
      <w:r>
        <w:rPr>
          <w:rFonts w:hint="cs"/>
          <w:rtl/>
        </w:rPr>
        <w:t xml:space="preserve"> ראשי</w:t>
      </w:r>
    </w:p>
    <w:p w:rsidR="001034D0" w:rsidRDefault="001034D0" w:rsidP="001034D0">
      <w:pPr>
        <w:pStyle w:val="Para2"/>
        <w:rPr>
          <w:i/>
          <w:iCs/>
          <w:rtl/>
        </w:rPr>
      </w:pPr>
      <w:r w:rsidRPr="00AA2B3B">
        <w:rPr>
          <w:i/>
          <w:iCs/>
          <w:rtl/>
        </w:rPr>
        <w:t xml:space="preserve">מי מבקש את המשימה (מממן)? </w:t>
      </w:r>
      <w:r w:rsidRPr="00AA2B3B">
        <w:rPr>
          <w:rFonts w:hint="cs"/>
          <w:i/>
          <w:iCs/>
          <w:rtl/>
        </w:rPr>
        <w:t xml:space="preserve">מי מייצג את הלקוח ומתפקד כמנהל המוצר / </w:t>
      </w:r>
      <w:r w:rsidRPr="00AA2B3B">
        <w:rPr>
          <w:i/>
          <w:iCs/>
        </w:rPr>
        <w:t>Product Owner</w:t>
      </w:r>
      <w:r w:rsidRPr="00AA2B3B">
        <w:rPr>
          <w:rFonts w:hint="cs"/>
          <w:i/>
          <w:iCs/>
          <w:rtl/>
        </w:rPr>
        <w:t xml:space="preserve">? </w:t>
      </w:r>
      <w:r w:rsidRPr="00AA2B3B">
        <w:rPr>
          <w:i/>
          <w:iCs/>
          <w:rtl/>
        </w:rPr>
        <w:t>מי עתיד להשתמש באפליקציה?</w:t>
      </w:r>
      <w:r>
        <w:rPr>
          <w:rFonts w:hint="cs"/>
          <w:i/>
          <w:iCs/>
          <w:rtl/>
        </w:rPr>
        <w:t xml:space="preserve"> מי קובע עדיפויות וסדר ביצוע? </w:t>
      </w:r>
    </w:p>
    <w:p w:rsidR="001034D0" w:rsidRDefault="001034D0" w:rsidP="001034D0">
      <w:pPr>
        <w:pStyle w:val="2"/>
        <w:rPr>
          <w:rtl/>
        </w:rPr>
      </w:pPr>
      <w:r>
        <w:rPr>
          <w:rFonts w:hint="cs"/>
          <w:rtl/>
        </w:rPr>
        <w:t>קהל יעד</w:t>
      </w:r>
    </w:p>
    <w:p w:rsidR="001034D0" w:rsidRPr="006223FB" w:rsidRDefault="001034D0" w:rsidP="001034D0">
      <w:pPr>
        <w:pStyle w:val="Para2"/>
        <w:rPr>
          <w:i/>
          <w:iCs/>
          <w:rtl/>
        </w:rPr>
      </w:pPr>
      <w:r w:rsidRPr="006223FB">
        <w:rPr>
          <w:rFonts w:hint="cs"/>
          <w:i/>
          <w:iCs/>
          <w:rtl/>
        </w:rPr>
        <w:t>תכונות ואילוצים עיקריים של המשתמש הממוצע ביישום. צורות שימוש, סביבת התפעול של היישום</w:t>
      </w:r>
    </w:p>
    <w:p w:rsidR="001034D0" w:rsidRPr="00A4670A" w:rsidRDefault="001034D0" w:rsidP="001034D0">
      <w:pPr>
        <w:pStyle w:val="2"/>
      </w:pPr>
      <w:r>
        <w:rPr>
          <w:rtl/>
        </w:rPr>
        <w:t>סיכונים</w:t>
      </w:r>
    </w:p>
    <w:p w:rsidR="001034D0" w:rsidRDefault="001034D0" w:rsidP="001034D0">
      <w:pPr>
        <w:pStyle w:val="Para2"/>
        <w:rPr>
          <w:i/>
          <w:iCs/>
          <w:rtl/>
        </w:rPr>
      </w:pPr>
      <w:r w:rsidRPr="00AA2B3B">
        <w:rPr>
          <w:i/>
          <w:iCs/>
          <w:rtl/>
        </w:rPr>
        <w:t>מהם הסיכונים העסקיים והטכניים שעשויים להתרחש ולפגוע בהשגת המטרות הנ"ל?</w:t>
      </w:r>
    </w:p>
    <w:p w:rsidR="001034D0" w:rsidRPr="00AA2B3B" w:rsidRDefault="001034D0" w:rsidP="001034D0">
      <w:pPr>
        <w:pStyle w:val="Para2"/>
        <w:rPr>
          <w:i/>
          <w:iCs/>
        </w:rPr>
      </w:pPr>
      <w:r>
        <w:rPr>
          <w:rFonts w:hint="cs"/>
          <w:i/>
          <w:iCs/>
          <w:rtl/>
        </w:rPr>
        <w:t>ראה נספח תוכנית ניהול סיכונים</w:t>
      </w:r>
    </w:p>
    <w:p w:rsidR="001034D0" w:rsidRDefault="001034D0" w:rsidP="001034D0">
      <w:pPr>
        <w:pStyle w:val="1"/>
        <w:pageBreakBefore/>
        <w:rPr>
          <w:rtl/>
        </w:rPr>
      </w:pPr>
      <w:bookmarkStart w:id="2" w:name="_Toc410639417"/>
      <w:r>
        <w:rPr>
          <w:rtl/>
        </w:rPr>
        <w:t>יישום</w:t>
      </w:r>
      <w:bookmarkEnd w:id="2"/>
    </w:p>
    <w:p w:rsidR="001034D0" w:rsidRDefault="001034D0" w:rsidP="001034D0">
      <w:pPr>
        <w:pStyle w:val="2"/>
        <w:rPr>
          <w:rtl/>
        </w:rPr>
      </w:pPr>
      <w:r>
        <w:rPr>
          <w:rtl/>
        </w:rPr>
        <w:t>פונקציונאליות</w:t>
      </w:r>
    </w:p>
    <w:p w:rsidR="001034D0" w:rsidRPr="00AA2B3B" w:rsidRDefault="001034D0" w:rsidP="00917BA8">
      <w:pPr>
        <w:pStyle w:val="Para2"/>
        <w:rPr>
          <w:i/>
          <w:iCs/>
        </w:rPr>
      </w:pPr>
      <w:r w:rsidRPr="00AA2B3B">
        <w:rPr>
          <w:i/>
          <w:iCs/>
          <w:rtl/>
        </w:rPr>
        <w:t>מהן התכונות/הפונקציות שהאפליקציה תספק למשתמש הקצה?</w:t>
      </w:r>
      <w:r w:rsidRPr="00AA2B3B">
        <w:rPr>
          <w:rFonts w:hint="cs"/>
          <w:i/>
          <w:iCs/>
          <w:rtl/>
        </w:rPr>
        <w:t xml:space="preserve"> מומלץ לפרט כאן את התכונות באופן כללי ולהוסיף </w:t>
      </w:r>
      <w:r w:rsidRPr="00AA2B3B">
        <w:rPr>
          <w:i/>
          <w:iCs/>
          <w:rtl/>
        </w:rPr>
        <w:t>קישור ל-</w:t>
      </w:r>
      <w:r w:rsidRPr="00AA2B3B">
        <w:rPr>
          <w:i/>
          <w:iCs/>
        </w:rPr>
        <w:t>Backlog</w:t>
      </w:r>
      <w:r w:rsidRPr="00AA2B3B">
        <w:rPr>
          <w:i/>
          <w:iCs/>
          <w:rtl/>
        </w:rPr>
        <w:t xml:space="preserve"> מפורט </w:t>
      </w:r>
      <w:r w:rsidRPr="00AA2B3B">
        <w:rPr>
          <w:rFonts w:hint="cs"/>
          <w:i/>
          <w:iCs/>
          <w:rtl/>
        </w:rPr>
        <w:t xml:space="preserve">לניהול </w:t>
      </w:r>
      <w:r w:rsidRPr="00AA2B3B">
        <w:rPr>
          <w:i/>
          <w:iCs/>
          <w:rtl/>
        </w:rPr>
        <w:t xml:space="preserve">הדרישות </w:t>
      </w:r>
      <w:r w:rsidRPr="00AA2B3B">
        <w:rPr>
          <w:rFonts w:hint="cs"/>
          <w:i/>
          <w:iCs/>
          <w:rtl/>
        </w:rPr>
        <w:t xml:space="preserve">והסטטוס שלהן </w:t>
      </w:r>
      <w:r w:rsidRPr="00AA2B3B">
        <w:rPr>
          <w:i/>
          <w:iCs/>
          <w:rtl/>
        </w:rPr>
        <w:t xml:space="preserve">(קישור לאקסל ניהול </w:t>
      </w:r>
      <w:r w:rsidR="00917BA8">
        <w:rPr>
          <w:i/>
          <w:iCs/>
        </w:rPr>
        <w:t xml:space="preserve"> </w:t>
      </w:r>
      <w:r w:rsidRPr="00AA2B3B">
        <w:rPr>
          <w:i/>
          <w:iCs/>
        </w:rPr>
        <w:t>backlog</w:t>
      </w:r>
      <w:r w:rsidRPr="00AA2B3B">
        <w:rPr>
          <w:i/>
          <w:iCs/>
          <w:rtl/>
        </w:rPr>
        <w:t xml:space="preserve"> או כלי כדוגמת </w:t>
      </w:r>
      <w:r w:rsidRPr="00AA2B3B">
        <w:rPr>
          <w:i/>
          <w:iCs/>
        </w:rPr>
        <w:t>Atlassian/Jira</w:t>
      </w:r>
      <w:r w:rsidRPr="00AA2B3B">
        <w:rPr>
          <w:i/>
          <w:iCs/>
          <w:rtl/>
        </w:rPr>
        <w:t>).</w:t>
      </w:r>
    </w:p>
    <w:p w:rsidR="001034D0" w:rsidRDefault="001034D0" w:rsidP="001034D0">
      <w:pPr>
        <w:pStyle w:val="2"/>
        <w:rPr>
          <w:rtl/>
        </w:rPr>
      </w:pPr>
      <w:r>
        <w:rPr>
          <w:rFonts w:hint="cs"/>
          <w:rtl/>
        </w:rPr>
        <w:t>ממשק משתמש</w:t>
      </w:r>
    </w:p>
    <w:p w:rsidR="001034D0" w:rsidRPr="008D014F" w:rsidRDefault="001034D0" w:rsidP="008D014F">
      <w:pPr>
        <w:pStyle w:val="BulletList2"/>
        <w:rPr>
          <w:i/>
          <w:iCs/>
          <w:rtl/>
        </w:rPr>
      </w:pPr>
      <w:r w:rsidRPr="008D014F">
        <w:rPr>
          <w:rFonts w:hint="cs"/>
          <w:i/>
          <w:iCs/>
          <w:rtl/>
        </w:rPr>
        <w:t xml:space="preserve">מהם </w:t>
      </w:r>
      <w:r w:rsidRPr="008D014F">
        <w:rPr>
          <w:i/>
          <w:iCs/>
          <w:rtl/>
        </w:rPr>
        <w:t xml:space="preserve">כללי עיצוב </w:t>
      </w:r>
      <w:r w:rsidRPr="008D014F">
        <w:rPr>
          <w:rFonts w:hint="cs"/>
          <w:i/>
          <w:iCs/>
          <w:rtl/>
        </w:rPr>
        <w:t xml:space="preserve">ה- </w:t>
      </w:r>
      <w:r w:rsidRPr="008D014F">
        <w:rPr>
          <w:i/>
          <w:iCs/>
        </w:rPr>
        <w:t>UI</w:t>
      </w:r>
      <w:r w:rsidRPr="008D014F">
        <w:rPr>
          <w:i/>
          <w:iCs/>
          <w:rtl/>
        </w:rPr>
        <w:t xml:space="preserve"> שמהם ייגזר העיצוב הסופי של כל מסך</w:t>
      </w:r>
      <w:r w:rsidRPr="008D014F">
        <w:rPr>
          <w:rFonts w:hint="cs"/>
          <w:i/>
          <w:iCs/>
          <w:rtl/>
        </w:rPr>
        <w:t>? (אפשר להפנות לנספח)</w:t>
      </w:r>
    </w:p>
    <w:p w:rsidR="001034D0" w:rsidRPr="008D014F" w:rsidRDefault="001034D0" w:rsidP="008D014F">
      <w:pPr>
        <w:pStyle w:val="BulletList2"/>
        <w:rPr>
          <w:i/>
          <w:iCs/>
          <w:rtl/>
        </w:rPr>
      </w:pPr>
      <w:r w:rsidRPr="008D014F">
        <w:rPr>
          <w:rFonts w:hint="cs"/>
          <w:i/>
          <w:iCs/>
          <w:rtl/>
        </w:rPr>
        <w:t xml:space="preserve">באילו </w:t>
      </w:r>
      <w:r w:rsidRPr="008D014F">
        <w:rPr>
          <w:i/>
          <w:iCs/>
          <w:rtl/>
        </w:rPr>
        <w:t xml:space="preserve">רזולוציות </w:t>
      </w:r>
      <w:r w:rsidRPr="008D014F">
        <w:rPr>
          <w:rFonts w:hint="cs"/>
          <w:i/>
          <w:iCs/>
          <w:rtl/>
        </w:rPr>
        <w:t xml:space="preserve">האפליקציה תתמוך? </w:t>
      </w:r>
      <w:r w:rsidRPr="008D014F">
        <w:rPr>
          <w:i/>
          <w:iCs/>
          <w:rtl/>
        </w:rPr>
        <w:t xml:space="preserve">האם מבוצע </w:t>
      </w:r>
      <w:r w:rsidRPr="008D014F">
        <w:rPr>
          <w:i/>
          <w:iCs/>
        </w:rPr>
        <w:t>scaling</w:t>
      </w:r>
      <w:r w:rsidRPr="008D014F">
        <w:rPr>
          <w:i/>
          <w:iCs/>
          <w:rtl/>
        </w:rPr>
        <w:t xml:space="preserve">? האם נשמר </w:t>
      </w:r>
      <w:r w:rsidRPr="008D014F">
        <w:rPr>
          <w:i/>
          <w:iCs/>
        </w:rPr>
        <w:t>aspect ratio</w:t>
      </w:r>
      <w:r w:rsidRPr="008D014F">
        <w:rPr>
          <w:i/>
          <w:iCs/>
          <w:rtl/>
        </w:rPr>
        <w:t xml:space="preserve"> קבוע? האם ה-</w:t>
      </w:r>
      <w:r w:rsidRPr="008D014F">
        <w:rPr>
          <w:i/>
          <w:iCs/>
        </w:rPr>
        <w:t>UI</w:t>
      </w:r>
      <w:r w:rsidRPr="008D014F">
        <w:rPr>
          <w:i/>
          <w:iCs/>
          <w:rtl/>
        </w:rPr>
        <w:t xml:space="preserve"> מתאים את עצמו אוטומטית לרזולוציות השונות (</w:t>
      </w:r>
      <w:r w:rsidRPr="008D014F">
        <w:rPr>
          <w:i/>
          <w:iCs/>
        </w:rPr>
        <w:t>responsive</w:t>
      </w:r>
      <w:r w:rsidRPr="008D014F">
        <w:rPr>
          <w:i/>
          <w:iCs/>
          <w:rtl/>
        </w:rPr>
        <w:t>) או מתוכנן מראש למספר רזולוציות עיקריות/פופולריות?</w:t>
      </w:r>
    </w:p>
    <w:p w:rsidR="001034D0" w:rsidRPr="008D014F" w:rsidRDefault="001034D0" w:rsidP="008D014F">
      <w:pPr>
        <w:pStyle w:val="BulletList2"/>
        <w:rPr>
          <w:i/>
          <w:iCs/>
        </w:rPr>
      </w:pPr>
      <w:r w:rsidRPr="008D014F">
        <w:rPr>
          <w:i/>
          <w:iCs/>
          <w:rtl/>
        </w:rPr>
        <w:t>האם יש תמיכה ב-</w:t>
      </w:r>
      <w:r w:rsidRPr="008D014F">
        <w:rPr>
          <w:i/>
          <w:iCs/>
        </w:rPr>
        <w:t>portrait</w:t>
      </w:r>
      <w:r w:rsidRPr="008D014F">
        <w:rPr>
          <w:i/>
          <w:iCs/>
          <w:rtl/>
        </w:rPr>
        <w:t xml:space="preserve"> או </w:t>
      </w:r>
      <w:r w:rsidRPr="008D014F">
        <w:rPr>
          <w:i/>
          <w:iCs/>
        </w:rPr>
        <w:t>landscape</w:t>
      </w:r>
      <w:r w:rsidRPr="008D014F">
        <w:rPr>
          <w:i/>
          <w:iCs/>
          <w:rtl/>
        </w:rPr>
        <w:t xml:space="preserve"> בלבד? או תמיכה היברידית (בתלות באוריינטציה של המכשיר)?</w:t>
      </w:r>
    </w:p>
    <w:p w:rsidR="008D014F" w:rsidRPr="008D014F" w:rsidRDefault="008D014F" w:rsidP="008D014F">
      <w:pPr>
        <w:pStyle w:val="BulletList2"/>
        <w:rPr>
          <w:i/>
          <w:iCs/>
          <w:rtl/>
        </w:rPr>
      </w:pPr>
      <w:r w:rsidRPr="008D014F">
        <w:rPr>
          <w:i/>
          <w:iCs/>
          <w:rtl/>
        </w:rPr>
        <w:t>מתי ואיפה ניתן ללחוץ ביישומון (באיזה מסך, באיזה מצב, מה הפעולה שתבוצע)</w:t>
      </w:r>
      <w:r w:rsidRPr="008D014F">
        <w:rPr>
          <w:rFonts w:hint="cs"/>
          <w:i/>
          <w:iCs/>
          <w:rtl/>
        </w:rPr>
        <w:t>?</w:t>
      </w:r>
      <w:r w:rsidRPr="008D014F">
        <w:rPr>
          <w:i/>
          <w:iCs/>
          <w:rtl/>
        </w:rPr>
        <w:t xml:space="preserve"> האם נתמכת רק לחיצה קצרה, רק ארוכה, או שתיהן?</w:t>
      </w:r>
    </w:p>
    <w:p w:rsidR="008D014F" w:rsidRPr="008D014F" w:rsidRDefault="008D014F" w:rsidP="008D014F">
      <w:pPr>
        <w:pStyle w:val="BulletList2"/>
        <w:rPr>
          <w:i/>
          <w:iCs/>
          <w:rtl/>
        </w:rPr>
      </w:pPr>
      <w:r w:rsidRPr="008D014F">
        <w:rPr>
          <w:rFonts w:hint="cs"/>
          <w:i/>
          <w:iCs/>
          <w:rtl/>
        </w:rPr>
        <w:t xml:space="preserve">מומלץ </w:t>
      </w:r>
      <w:r w:rsidRPr="008D014F">
        <w:rPr>
          <w:i/>
          <w:iCs/>
          <w:rtl/>
        </w:rPr>
        <w:t>לספק סקיצות (</w:t>
      </w:r>
      <w:r w:rsidRPr="008D014F">
        <w:rPr>
          <w:i/>
          <w:iCs/>
        </w:rPr>
        <w:t>layout, mock-up</w:t>
      </w:r>
      <w:r w:rsidRPr="008D014F">
        <w:rPr>
          <w:i/>
          <w:iCs/>
          <w:rtl/>
        </w:rPr>
        <w:t>) עבור הרזולוציות השונות (אם יש הבדל) ועבור ה-</w:t>
      </w:r>
      <w:r w:rsidRPr="008D014F">
        <w:rPr>
          <w:i/>
          <w:iCs/>
        </w:rPr>
        <w:t>Orientations</w:t>
      </w:r>
      <w:r w:rsidRPr="008D014F">
        <w:rPr>
          <w:i/>
          <w:iCs/>
          <w:rtl/>
        </w:rPr>
        <w:t xml:space="preserve"> השונים (</w:t>
      </w:r>
      <w:r w:rsidRPr="008D014F">
        <w:rPr>
          <w:i/>
          <w:iCs/>
        </w:rPr>
        <w:t>landscape, portrait</w:t>
      </w:r>
      <w:r w:rsidRPr="008D014F">
        <w:rPr>
          <w:i/>
          <w:iCs/>
          <w:rtl/>
        </w:rPr>
        <w:t>).</w:t>
      </w:r>
    </w:p>
    <w:p w:rsidR="008D014F" w:rsidRDefault="008D014F" w:rsidP="008D014F">
      <w:pPr>
        <w:pStyle w:val="2"/>
        <w:rPr>
          <w:rtl/>
        </w:rPr>
      </w:pPr>
      <w:r>
        <w:rPr>
          <w:rFonts w:hint="cs"/>
          <w:rtl/>
        </w:rPr>
        <w:t>תפריטים</w:t>
      </w:r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i/>
          <w:iCs/>
          <w:rtl/>
        </w:rPr>
        <w:t>אילו תפריטים יהיו ביישומון? כיצד יבוצע הניווט בהם?</w:t>
      </w:r>
    </w:p>
    <w:p w:rsidR="002F3A7C" w:rsidRDefault="002F3A7C" w:rsidP="002F3A7C">
      <w:pPr>
        <w:pStyle w:val="2"/>
        <w:rPr>
          <w:rtl/>
        </w:rPr>
      </w:pPr>
      <w:r>
        <w:rPr>
          <w:rFonts w:hint="cs"/>
          <w:rtl/>
        </w:rPr>
        <w:t>מחוות</w:t>
      </w:r>
    </w:p>
    <w:p w:rsidR="001034D0" w:rsidRPr="00AA2B3B" w:rsidRDefault="001034D0" w:rsidP="001034D0">
      <w:pPr>
        <w:pStyle w:val="Para2"/>
        <w:rPr>
          <w:i/>
          <w:iCs/>
          <w:rtl/>
        </w:rPr>
      </w:pPr>
      <w:r w:rsidRPr="00AA2B3B">
        <w:rPr>
          <w:i/>
          <w:iCs/>
          <w:rtl/>
        </w:rPr>
        <w:t>באילו מחוות (</w:t>
      </w:r>
      <w:r w:rsidRPr="00AA2B3B">
        <w:rPr>
          <w:i/>
          <w:iCs/>
        </w:rPr>
        <w:t>Gestures</w:t>
      </w:r>
      <w:r w:rsidRPr="00AA2B3B">
        <w:rPr>
          <w:i/>
          <w:iCs/>
          <w:rtl/>
        </w:rPr>
        <w:t>) יתמוך היישומון</w:t>
      </w:r>
      <w:r w:rsidRPr="00AA2B3B">
        <w:rPr>
          <w:rFonts w:hint="cs"/>
          <w:i/>
          <w:iCs/>
          <w:rtl/>
        </w:rPr>
        <w:t>?</w:t>
      </w:r>
      <w:r w:rsidRPr="00AA2B3B">
        <w:rPr>
          <w:i/>
          <w:iCs/>
          <w:rtl/>
        </w:rPr>
        <w:t xml:space="preserve"> ואיפה (באיזה מסך, באיזה מצב, מה הפעולה שתבוצע)</w:t>
      </w:r>
      <w:r w:rsidRPr="00AA2B3B">
        <w:rPr>
          <w:rFonts w:hint="cs"/>
          <w:i/>
          <w:iCs/>
          <w:rtl/>
        </w:rPr>
        <w:t>?</w:t>
      </w:r>
    </w:p>
    <w:p w:rsidR="002F3A7C" w:rsidRDefault="002F3A7C" w:rsidP="002F3A7C">
      <w:pPr>
        <w:pStyle w:val="2"/>
        <w:rPr>
          <w:rtl/>
        </w:rPr>
      </w:pPr>
      <w:r>
        <w:rPr>
          <w:rFonts w:hint="cs"/>
          <w:rtl/>
        </w:rPr>
        <w:t>תוכן שיווקי</w:t>
      </w:r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i/>
          <w:iCs/>
          <w:rtl/>
        </w:rPr>
        <w:t>היכן ומתי ישולבו פרסומות</w:t>
      </w:r>
      <w:r w:rsidRPr="00AA2B3B">
        <w:rPr>
          <w:rFonts w:hint="cs"/>
          <w:i/>
          <w:iCs/>
          <w:rtl/>
        </w:rPr>
        <w:t>?</w:t>
      </w:r>
      <w:r w:rsidRPr="00AA2B3B">
        <w:rPr>
          <w:i/>
          <w:iCs/>
          <w:rtl/>
        </w:rPr>
        <w:t xml:space="preserve"> אילו סוגי פרסומות? רק </w:t>
      </w:r>
      <w:r w:rsidRPr="00AA2B3B">
        <w:rPr>
          <w:i/>
          <w:iCs/>
        </w:rPr>
        <w:t>Banner ads</w:t>
      </w:r>
      <w:r w:rsidRPr="00AA2B3B">
        <w:rPr>
          <w:i/>
          <w:iCs/>
          <w:rtl/>
        </w:rPr>
        <w:t>? גם מסכי פרסומת מלאים (</w:t>
      </w:r>
      <w:r w:rsidRPr="00AA2B3B">
        <w:rPr>
          <w:i/>
          <w:iCs/>
        </w:rPr>
        <w:t>Interstitial adds</w:t>
      </w:r>
      <w:r w:rsidRPr="00AA2B3B">
        <w:rPr>
          <w:i/>
          <w:iCs/>
          <w:rtl/>
        </w:rPr>
        <w:t>)? באיזה מצב ואיך זה משתלב בתהליך?</w:t>
      </w:r>
    </w:p>
    <w:p w:rsidR="002F3A7C" w:rsidRDefault="002F3A7C" w:rsidP="002F3A7C">
      <w:pPr>
        <w:pStyle w:val="2"/>
        <w:rPr>
          <w:rtl/>
        </w:rPr>
      </w:pPr>
      <w:r>
        <w:rPr>
          <w:rFonts w:hint="cs"/>
          <w:rtl/>
        </w:rPr>
        <w:t>רכש בתוך היישום</w:t>
      </w:r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i/>
          <w:iCs/>
          <w:rtl/>
        </w:rPr>
        <w:t>להגדיר האם ניתן לרכוש מוצרים בתוך היישומון. האם רוכשים מוצרים מתכלים (</w:t>
      </w:r>
      <w:r w:rsidRPr="00AA2B3B">
        <w:rPr>
          <w:i/>
          <w:iCs/>
        </w:rPr>
        <w:t>consumables</w:t>
      </w:r>
      <w:r w:rsidRPr="00AA2B3B">
        <w:rPr>
          <w:i/>
          <w:iCs/>
          <w:rtl/>
        </w:rPr>
        <w:t xml:space="preserve">, בדרך כלל מטבע פרטי כלשהו)? האם רוכשים </w:t>
      </w:r>
      <w:r w:rsidRPr="00AA2B3B">
        <w:rPr>
          <w:i/>
          <w:iCs/>
        </w:rPr>
        <w:t>Non-consumables</w:t>
      </w:r>
      <w:r w:rsidRPr="00AA2B3B">
        <w:rPr>
          <w:i/>
          <w:iCs/>
          <w:rtl/>
        </w:rPr>
        <w:t xml:space="preserve"> (בד"כ פתיחת תכונה מתקדמת)?</w:t>
      </w:r>
    </w:p>
    <w:p w:rsidR="008D014F" w:rsidRDefault="008D014F" w:rsidP="008D014F">
      <w:pPr>
        <w:pStyle w:val="2"/>
        <w:rPr>
          <w:rtl/>
        </w:rPr>
      </w:pPr>
      <w:bookmarkStart w:id="3" w:name="_Toc361210727"/>
      <w:bookmarkStart w:id="4" w:name="_Toc372891805"/>
      <w:r>
        <w:rPr>
          <w:rFonts w:hint="cs"/>
          <w:rtl/>
        </w:rPr>
        <w:t>מודל הנתונים הלוגי</w:t>
      </w:r>
      <w:bookmarkEnd w:id="3"/>
      <w:bookmarkEnd w:id="4"/>
    </w:p>
    <w:p w:rsidR="008D014F" w:rsidRPr="00564665" w:rsidRDefault="008D014F" w:rsidP="00564665">
      <w:pPr>
        <w:pStyle w:val="BulletList2"/>
        <w:rPr>
          <w:i/>
          <w:iCs/>
        </w:rPr>
      </w:pPr>
      <w:r w:rsidRPr="00564665">
        <w:rPr>
          <w:rFonts w:hint="cs"/>
          <w:i/>
          <w:iCs/>
          <w:rtl/>
        </w:rPr>
        <w:t>מהן ישויות המידע שעליהן מבוססת התוכנה? מהו הקשר ביניהן (</w:t>
      </w:r>
      <w:r w:rsidRPr="00564665">
        <w:rPr>
          <w:i/>
          <w:iCs/>
        </w:rPr>
        <w:t>1:1</w:t>
      </w:r>
      <w:r w:rsidRPr="00564665">
        <w:rPr>
          <w:rFonts w:hint="cs"/>
          <w:i/>
          <w:iCs/>
          <w:rtl/>
        </w:rPr>
        <w:t xml:space="preserve">, </w:t>
      </w:r>
      <w:r w:rsidRPr="00564665">
        <w:rPr>
          <w:i/>
          <w:iCs/>
        </w:rPr>
        <w:t>1:n</w:t>
      </w:r>
      <w:r w:rsidRPr="00564665">
        <w:rPr>
          <w:rFonts w:hint="cs"/>
          <w:i/>
          <w:iCs/>
          <w:rtl/>
        </w:rPr>
        <w:t xml:space="preserve"> וכו')?</w:t>
      </w:r>
    </w:p>
    <w:p w:rsidR="008D014F" w:rsidRPr="00564665" w:rsidRDefault="008D014F" w:rsidP="00564665">
      <w:pPr>
        <w:pStyle w:val="BulletList2"/>
        <w:rPr>
          <w:i/>
          <w:iCs/>
        </w:rPr>
      </w:pPr>
      <w:r w:rsidRPr="00564665">
        <w:rPr>
          <w:rFonts w:hint="cs"/>
          <w:i/>
          <w:iCs/>
          <w:rtl/>
        </w:rPr>
        <w:t xml:space="preserve">מומלץ לצרף תרשים </w:t>
      </w:r>
      <w:r w:rsidRPr="00564665">
        <w:rPr>
          <w:i/>
          <w:iCs/>
        </w:rPr>
        <w:t>Class Diagram</w:t>
      </w:r>
      <w:r w:rsidRPr="00564665">
        <w:rPr>
          <w:rFonts w:hint="cs"/>
          <w:i/>
          <w:iCs/>
          <w:rtl/>
        </w:rPr>
        <w:t>.</w:t>
      </w:r>
    </w:p>
    <w:p w:rsidR="008D014F" w:rsidRDefault="008D014F" w:rsidP="008D014F">
      <w:pPr>
        <w:pStyle w:val="2"/>
        <w:rPr>
          <w:rtl/>
        </w:rPr>
      </w:pPr>
      <w:bookmarkStart w:id="5" w:name="_Toc360620600"/>
      <w:bookmarkStart w:id="6" w:name="_Toc360620876"/>
      <w:bookmarkStart w:id="7" w:name="_Toc361210735"/>
      <w:bookmarkStart w:id="8" w:name="_Toc372891812"/>
      <w:r>
        <w:rPr>
          <w:rtl/>
        </w:rPr>
        <w:t>אבטחת מידע</w:t>
      </w:r>
      <w:bookmarkEnd w:id="5"/>
      <w:bookmarkEnd w:id="6"/>
      <w:bookmarkEnd w:id="7"/>
      <w:bookmarkEnd w:id="8"/>
    </w:p>
    <w:p w:rsidR="008D014F" w:rsidRPr="008D014F" w:rsidRDefault="008D014F" w:rsidP="008D014F">
      <w:pPr>
        <w:pStyle w:val="Para2"/>
        <w:rPr>
          <w:i/>
          <w:iCs/>
        </w:rPr>
      </w:pPr>
      <w:r w:rsidRPr="008D014F">
        <w:rPr>
          <w:rFonts w:hint="cs"/>
          <w:i/>
          <w:iCs/>
          <w:rtl/>
        </w:rPr>
        <w:t xml:space="preserve">האם יש צורך בהזדהות? כיצד? באמצעות חשבון אישי? האם אפשר להזדהות ע"י </w:t>
      </w:r>
      <w:r w:rsidRPr="008D014F">
        <w:rPr>
          <w:i/>
          <w:iCs/>
        </w:rPr>
        <w:t>Facebook id</w:t>
      </w:r>
      <w:r w:rsidRPr="008D014F">
        <w:rPr>
          <w:rFonts w:hint="cs"/>
          <w:i/>
          <w:iCs/>
          <w:rtl/>
        </w:rPr>
        <w:t xml:space="preserve">, </w:t>
      </w:r>
      <w:r w:rsidRPr="008D014F">
        <w:rPr>
          <w:i/>
          <w:iCs/>
        </w:rPr>
        <w:t>Google id</w:t>
      </w:r>
      <w:r w:rsidR="00564665">
        <w:rPr>
          <w:rFonts w:hint="cs"/>
          <w:i/>
          <w:iCs/>
          <w:rtl/>
        </w:rPr>
        <w:t xml:space="preserve">, </w:t>
      </w:r>
      <w:r w:rsidR="00564665">
        <w:rPr>
          <w:i/>
          <w:iCs/>
        </w:rPr>
        <w:t>Biometric</w:t>
      </w:r>
      <w:r w:rsidRPr="008D014F">
        <w:rPr>
          <w:rFonts w:hint="cs"/>
          <w:i/>
          <w:iCs/>
          <w:rtl/>
        </w:rPr>
        <w:t xml:space="preserve"> וכו'?</w:t>
      </w:r>
    </w:p>
    <w:p w:rsidR="008D014F" w:rsidRDefault="008D014F" w:rsidP="008D014F">
      <w:pPr>
        <w:pStyle w:val="2"/>
        <w:rPr>
          <w:rtl/>
        </w:rPr>
      </w:pPr>
      <w:bookmarkStart w:id="9" w:name="_Toc360620611"/>
      <w:bookmarkStart w:id="10" w:name="_Toc360620887"/>
      <w:bookmarkStart w:id="11" w:name="_Toc361210737"/>
      <w:bookmarkStart w:id="12" w:name="_Toc372891814"/>
      <w:r>
        <w:rPr>
          <w:rtl/>
        </w:rPr>
        <w:t>נפחים</w:t>
      </w:r>
      <w:r>
        <w:rPr>
          <w:rFonts w:hint="cs"/>
          <w:rtl/>
        </w:rPr>
        <w:t>,</w:t>
      </w:r>
      <w:r>
        <w:rPr>
          <w:rtl/>
        </w:rPr>
        <w:t xml:space="preserve"> עומסים וביצועים</w:t>
      </w:r>
      <w:bookmarkEnd w:id="9"/>
      <w:bookmarkEnd w:id="10"/>
      <w:bookmarkEnd w:id="11"/>
      <w:bookmarkEnd w:id="12"/>
    </w:p>
    <w:p w:rsidR="008D014F" w:rsidRPr="008D014F" w:rsidRDefault="008D014F" w:rsidP="008D014F">
      <w:pPr>
        <w:pStyle w:val="Para2"/>
        <w:rPr>
          <w:i/>
          <w:iCs/>
        </w:rPr>
      </w:pPr>
      <w:r w:rsidRPr="008D014F">
        <w:rPr>
          <w:rFonts w:hint="cs"/>
          <w:i/>
          <w:iCs/>
          <w:rtl/>
        </w:rPr>
        <w:t>מהו נפח הנתונים הפנימי המקסימלי לשמירה במכשיר הקצה? מהי כמות המשתמשים הנתמכת (אם מדובר על שירות הכולל שרת)?  מהי יכולת הגידול? מהי התפלגות זמני התגובה לפעולות אופייניות?</w:t>
      </w:r>
    </w:p>
    <w:p w:rsidR="008D014F" w:rsidRDefault="008D014F" w:rsidP="008D014F">
      <w:pPr>
        <w:pStyle w:val="2"/>
        <w:rPr>
          <w:rtl/>
        </w:rPr>
      </w:pPr>
      <w:bookmarkStart w:id="13" w:name="_Toc360620617"/>
      <w:bookmarkStart w:id="14" w:name="_Toc360620893"/>
      <w:bookmarkStart w:id="15" w:name="_Toc361210738"/>
      <w:bookmarkStart w:id="16" w:name="_Toc372891815"/>
      <w:r>
        <w:rPr>
          <w:rtl/>
        </w:rPr>
        <w:t>ממשקים</w:t>
      </w:r>
      <w:bookmarkEnd w:id="13"/>
      <w:bookmarkEnd w:id="14"/>
      <w:bookmarkEnd w:id="15"/>
      <w:bookmarkEnd w:id="16"/>
    </w:p>
    <w:p w:rsidR="008D014F" w:rsidRPr="008D014F" w:rsidRDefault="008D014F" w:rsidP="008D014F">
      <w:pPr>
        <w:pStyle w:val="Para2"/>
        <w:rPr>
          <w:i/>
          <w:iCs/>
        </w:rPr>
      </w:pPr>
      <w:r w:rsidRPr="008D014F">
        <w:rPr>
          <w:rFonts w:hint="cs"/>
          <w:i/>
          <w:iCs/>
          <w:rtl/>
        </w:rPr>
        <w:t>האם יש ממשקים למערכות חיצוניות כלשהן? (מערכות תשלום, מערכות ניהול הגדרות וכו')</w:t>
      </w:r>
    </w:p>
    <w:p w:rsidR="001034D0" w:rsidRDefault="001034D0" w:rsidP="001034D0">
      <w:pPr>
        <w:pStyle w:val="2"/>
        <w:rPr>
          <w:rtl/>
        </w:rPr>
      </w:pPr>
      <w:r>
        <w:rPr>
          <w:rFonts w:hint="cs"/>
          <w:rtl/>
        </w:rPr>
        <w:t>תאימות לאחור</w:t>
      </w:r>
    </w:p>
    <w:p w:rsidR="001034D0" w:rsidRPr="00564665" w:rsidRDefault="001034D0" w:rsidP="00564665">
      <w:pPr>
        <w:pStyle w:val="BulletList2"/>
        <w:rPr>
          <w:i/>
          <w:iCs/>
          <w:rtl/>
        </w:rPr>
      </w:pPr>
      <w:r w:rsidRPr="00564665">
        <w:rPr>
          <w:rFonts w:hint="cs"/>
          <w:i/>
          <w:iCs/>
          <w:rtl/>
        </w:rPr>
        <w:t>האם מחייבים את המשתמשים לשדרג מיד לאחר שיוצאת מהדורה חדשה? או שמאפשרים להם תקופה מסוימת ללא שדרוג?</w:t>
      </w:r>
    </w:p>
    <w:p w:rsidR="001034D0" w:rsidRPr="00564665" w:rsidRDefault="001034D0" w:rsidP="00564665">
      <w:pPr>
        <w:pStyle w:val="BulletList2"/>
        <w:rPr>
          <w:i/>
          <w:iCs/>
          <w:rtl/>
        </w:rPr>
      </w:pPr>
      <w:r w:rsidRPr="00564665">
        <w:rPr>
          <w:rFonts w:hint="cs"/>
          <w:i/>
          <w:iCs/>
          <w:rtl/>
        </w:rPr>
        <w:t>האם המשתמשים מקבלים הודעה על מהדורה חדשה שיצאה, עם אפשרות לפתוח את החנות ולשדרג?</w:t>
      </w:r>
    </w:p>
    <w:p w:rsidR="001034D0" w:rsidRDefault="001034D0" w:rsidP="00917BA8">
      <w:pPr>
        <w:pStyle w:val="1"/>
        <w:pageBreakBefore/>
        <w:rPr>
          <w:rtl/>
        </w:rPr>
      </w:pPr>
      <w:bookmarkStart w:id="17" w:name="_Toc410639418"/>
      <w:r>
        <w:rPr>
          <w:rtl/>
        </w:rPr>
        <w:t>טכנולוגיה</w:t>
      </w:r>
      <w:bookmarkEnd w:id="17"/>
    </w:p>
    <w:p w:rsidR="001034D0" w:rsidRDefault="001034D0" w:rsidP="001034D0">
      <w:pPr>
        <w:pStyle w:val="2"/>
        <w:rPr>
          <w:rtl/>
        </w:rPr>
      </w:pPr>
      <w:r>
        <w:rPr>
          <w:rtl/>
        </w:rPr>
        <w:t>ארכיטקטורה</w:t>
      </w:r>
      <w:r w:rsidR="00917BA8">
        <w:rPr>
          <w:rFonts w:hint="cs"/>
          <w:rtl/>
        </w:rPr>
        <w:t xml:space="preserve"> פיזית ולוגית</w:t>
      </w:r>
    </w:p>
    <w:p w:rsidR="001034D0" w:rsidRPr="00544BAA" w:rsidRDefault="001034D0" w:rsidP="00544BAA">
      <w:pPr>
        <w:pStyle w:val="BulletList2"/>
        <w:rPr>
          <w:i/>
          <w:iCs/>
        </w:rPr>
      </w:pPr>
      <w:r w:rsidRPr="00544BAA">
        <w:rPr>
          <w:rFonts w:hint="cs"/>
          <w:i/>
          <w:iCs/>
          <w:rtl/>
        </w:rPr>
        <w:t xml:space="preserve">מהי </w:t>
      </w:r>
      <w:r w:rsidRPr="00544BAA">
        <w:rPr>
          <w:i/>
          <w:iCs/>
          <w:rtl/>
        </w:rPr>
        <w:t>ארכיטקטורת התוכנה</w:t>
      </w:r>
      <w:r w:rsidRPr="00544BAA">
        <w:rPr>
          <w:rFonts w:hint="cs"/>
          <w:i/>
          <w:iCs/>
          <w:rtl/>
        </w:rPr>
        <w:t>? מהי ה</w:t>
      </w:r>
      <w:r w:rsidRPr="00544BAA">
        <w:rPr>
          <w:i/>
          <w:iCs/>
          <w:rtl/>
        </w:rPr>
        <w:t xml:space="preserve">ארכיטקטורה </w:t>
      </w:r>
      <w:r w:rsidRPr="00544BAA">
        <w:rPr>
          <w:rFonts w:hint="cs"/>
          <w:i/>
          <w:iCs/>
          <w:rtl/>
        </w:rPr>
        <w:t>ה</w:t>
      </w:r>
      <w:r w:rsidRPr="00544BAA">
        <w:rPr>
          <w:i/>
          <w:iCs/>
          <w:rtl/>
        </w:rPr>
        <w:t>פיזית (מה רץ ביחידת הקצה, מה בשרת וכו', אם רלוונטי)</w:t>
      </w:r>
    </w:p>
    <w:p w:rsidR="001034D0" w:rsidRPr="00544BAA" w:rsidRDefault="00917BA8" w:rsidP="00544BAA">
      <w:pPr>
        <w:pStyle w:val="BulletList2"/>
        <w:rPr>
          <w:i/>
          <w:iCs/>
          <w:rtl/>
        </w:rPr>
      </w:pPr>
      <w:r w:rsidRPr="00544BAA">
        <w:rPr>
          <w:rFonts w:hint="cs"/>
          <w:i/>
          <w:iCs/>
          <w:rtl/>
        </w:rPr>
        <w:t xml:space="preserve">רצוי לצרף תרשים </w:t>
      </w:r>
      <w:r w:rsidRPr="00544BAA">
        <w:rPr>
          <w:i/>
          <w:iCs/>
        </w:rPr>
        <w:t>Block diagram</w:t>
      </w:r>
      <w:r w:rsidRPr="00544BAA">
        <w:rPr>
          <w:rFonts w:hint="cs"/>
          <w:i/>
          <w:iCs/>
          <w:rtl/>
        </w:rPr>
        <w:t xml:space="preserve"> של הרכיבים העיקריים ב</w:t>
      </w:r>
      <w:r w:rsidR="00544BAA" w:rsidRPr="00544BAA">
        <w:rPr>
          <w:rFonts w:hint="cs"/>
          <w:i/>
          <w:iCs/>
          <w:rtl/>
        </w:rPr>
        <w:t>מערכת והיכן יורץ כל רכיב (שרת, לקוח, תווכה וכד')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שרת</w:t>
      </w:r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rFonts w:hint="cs"/>
          <w:i/>
          <w:iCs/>
          <w:rtl/>
        </w:rPr>
        <w:t>אם רלוונטי</w:t>
      </w:r>
      <w:r w:rsidRPr="00AA2B3B">
        <w:rPr>
          <w:i/>
          <w:iCs/>
          <w:rtl/>
        </w:rPr>
        <w:t>: מה תפקיד</w:t>
      </w:r>
      <w:r w:rsidRPr="00AA2B3B">
        <w:rPr>
          <w:rFonts w:hint="cs"/>
          <w:i/>
          <w:iCs/>
          <w:rtl/>
        </w:rPr>
        <w:t xml:space="preserve"> השרת</w:t>
      </w:r>
      <w:r w:rsidRPr="00AA2B3B">
        <w:rPr>
          <w:i/>
          <w:iCs/>
          <w:rtl/>
        </w:rPr>
        <w:t>? מה רץ עליו? האם הוא תומך לאחור במהדורות ישנות של היישומון? כמה לאחור?</w:t>
      </w:r>
    </w:p>
    <w:p w:rsidR="00544BAA" w:rsidRDefault="00544BAA" w:rsidP="00544BAA">
      <w:pPr>
        <w:pStyle w:val="2"/>
        <w:rPr>
          <w:rtl/>
        </w:rPr>
      </w:pPr>
      <w:r>
        <w:rPr>
          <w:rtl/>
        </w:rPr>
        <w:t>בסיס נתונים</w:t>
      </w:r>
    </w:p>
    <w:p w:rsidR="00544BAA" w:rsidRPr="00AA2B3B" w:rsidRDefault="00544BAA" w:rsidP="00544BAA">
      <w:pPr>
        <w:pStyle w:val="Para2"/>
        <w:rPr>
          <w:i/>
          <w:iCs/>
        </w:rPr>
      </w:pPr>
      <w:r w:rsidRPr="00AA2B3B">
        <w:rPr>
          <w:i/>
          <w:iCs/>
          <w:rtl/>
        </w:rPr>
        <w:t xml:space="preserve">אם רלוונטי – </w:t>
      </w:r>
      <w:r w:rsidRPr="00AA2B3B">
        <w:rPr>
          <w:rFonts w:hint="cs"/>
          <w:i/>
          <w:iCs/>
          <w:rtl/>
        </w:rPr>
        <w:t>האם יש בסיס נתונים כלשהו בשימוש במכשיר הקצה או בשרת? איזה סוג? מה תפקידו?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מכשירי קצה</w:t>
      </w:r>
      <w:r w:rsidR="00544BAA">
        <w:rPr>
          <w:rFonts w:hint="cs"/>
          <w:rtl/>
        </w:rPr>
        <w:t xml:space="preserve"> נתמכים</w:t>
      </w:r>
    </w:p>
    <w:p w:rsidR="001034D0" w:rsidRPr="00AA2B3B" w:rsidRDefault="001034D0" w:rsidP="00544BAA">
      <w:pPr>
        <w:pStyle w:val="Para2"/>
        <w:rPr>
          <w:i/>
          <w:iCs/>
        </w:rPr>
      </w:pPr>
      <w:r w:rsidRPr="00AA2B3B">
        <w:rPr>
          <w:rFonts w:hint="cs"/>
          <w:i/>
          <w:iCs/>
          <w:rtl/>
        </w:rPr>
        <w:t>מה</w:t>
      </w:r>
      <w:r w:rsidR="00544BAA">
        <w:rPr>
          <w:rFonts w:hint="cs"/>
          <w:i/>
          <w:iCs/>
          <w:rtl/>
        </w:rPr>
        <w:t>ן</w:t>
      </w:r>
      <w:r w:rsidRPr="00AA2B3B">
        <w:rPr>
          <w:rFonts w:hint="cs"/>
          <w:i/>
          <w:iCs/>
          <w:rtl/>
        </w:rPr>
        <w:t xml:space="preserve"> </w:t>
      </w:r>
      <w:r w:rsidRPr="00AA2B3B">
        <w:rPr>
          <w:i/>
          <w:iCs/>
          <w:rtl/>
        </w:rPr>
        <w:t xml:space="preserve">מערכות </w:t>
      </w:r>
      <w:r w:rsidRPr="00AA2B3B">
        <w:rPr>
          <w:rFonts w:hint="cs"/>
          <w:i/>
          <w:iCs/>
          <w:rtl/>
        </w:rPr>
        <w:t>ה</w:t>
      </w:r>
      <w:r w:rsidRPr="00AA2B3B">
        <w:rPr>
          <w:i/>
          <w:iCs/>
          <w:rtl/>
        </w:rPr>
        <w:t>הפעלה</w:t>
      </w:r>
      <w:r w:rsidR="00544BAA">
        <w:rPr>
          <w:rFonts w:hint="cs"/>
          <w:i/>
          <w:iCs/>
          <w:rtl/>
        </w:rPr>
        <w:t xml:space="preserve"> והחומרה</w:t>
      </w:r>
      <w:r w:rsidRPr="00AA2B3B">
        <w:rPr>
          <w:i/>
          <w:iCs/>
          <w:rtl/>
        </w:rPr>
        <w:t xml:space="preserve"> </w:t>
      </w:r>
      <w:r w:rsidRPr="00AA2B3B">
        <w:rPr>
          <w:rFonts w:hint="cs"/>
          <w:i/>
          <w:iCs/>
          <w:rtl/>
        </w:rPr>
        <w:t>ה</w:t>
      </w:r>
      <w:r w:rsidRPr="00AA2B3B">
        <w:rPr>
          <w:i/>
          <w:iCs/>
          <w:rtl/>
        </w:rPr>
        <w:t>נתמכות</w:t>
      </w:r>
      <w:r w:rsidRPr="00AA2B3B">
        <w:rPr>
          <w:rFonts w:hint="cs"/>
          <w:i/>
          <w:iCs/>
          <w:rtl/>
        </w:rPr>
        <w:t xml:space="preserve"> במכשירי הקצה?</w:t>
      </w:r>
      <w:r w:rsidR="00544BAA">
        <w:rPr>
          <w:rFonts w:hint="cs"/>
          <w:i/>
          <w:iCs/>
          <w:rtl/>
        </w:rPr>
        <w:t xml:space="preserve"> האם יש דרישות מיוחדות למכשירי קצה?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כלי פיתוח</w:t>
      </w:r>
      <w:r>
        <w:rPr>
          <w:rFonts w:hint="cs"/>
          <w:rtl/>
        </w:rPr>
        <w:t xml:space="preserve">, ריצה </w:t>
      </w:r>
      <w:r>
        <w:rPr>
          <w:rtl/>
        </w:rPr>
        <w:t>ותחזוקה</w:t>
      </w:r>
    </w:p>
    <w:p w:rsidR="001034D0" w:rsidRPr="00544BAA" w:rsidRDefault="001034D0" w:rsidP="00544BAA">
      <w:pPr>
        <w:pStyle w:val="BulletList2"/>
        <w:rPr>
          <w:i/>
          <w:iCs/>
          <w:rtl/>
        </w:rPr>
      </w:pPr>
      <w:r w:rsidRPr="00544BAA">
        <w:rPr>
          <w:i/>
          <w:iCs/>
          <w:rtl/>
        </w:rPr>
        <w:t xml:space="preserve">האם הפיתוח יבוצע בנפרד לכל </w:t>
      </w:r>
      <w:r w:rsidRPr="00544BAA">
        <w:rPr>
          <w:rFonts w:hint="cs"/>
          <w:i/>
          <w:iCs/>
          <w:rtl/>
        </w:rPr>
        <w:t xml:space="preserve">מערכת הפעלה (אנדרואיד, </w:t>
      </w:r>
      <w:r w:rsidRPr="00544BAA">
        <w:rPr>
          <w:i/>
          <w:iCs/>
        </w:rPr>
        <w:t>iOS</w:t>
      </w:r>
      <w:r w:rsidRPr="00544BAA">
        <w:rPr>
          <w:rFonts w:hint="cs"/>
          <w:i/>
          <w:iCs/>
          <w:rtl/>
        </w:rPr>
        <w:t xml:space="preserve"> וכו')</w:t>
      </w:r>
      <w:r w:rsidRPr="00544BAA">
        <w:rPr>
          <w:i/>
          <w:iCs/>
          <w:rtl/>
        </w:rPr>
        <w:t xml:space="preserve">? או </w:t>
      </w:r>
      <w:r w:rsidRPr="00544BAA">
        <w:rPr>
          <w:rFonts w:hint="cs"/>
          <w:i/>
          <w:iCs/>
          <w:rtl/>
        </w:rPr>
        <w:t xml:space="preserve">האם </w:t>
      </w:r>
      <w:r w:rsidRPr="00544BAA">
        <w:rPr>
          <w:i/>
          <w:iCs/>
          <w:rtl/>
        </w:rPr>
        <w:t xml:space="preserve">יבוצע שימוש בכלי פיתוח </w:t>
      </w:r>
      <w:r w:rsidRPr="00544BAA">
        <w:rPr>
          <w:i/>
          <w:iCs/>
        </w:rPr>
        <w:t>multi-platform</w:t>
      </w:r>
      <w:r w:rsidRPr="00544BAA">
        <w:rPr>
          <w:i/>
          <w:iCs/>
          <w:rtl/>
        </w:rPr>
        <w:t xml:space="preserve"> (כדוגמת </w:t>
      </w:r>
      <w:r w:rsidRPr="00544BAA">
        <w:rPr>
          <w:i/>
          <w:iCs/>
        </w:rPr>
        <w:t>Unity, COCOS 2DX</w:t>
      </w:r>
      <w:r w:rsidRPr="00544BAA">
        <w:rPr>
          <w:i/>
          <w:iCs/>
          <w:rtl/>
        </w:rPr>
        <w:t xml:space="preserve"> וכו')</w:t>
      </w:r>
      <w:r w:rsidRPr="00544BAA">
        <w:rPr>
          <w:rFonts w:hint="cs"/>
          <w:i/>
          <w:iCs/>
          <w:rtl/>
        </w:rPr>
        <w:t>?</w:t>
      </w:r>
    </w:p>
    <w:p w:rsidR="001034D0" w:rsidRPr="00544BAA" w:rsidRDefault="001034D0" w:rsidP="00544BAA">
      <w:pPr>
        <w:pStyle w:val="BulletList2"/>
        <w:rPr>
          <w:i/>
          <w:iCs/>
        </w:rPr>
      </w:pPr>
      <w:r w:rsidRPr="00544BAA">
        <w:rPr>
          <w:i/>
          <w:iCs/>
          <w:rtl/>
        </w:rPr>
        <w:t>באלו ספריות/תשתיות יבוצע שימוש במהלך הפיתוח (תשתיות קוד פתוח, וכו')?</w:t>
      </w:r>
    </w:p>
    <w:p w:rsidR="001034D0" w:rsidRPr="00544BAA" w:rsidRDefault="001034D0" w:rsidP="00544BAA">
      <w:pPr>
        <w:pStyle w:val="BulletList2"/>
        <w:rPr>
          <w:i/>
          <w:iCs/>
        </w:rPr>
      </w:pPr>
      <w:r w:rsidRPr="00544BAA">
        <w:rPr>
          <w:rFonts w:hint="cs"/>
          <w:i/>
          <w:iCs/>
          <w:rtl/>
        </w:rPr>
        <w:t>באיזה כלי תנוהל תצורת הקוד (</w:t>
      </w:r>
      <w:r w:rsidRPr="00544BAA">
        <w:rPr>
          <w:i/>
          <w:iCs/>
        </w:rPr>
        <w:t>Source Control</w:t>
      </w:r>
      <w:r w:rsidRPr="00544BAA">
        <w:rPr>
          <w:rFonts w:hint="cs"/>
          <w:i/>
          <w:iCs/>
          <w:rtl/>
        </w:rPr>
        <w:t>)?</w:t>
      </w:r>
    </w:p>
    <w:p w:rsidR="001034D0" w:rsidRPr="00544BAA" w:rsidRDefault="001034D0" w:rsidP="00544BAA">
      <w:pPr>
        <w:pStyle w:val="BulletList2"/>
        <w:rPr>
          <w:i/>
          <w:iCs/>
        </w:rPr>
      </w:pPr>
      <w:r w:rsidRPr="00544BAA">
        <w:rPr>
          <w:rFonts w:hint="cs"/>
          <w:i/>
          <w:iCs/>
          <w:rtl/>
        </w:rPr>
        <w:t>באיזה כלי יבוצע שימוש לניהול הפרויקט וניהול ה-</w:t>
      </w:r>
      <w:r w:rsidRPr="00544BAA">
        <w:rPr>
          <w:i/>
          <w:iCs/>
        </w:rPr>
        <w:t>Backlog</w:t>
      </w:r>
      <w:r w:rsidRPr="00544BAA">
        <w:rPr>
          <w:rFonts w:hint="cs"/>
          <w:i/>
          <w:iCs/>
          <w:rtl/>
        </w:rPr>
        <w:t>?</w:t>
      </w:r>
    </w:p>
    <w:p w:rsidR="001034D0" w:rsidRPr="00544BAA" w:rsidRDefault="001034D0" w:rsidP="00544BAA">
      <w:pPr>
        <w:pStyle w:val="BulletList2"/>
        <w:rPr>
          <w:i/>
          <w:iCs/>
          <w:rtl/>
        </w:rPr>
      </w:pPr>
      <w:r w:rsidRPr="00544BAA">
        <w:rPr>
          <w:i/>
          <w:iCs/>
          <w:rtl/>
        </w:rPr>
        <w:t>באילו ספריות/כלי עזר יבוצע שימוש ב-</w:t>
      </w:r>
      <w:r w:rsidRPr="00544BAA">
        <w:rPr>
          <w:i/>
          <w:iCs/>
        </w:rPr>
        <w:t>runtime</w:t>
      </w:r>
      <w:r w:rsidRPr="00544BAA">
        <w:rPr>
          <w:i/>
          <w:iCs/>
          <w:rtl/>
        </w:rPr>
        <w:t>?</w:t>
      </w:r>
    </w:p>
    <w:p w:rsidR="001034D0" w:rsidRDefault="001034D0" w:rsidP="00544BAA">
      <w:pPr>
        <w:pStyle w:val="1"/>
        <w:pageBreakBefore/>
        <w:rPr>
          <w:rtl/>
        </w:rPr>
      </w:pPr>
      <w:bookmarkStart w:id="18" w:name="_Toc410639419"/>
      <w:r>
        <w:rPr>
          <w:rtl/>
        </w:rPr>
        <w:t>מימוש</w:t>
      </w:r>
      <w:bookmarkEnd w:id="18"/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צוות הפיתוח</w:t>
      </w:r>
    </w:p>
    <w:p w:rsidR="00544BAA" w:rsidRPr="008455BD" w:rsidRDefault="00544BAA" w:rsidP="00544BAA">
      <w:pPr>
        <w:pStyle w:val="Para2"/>
        <w:rPr>
          <w:i/>
          <w:iCs/>
          <w:rtl/>
        </w:rPr>
      </w:pPr>
      <w:r w:rsidRPr="008455BD">
        <w:rPr>
          <w:rFonts w:hint="cs"/>
          <w:i/>
          <w:iCs/>
          <w:rtl/>
        </w:rPr>
        <w:t>תיאור צוות הפיתוח, תפקידים ותחומי אחריות</w:t>
      </w:r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הצוות הניהולי</w:t>
      </w:r>
    </w:p>
    <w:p w:rsidR="008455BD" w:rsidRPr="00FD2A4F" w:rsidRDefault="008455BD" w:rsidP="008455BD">
      <w:pPr>
        <w:pStyle w:val="Para2"/>
        <w:rPr>
          <w:i/>
          <w:iCs/>
          <w:rtl/>
        </w:rPr>
      </w:pPr>
      <w:r w:rsidRPr="00FD2A4F">
        <w:rPr>
          <w:rFonts w:hint="cs"/>
          <w:i/>
          <w:iCs/>
          <w:rtl/>
        </w:rPr>
        <w:t>תיאור גורמי פיקוח ובקרה</w:t>
      </w:r>
      <w:r w:rsidR="00FD2A4F" w:rsidRPr="00FD2A4F">
        <w:rPr>
          <w:rFonts w:hint="cs"/>
          <w:i/>
          <w:iCs/>
          <w:rtl/>
        </w:rPr>
        <w:t>. מה תפקידם ואיזה מידע דרוש להם</w:t>
      </w:r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גורמים מעורבים</w:t>
      </w:r>
    </w:p>
    <w:p w:rsidR="00FD2A4F" w:rsidRPr="00FD2A4F" w:rsidRDefault="00FD2A4F" w:rsidP="00FD2A4F">
      <w:pPr>
        <w:pStyle w:val="Para2"/>
        <w:rPr>
          <w:i/>
          <w:iCs/>
          <w:rtl/>
        </w:rPr>
      </w:pPr>
      <w:r w:rsidRPr="00FD2A4F">
        <w:rPr>
          <w:rFonts w:hint="cs"/>
          <w:i/>
          <w:iCs/>
          <w:rtl/>
        </w:rPr>
        <w:t xml:space="preserve">מיהם </w:t>
      </w:r>
      <w:r w:rsidRPr="00FD2A4F">
        <w:rPr>
          <w:i/>
          <w:iCs/>
          <w:rtl/>
        </w:rPr>
        <w:t>הגורמים המעורבים ב</w:t>
      </w:r>
      <w:r w:rsidRPr="00FD2A4F">
        <w:rPr>
          <w:rFonts w:hint="cs"/>
          <w:i/>
          <w:iCs/>
          <w:rtl/>
        </w:rPr>
        <w:t>פיתוח האפליקציה</w:t>
      </w:r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קבלני משנה</w:t>
      </w:r>
    </w:p>
    <w:p w:rsidR="00FD2A4F" w:rsidRPr="00FD2A4F" w:rsidRDefault="00FD2A4F" w:rsidP="00FD2A4F">
      <w:pPr>
        <w:pStyle w:val="Para2"/>
        <w:rPr>
          <w:i/>
          <w:iCs/>
          <w:rtl/>
        </w:rPr>
      </w:pPr>
      <w:r w:rsidRPr="00FD2A4F">
        <w:rPr>
          <w:rFonts w:hint="cs"/>
          <w:i/>
          <w:iCs/>
          <w:rtl/>
        </w:rPr>
        <w:t>תאר כל קבלן משנה המעורב בפיתוח היישום. מה תפקידו ומה התוצרים שיסופקו על ידו</w:t>
      </w:r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תהליך הפיתוח</w:t>
      </w:r>
    </w:p>
    <w:p w:rsidR="00FD2A4F" w:rsidRPr="00AA2B3B" w:rsidRDefault="00FD2A4F" w:rsidP="00FD2A4F">
      <w:pPr>
        <w:pStyle w:val="Para2"/>
        <w:rPr>
          <w:i/>
          <w:iCs/>
        </w:rPr>
      </w:pPr>
      <w:r w:rsidRPr="00AA2B3B">
        <w:rPr>
          <w:rFonts w:hint="cs"/>
          <w:i/>
          <w:iCs/>
          <w:rtl/>
        </w:rPr>
        <w:t>מהי שיטת הפיתוח שתהיה בשימוש בעת פיתוח האפליקציה? האם יבוצע שימוש בשיטה אג'ילית כלשהי? אם כן, מהו משך ספרינט? כיצד ינוהלו הספרינטים?</w:t>
      </w:r>
    </w:p>
    <w:p w:rsidR="00FD2A4F" w:rsidRDefault="00FD2A4F" w:rsidP="00FD2A4F">
      <w:pPr>
        <w:pStyle w:val="2"/>
        <w:rPr>
          <w:rtl/>
        </w:rPr>
      </w:pPr>
      <w:r>
        <w:rPr>
          <w:rtl/>
        </w:rPr>
        <w:t>תוכנית בדיקות</w:t>
      </w:r>
    </w:p>
    <w:p w:rsidR="00FD2A4F" w:rsidRPr="00AA2B3B" w:rsidRDefault="00FD2A4F" w:rsidP="00FD2A4F">
      <w:pPr>
        <w:pStyle w:val="Para2"/>
        <w:rPr>
          <w:i/>
          <w:iCs/>
          <w:rtl/>
        </w:rPr>
      </w:pPr>
      <w:r w:rsidRPr="00AA2B3B">
        <w:rPr>
          <w:i/>
          <w:iCs/>
          <w:rtl/>
        </w:rPr>
        <w:t xml:space="preserve">כיצד מתוכנן לבדוק את היישומון? כמה אנשים יבדקו? כמה סבבי בדיקות? באיזה קונפיגורציות (מכשירים, מערכות הפעלה)? האם מתוכננות בדיקות </w:t>
      </w:r>
      <w:r w:rsidRPr="00AA2B3B">
        <w:rPr>
          <w:i/>
          <w:iCs/>
        </w:rPr>
        <w:t>Beta</w:t>
      </w:r>
      <w:r w:rsidRPr="00AA2B3B">
        <w:rPr>
          <w:i/>
          <w:iCs/>
          <w:rtl/>
        </w:rPr>
        <w:t xml:space="preserve"> ע"י משתמשים?</w:t>
      </w:r>
    </w:p>
    <w:p w:rsidR="00544BAA" w:rsidRDefault="00544BAA" w:rsidP="00544BAA">
      <w:pPr>
        <w:pStyle w:val="2"/>
        <w:rPr>
          <w:rtl/>
        </w:rPr>
      </w:pPr>
      <w:r>
        <w:rPr>
          <w:rFonts w:hint="cs"/>
          <w:rtl/>
        </w:rPr>
        <w:t>אבני דרך</w:t>
      </w:r>
    </w:p>
    <w:p w:rsidR="00FD2A4F" w:rsidRPr="00AA2B3B" w:rsidRDefault="00FD2A4F" w:rsidP="00FD2A4F">
      <w:pPr>
        <w:pStyle w:val="Para2"/>
        <w:rPr>
          <w:i/>
          <w:iCs/>
        </w:rPr>
      </w:pPr>
      <w:r w:rsidRPr="00AA2B3B">
        <w:rPr>
          <w:rFonts w:hint="cs"/>
          <w:i/>
          <w:iCs/>
          <w:rtl/>
        </w:rPr>
        <w:t>מהן אבני הדרך בפיתוח האפליקציה? מהם תאריכי היעד לסיום פיתוח, בדיקות ושחרור כל מהדורה? מדי כמה זמן תשוחרר מהדורה למשתמשי הקצה?</w:t>
      </w:r>
    </w:p>
    <w:p w:rsidR="00FD2A4F" w:rsidRDefault="00FD2A4F" w:rsidP="00FD2A4F">
      <w:pPr>
        <w:pStyle w:val="2"/>
        <w:rPr>
          <w:rtl/>
        </w:rPr>
      </w:pPr>
      <w:r>
        <w:rPr>
          <w:rtl/>
        </w:rPr>
        <w:t>התקנה</w:t>
      </w:r>
    </w:p>
    <w:p w:rsidR="00FD2A4F" w:rsidRPr="00AA2B3B" w:rsidRDefault="00FD2A4F" w:rsidP="00FD2A4F">
      <w:pPr>
        <w:pStyle w:val="Para2"/>
        <w:rPr>
          <w:i/>
          <w:iCs/>
          <w:rtl/>
        </w:rPr>
      </w:pPr>
      <w:r w:rsidRPr="00AA2B3B">
        <w:rPr>
          <w:rFonts w:hint="cs"/>
          <w:i/>
          <w:iCs/>
          <w:rtl/>
        </w:rPr>
        <w:t xml:space="preserve">מה יהיה </w:t>
      </w:r>
      <w:r w:rsidRPr="00AA2B3B">
        <w:rPr>
          <w:i/>
          <w:iCs/>
          <w:rtl/>
        </w:rPr>
        <w:t>אופן ביצוע ה-</w:t>
      </w:r>
      <w:r w:rsidRPr="00AA2B3B">
        <w:rPr>
          <w:i/>
          <w:iCs/>
        </w:rPr>
        <w:t>deployment</w:t>
      </w:r>
      <w:r w:rsidRPr="00AA2B3B">
        <w:rPr>
          <w:i/>
          <w:iCs/>
          <w:rtl/>
        </w:rPr>
        <w:t xml:space="preserve"> לחנות האפליקציות</w:t>
      </w:r>
      <w:r w:rsidRPr="00AA2B3B">
        <w:rPr>
          <w:rFonts w:hint="cs"/>
          <w:i/>
          <w:iCs/>
          <w:rtl/>
        </w:rPr>
        <w:t xml:space="preserve">? מה יהיה </w:t>
      </w:r>
      <w:r w:rsidRPr="00AA2B3B">
        <w:rPr>
          <w:i/>
          <w:iCs/>
          <w:rtl/>
        </w:rPr>
        <w:t>אופן ביצוע ה-</w:t>
      </w:r>
      <w:r w:rsidRPr="00AA2B3B">
        <w:rPr>
          <w:i/>
          <w:iCs/>
        </w:rPr>
        <w:t>deployment</w:t>
      </w:r>
      <w:r w:rsidRPr="00AA2B3B">
        <w:rPr>
          <w:i/>
          <w:iCs/>
          <w:rtl/>
        </w:rPr>
        <w:t xml:space="preserve"> לשרת</w:t>
      </w:r>
      <w:r w:rsidRPr="00AA2B3B">
        <w:rPr>
          <w:rFonts w:hint="cs"/>
          <w:i/>
          <w:iCs/>
          <w:rtl/>
        </w:rPr>
        <w:t xml:space="preserve"> (אם יש שרת)?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שירות ותחזוקה</w:t>
      </w:r>
    </w:p>
    <w:p w:rsidR="001034D0" w:rsidRPr="009901CC" w:rsidRDefault="001034D0" w:rsidP="009901CC">
      <w:pPr>
        <w:pStyle w:val="BulletList2"/>
        <w:rPr>
          <w:i/>
          <w:iCs/>
          <w:rtl/>
        </w:rPr>
      </w:pPr>
      <w:r w:rsidRPr="009901CC">
        <w:rPr>
          <w:i/>
          <w:iCs/>
          <w:rtl/>
        </w:rPr>
        <w:t>כיצד תבוצע התמיכה במשתמשי הקצה? האם יש להם קישור בתוך היישומון לדיווח על תקלות? האם יש להם גישה לרשימת התקלות וה-</w:t>
      </w:r>
      <w:r w:rsidRPr="009901CC">
        <w:rPr>
          <w:i/>
          <w:iCs/>
        </w:rPr>
        <w:t>features</w:t>
      </w:r>
      <w:r w:rsidRPr="009901CC">
        <w:rPr>
          <w:i/>
          <w:iCs/>
          <w:rtl/>
        </w:rPr>
        <w:t xml:space="preserve"> שמתוכננים לפיתוח/טיפול?</w:t>
      </w:r>
    </w:p>
    <w:p w:rsidR="001034D0" w:rsidRPr="009901CC" w:rsidRDefault="001034D0" w:rsidP="009901CC">
      <w:pPr>
        <w:pStyle w:val="BulletList2"/>
        <w:rPr>
          <w:i/>
          <w:iCs/>
          <w:rtl/>
        </w:rPr>
      </w:pPr>
      <w:r w:rsidRPr="009901CC">
        <w:rPr>
          <w:rFonts w:hint="cs"/>
          <w:i/>
          <w:iCs/>
          <w:rtl/>
        </w:rPr>
        <w:t xml:space="preserve">כיצד תבוצע </w:t>
      </w:r>
      <w:r w:rsidRPr="009901CC">
        <w:rPr>
          <w:i/>
          <w:iCs/>
          <w:rtl/>
        </w:rPr>
        <w:t xml:space="preserve">התחזוקה </w:t>
      </w:r>
      <w:r w:rsidRPr="009901CC">
        <w:rPr>
          <w:rFonts w:hint="cs"/>
          <w:i/>
          <w:iCs/>
          <w:rtl/>
        </w:rPr>
        <w:t>באפליקציה המותקנת בשטח (על כל גירסאותיה) במקביל לפיתוח המהדורות הבאות?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>הטמעה</w:t>
      </w:r>
      <w:r w:rsidR="00FD2A4F">
        <w:rPr>
          <w:rFonts w:hint="cs"/>
          <w:rtl/>
        </w:rPr>
        <w:t xml:space="preserve"> והדרכה</w:t>
      </w:r>
    </w:p>
    <w:p w:rsidR="001034D0" w:rsidRPr="00AA2B3B" w:rsidRDefault="001034D0" w:rsidP="001034D0">
      <w:pPr>
        <w:pStyle w:val="Para2"/>
        <w:rPr>
          <w:i/>
          <w:iCs/>
          <w:rtl/>
        </w:rPr>
      </w:pPr>
      <w:r w:rsidRPr="00AA2B3B">
        <w:rPr>
          <w:i/>
          <w:iCs/>
          <w:rtl/>
        </w:rPr>
        <w:t>האם יהיו דפי עזרה לסיוע למשתמשים המתקשים בשימוש? האם יפותחו סרטונים להסבר על השימוש?</w:t>
      </w:r>
    </w:p>
    <w:p w:rsidR="001034D0" w:rsidRDefault="001034D0" w:rsidP="00FD2A4F">
      <w:pPr>
        <w:pStyle w:val="1"/>
        <w:pageBreakBefore/>
        <w:rPr>
          <w:rtl/>
        </w:rPr>
      </w:pPr>
      <w:bookmarkStart w:id="19" w:name="_Toc410639420"/>
      <w:r>
        <w:rPr>
          <w:rtl/>
        </w:rPr>
        <w:t>עלות</w:t>
      </w:r>
      <w:bookmarkEnd w:id="19"/>
    </w:p>
    <w:p w:rsidR="001034D0" w:rsidRPr="00AA2B3B" w:rsidRDefault="001034D0" w:rsidP="001034D0">
      <w:pPr>
        <w:pStyle w:val="Para2"/>
        <w:rPr>
          <w:i/>
          <w:iCs/>
        </w:rPr>
      </w:pPr>
      <w:r w:rsidRPr="00AA2B3B">
        <w:rPr>
          <w:rFonts w:hint="cs"/>
          <w:i/>
          <w:iCs/>
          <w:rtl/>
        </w:rPr>
        <w:t xml:space="preserve">מהן </w:t>
      </w:r>
      <w:r w:rsidRPr="00AA2B3B">
        <w:rPr>
          <w:i/>
          <w:iCs/>
          <w:rtl/>
        </w:rPr>
        <w:t xml:space="preserve">העלויות הקשורות </w:t>
      </w:r>
      <w:r w:rsidRPr="00AA2B3B">
        <w:rPr>
          <w:rFonts w:hint="cs"/>
          <w:i/>
          <w:iCs/>
          <w:rtl/>
        </w:rPr>
        <w:t xml:space="preserve">בפיתוח האפליקציה, </w:t>
      </w:r>
      <w:r w:rsidRPr="00AA2B3B">
        <w:rPr>
          <w:i/>
          <w:iCs/>
          <w:rtl/>
        </w:rPr>
        <w:t>כולל עלות הגורמים המעורבים, שעות ניהול, שעות שיווק, מכירות, עלויות חומרי שיווק ו</w:t>
      </w:r>
      <w:r w:rsidRPr="00AA2B3B">
        <w:rPr>
          <w:rFonts w:hint="cs"/>
          <w:i/>
          <w:iCs/>
          <w:rtl/>
        </w:rPr>
        <w:t>כו'.</w:t>
      </w:r>
      <w:r w:rsidRPr="00AA2B3B">
        <w:rPr>
          <w:i/>
          <w:iCs/>
          <w:rtl/>
        </w:rPr>
        <w:t xml:space="preserve"> </w:t>
      </w:r>
    </w:p>
    <w:p w:rsidR="001034D0" w:rsidRDefault="001034D0" w:rsidP="001034D0">
      <w:pPr>
        <w:pStyle w:val="2"/>
        <w:rPr>
          <w:rtl/>
        </w:rPr>
      </w:pPr>
      <w:r>
        <w:rPr>
          <w:rtl/>
        </w:rPr>
        <w:t xml:space="preserve">עלות </w:t>
      </w:r>
      <w:r>
        <w:rPr>
          <w:rFonts w:hint="cs"/>
          <w:rtl/>
        </w:rPr>
        <w:t>פיתוח</w:t>
      </w:r>
    </w:p>
    <w:p w:rsidR="001034D0" w:rsidRPr="003D2C98" w:rsidRDefault="001034D0" w:rsidP="001034D0">
      <w:pPr>
        <w:pStyle w:val="Para2"/>
      </w:pPr>
    </w:p>
    <w:p w:rsidR="001034D0" w:rsidRDefault="001034D0" w:rsidP="001034D0">
      <w:pPr>
        <w:pStyle w:val="2"/>
        <w:rPr>
          <w:rtl/>
        </w:rPr>
      </w:pPr>
      <w:r>
        <w:rPr>
          <w:rtl/>
        </w:rPr>
        <w:t xml:space="preserve">עלות </w:t>
      </w:r>
      <w:r>
        <w:rPr>
          <w:rFonts w:hint="cs"/>
          <w:rtl/>
        </w:rPr>
        <w:t>תחזוקה</w:t>
      </w:r>
    </w:p>
    <w:p w:rsidR="003914AA" w:rsidRPr="00580034" w:rsidRDefault="00580034" w:rsidP="00580034">
      <w:pPr>
        <w:pStyle w:val="Para2"/>
        <w:rPr>
          <w:i/>
          <w:iCs/>
          <w:rtl/>
        </w:rPr>
      </w:pPr>
      <w:r w:rsidRPr="00580034">
        <w:rPr>
          <w:rFonts w:hint="cs"/>
          <w:i/>
          <w:iCs/>
          <w:rtl/>
        </w:rPr>
        <w:t>תחזוקת שרתים, בסיס נתונים ותוכנות, עלויות אחסון האתר, עלויות רישום דומיינים וכד'</w:t>
      </w:r>
    </w:p>
    <w:p w:rsidR="00FD2A4F" w:rsidRDefault="00FD2A4F" w:rsidP="00FD2A4F">
      <w:pPr>
        <w:pStyle w:val="1"/>
        <w:pageBreakBefore/>
        <w:numPr>
          <w:ilvl w:val="0"/>
          <w:numId w:val="0"/>
        </w:numPr>
        <w:rPr>
          <w:rtl/>
        </w:rPr>
      </w:pPr>
      <w:bookmarkStart w:id="20" w:name="_Toc410639421"/>
      <w:r>
        <w:rPr>
          <w:rFonts w:hint="cs"/>
          <w:rtl/>
        </w:rPr>
        <w:t>נספח ניהול סיכונים</w:t>
      </w:r>
      <w:bookmarkEnd w:id="20"/>
    </w:p>
    <w:p w:rsidR="00FD2A4F" w:rsidRPr="009901CC" w:rsidRDefault="00580034" w:rsidP="00580034">
      <w:pPr>
        <w:pStyle w:val="Para2"/>
        <w:rPr>
          <w:i/>
          <w:iCs/>
          <w:rtl/>
        </w:rPr>
      </w:pPr>
      <w:r w:rsidRPr="009901CC">
        <w:rPr>
          <w:rFonts w:hint="cs"/>
          <w:i/>
          <w:iCs/>
          <w:rtl/>
        </w:rPr>
        <w:t xml:space="preserve">סיכונים עיקריים (טכנולוגיים ועסקיים) שיכולים לפגוע בקיום מטרות הפרויקט. (ב </w:t>
      </w:r>
      <w:r w:rsidRPr="009901CC">
        <w:rPr>
          <w:i/>
          <w:iCs/>
        </w:rPr>
        <w:t>Atlassian JIRA</w:t>
      </w:r>
      <w:r w:rsidRPr="009901CC">
        <w:rPr>
          <w:rFonts w:hint="cs"/>
          <w:i/>
          <w:iCs/>
          <w:rtl/>
        </w:rPr>
        <w:t xml:space="preserve"> יש לפתוח משימה לכל סיכון)</w:t>
      </w:r>
    </w:p>
    <w:tbl>
      <w:tblPr>
        <w:bidiVisual/>
        <w:tblW w:w="907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396"/>
        <w:gridCol w:w="1198"/>
        <w:gridCol w:w="1712"/>
        <w:gridCol w:w="1198"/>
        <w:gridCol w:w="2568"/>
      </w:tblGrid>
      <w:tr w:rsidR="00580034" w:rsidRPr="00963C55" w:rsidTr="00580034">
        <w:trPr>
          <w:cantSplit/>
          <w:tblHeader/>
        </w:trPr>
        <w:tc>
          <w:tcPr>
            <w:tcW w:w="1984" w:type="dxa"/>
            <w:vMerge w:val="restart"/>
            <w:shd w:val="pct5" w:color="000000" w:fill="FFFFFF"/>
            <w:vAlign w:val="center"/>
          </w:tcPr>
          <w:p w:rsidR="00580034" w:rsidRPr="00963C55" w:rsidRDefault="00580034" w:rsidP="00580034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סיכון</w:t>
            </w:r>
          </w:p>
        </w:tc>
        <w:tc>
          <w:tcPr>
            <w:tcW w:w="3402" w:type="dxa"/>
            <w:gridSpan w:val="3"/>
            <w:shd w:val="pct5" w:color="000000" w:fill="FFFFFF"/>
          </w:tcPr>
          <w:p w:rsidR="00580034" w:rsidRPr="00963C55" w:rsidRDefault="00580034" w:rsidP="000457A6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דירוג</w:t>
            </w:r>
          </w:p>
        </w:tc>
        <w:tc>
          <w:tcPr>
            <w:tcW w:w="2126" w:type="dxa"/>
            <w:vMerge w:val="restart"/>
            <w:shd w:val="pct5" w:color="000000" w:fill="FFFFFF"/>
            <w:vAlign w:val="center"/>
          </w:tcPr>
          <w:p w:rsidR="00580034" w:rsidRPr="00963C55" w:rsidRDefault="00580034" w:rsidP="000457A6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 xml:space="preserve">פעילות </w:t>
            </w:r>
            <w:r>
              <w:rPr>
                <w:rFonts w:hint="cs"/>
                <w:b/>
                <w:bCs/>
                <w:rtl/>
              </w:rPr>
              <w:t>התמודדות</w:t>
            </w:r>
          </w:p>
        </w:tc>
      </w:tr>
      <w:tr w:rsidR="00580034" w:rsidRPr="00963C55" w:rsidTr="00580034">
        <w:trPr>
          <w:cantSplit/>
          <w:tblHeader/>
        </w:trPr>
        <w:tc>
          <w:tcPr>
            <w:tcW w:w="1984" w:type="dxa"/>
            <w:vMerge/>
            <w:shd w:val="pct5" w:color="000000" w:fill="FFFFFF"/>
          </w:tcPr>
          <w:p w:rsidR="00580034" w:rsidRPr="00963C55" w:rsidRDefault="00580034" w:rsidP="000457A6">
            <w:pPr>
              <w:pStyle w:val="TableText"/>
              <w:rPr>
                <w:rtl/>
              </w:rPr>
            </w:pPr>
          </w:p>
        </w:tc>
        <w:tc>
          <w:tcPr>
            <w:tcW w:w="992" w:type="dxa"/>
            <w:shd w:val="pct5" w:color="000000" w:fill="FFFFFF"/>
          </w:tcPr>
          <w:p w:rsidR="00580034" w:rsidRPr="00963C55" w:rsidRDefault="00580034" w:rsidP="000457A6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>חומרה</w:t>
            </w:r>
            <w:r w:rsidRPr="00963C55">
              <w:rPr>
                <w:rStyle w:val="ab"/>
                <w:b/>
                <w:bCs/>
                <w:rtl/>
              </w:rPr>
              <w:footnoteReference w:id="1"/>
            </w:r>
          </w:p>
        </w:tc>
        <w:tc>
          <w:tcPr>
            <w:tcW w:w="1418" w:type="dxa"/>
            <w:shd w:val="pct5" w:color="000000" w:fill="FFFFFF"/>
          </w:tcPr>
          <w:p w:rsidR="00580034" w:rsidRPr="00963C55" w:rsidRDefault="00580034" w:rsidP="000457A6">
            <w:pPr>
              <w:pStyle w:val="TableText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הסתברות</w:t>
            </w:r>
            <w:r w:rsidRPr="00963C55">
              <w:rPr>
                <w:rStyle w:val="ab"/>
                <w:b/>
                <w:bCs/>
                <w:rtl/>
              </w:rPr>
              <w:footnoteReference w:id="2"/>
            </w:r>
          </w:p>
        </w:tc>
        <w:tc>
          <w:tcPr>
            <w:tcW w:w="992" w:type="dxa"/>
            <w:shd w:val="pct5" w:color="000000" w:fill="FFFFFF"/>
          </w:tcPr>
          <w:p w:rsidR="00580034" w:rsidRPr="00963C55" w:rsidRDefault="00580034" w:rsidP="000457A6">
            <w:pPr>
              <w:pStyle w:val="TableText"/>
              <w:jc w:val="center"/>
              <w:rPr>
                <w:b/>
                <w:bCs/>
                <w:rtl/>
              </w:rPr>
            </w:pPr>
            <w:r w:rsidRPr="00963C55">
              <w:rPr>
                <w:b/>
                <w:bCs/>
                <w:rtl/>
              </w:rPr>
              <w:t xml:space="preserve">רמה </w:t>
            </w:r>
            <w:r w:rsidRPr="00963C55">
              <w:rPr>
                <w:rStyle w:val="ab"/>
                <w:b/>
                <w:bCs/>
                <w:rtl/>
              </w:rPr>
              <w:footnoteReference w:id="3"/>
            </w:r>
          </w:p>
        </w:tc>
        <w:tc>
          <w:tcPr>
            <w:tcW w:w="2126" w:type="dxa"/>
            <w:vMerge/>
            <w:shd w:val="pct5" w:color="000000" w:fill="FFFFFF"/>
          </w:tcPr>
          <w:p w:rsidR="00580034" w:rsidRPr="00963C55" w:rsidRDefault="00580034" w:rsidP="000457A6">
            <w:pPr>
              <w:pStyle w:val="TableText"/>
              <w:rPr>
                <w:rtl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  <w:tr w:rsidR="00580034" w:rsidRPr="00963C55" w:rsidTr="00580034">
        <w:tc>
          <w:tcPr>
            <w:tcW w:w="1984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  <w:rtl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1418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992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  <w:tc>
          <w:tcPr>
            <w:tcW w:w="2126" w:type="dxa"/>
          </w:tcPr>
          <w:p w:rsidR="00580034" w:rsidRPr="00716A47" w:rsidRDefault="00580034" w:rsidP="000457A6">
            <w:pPr>
              <w:pStyle w:val="TableText"/>
              <w:rPr>
                <w:rFonts w:ascii="Arial"/>
                <w:color w:val="000000"/>
              </w:rPr>
            </w:pPr>
          </w:p>
        </w:tc>
      </w:tr>
    </w:tbl>
    <w:p w:rsidR="00580034" w:rsidRPr="00F71FC3" w:rsidRDefault="00580034" w:rsidP="00580034">
      <w:pPr>
        <w:pStyle w:val="ac"/>
        <w:rPr>
          <w:rStyle w:val="ab"/>
          <w:rFonts w:cs="David"/>
          <w:sz w:val="24"/>
          <w:szCs w:val="24"/>
          <w:rtl/>
        </w:rPr>
      </w:pPr>
      <w:r w:rsidRPr="00F71FC3">
        <w:rPr>
          <w:rStyle w:val="ab"/>
          <w:rFonts w:cs="David"/>
          <w:sz w:val="24"/>
          <w:szCs w:val="24"/>
          <w:rtl/>
        </w:rPr>
        <w:footnoteRef/>
      </w:r>
      <w:r w:rsidRPr="00F71FC3">
        <w:rPr>
          <w:rFonts w:cs="David"/>
          <w:sz w:val="24"/>
          <w:szCs w:val="24"/>
          <w:rtl/>
        </w:rPr>
        <w:t xml:space="preserve"> 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חומרת הסיכון:</w:t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Fonts w:cs="David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 xml:space="preserve">[1] נזק שולי [2] נזק קל [3] נזק בינוני [4] נזק חמור [5] נזק </w:t>
      </w:r>
      <w:r w:rsidRPr="00F71FC3">
        <w:rPr>
          <w:rStyle w:val="ab"/>
          <w:rFonts w:cs="David" w:hint="cs"/>
          <w:sz w:val="24"/>
          <w:szCs w:val="24"/>
          <w:rtl/>
        </w:rPr>
        <w:t>קטסטרופאל</w:t>
      </w:r>
      <w:r w:rsidRPr="00F71FC3">
        <w:rPr>
          <w:rStyle w:val="ab"/>
          <w:rFonts w:cs="David" w:hint="eastAsia"/>
          <w:sz w:val="24"/>
          <w:szCs w:val="24"/>
          <w:rtl/>
        </w:rPr>
        <w:t>י</w:t>
      </w:r>
      <w:r w:rsidRPr="00F71FC3">
        <w:rPr>
          <w:rStyle w:val="ab"/>
          <w:rFonts w:cs="David"/>
          <w:sz w:val="24"/>
          <w:szCs w:val="24"/>
          <w:rtl/>
        </w:rPr>
        <w:t xml:space="preserve"> [0] </w:t>
      </w:r>
      <w:r w:rsidRPr="00F71FC3">
        <w:rPr>
          <w:rStyle w:val="ab"/>
          <w:rFonts w:cs="David" w:hint="cs"/>
          <w:sz w:val="24"/>
          <w:szCs w:val="24"/>
          <w:rtl/>
        </w:rPr>
        <w:t>נטרול</w:t>
      </w:r>
      <w:r w:rsidRPr="00F71FC3">
        <w:rPr>
          <w:rStyle w:val="ab"/>
          <w:rFonts w:cs="David"/>
          <w:sz w:val="24"/>
          <w:szCs w:val="24"/>
          <w:rtl/>
        </w:rPr>
        <w:t xml:space="preserve"> (במדידה חוזרת)</w:t>
      </w:r>
    </w:p>
    <w:p w:rsidR="00580034" w:rsidRPr="00F71FC3" w:rsidRDefault="00580034" w:rsidP="00580034">
      <w:pPr>
        <w:pStyle w:val="ac"/>
        <w:rPr>
          <w:rStyle w:val="ab"/>
          <w:rFonts w:cs="David"/>
          <w:sz w:val="24"/>
          <w:szCs w:val="24"/>
          <w:rtl/>
        </w:rPr>
      </w:pPr>
      <w:r>
        <w:rPr>
          <w:rStyle w:val="ab"/>
          <w:rFonts w:cs="David" w:hint="cs"/>
          <w:sz w:val="24"/>
          <w:szCs w:val="24"/>
          <w:rtl/>
        </w:rPr>
        <w:t>2</w:t>
      </w:r>
      <w:r w:rsidRPr="00F71FC3">
        <w:rPr>
          <w:rFonts w:cs="David"/>
          <w:sz w:val="24"/>
          <w:szCs w:val="24"/>
          <w:rtl/>
        </w:rPr>
        <w:t xml:space="preserve"> </w:t>
      </w:r>
      <w:r>
        <w:rPr>
          <w:rStyle w:val="ab"/>
          <w:rFonts w:cs="David"/>
          <w:b/>
          <w:bCs/>
          <w:sz w:val="24"/>
          <w:szCs w:val="24"/>
          <w:rtl/>
        </w:rPr>
        <w:t>הסתברות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:</w:t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Fonts w:cs="David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 xml:space="preserve">[1] סיכוי קלוש [2] סיכוי נמוך [3] סיכוי בינוני [4] סיכוי גבוה [5] כמעט ודאי [0] </w:t>
      </w:r>
      <w:r w:rsidRPr="00F71FC3">
        <w:rPr>
          <w:rStyle w:val="ab"/>
          <w:rFonts w:cs="David" w:hint="cs"/>
          <w:sz w:val="24"/>
          <w:szCs w:val="24"/>
          <w:rtl/>
        </w:rPr>
        <w:t>נטרול</w:t>
      </w:r>
      <w:r w:rsidRPr="00F71FC3">
        <w:rPr>
          <w:rStyle w:val="ab"/>
          <w:rFonts w:cs="David"/>
          <w:sz w:val="24"/>
          <w:szCs w:val="24"/>
          <w:rtl/>
        </w:rPr>
        <w:t xml:space="preserve"> (במדידה חוזרת)</w:t>
      </w:r>
    </w:p>
    <w:p w:rsidR="00580034" w:rsidRPr="00F71FC3" w:rsidRDefault="00580034" w:rsidP="00580034">
      <w:pPr>
        <w:pStyle w:val="ac"/>
        <w:rPr>
          <w:rStyle w:val="ab"/>
          <w:rFonts w:cs="David"/>
          <w:sz w:val="24"/>
          <w:szCs w:val="24"/>
          <w:rtl/>
        </w:rPr>
      </w:pPr>
      <w:r>
        <w:rPr>
          <w:rStyle w:val="ab"/>
          <w:rFonts w:cs="David" w:hint="cs"/>
          <w:sz w:val="24"/>
          <w:szCs w:val="24"/>
          <w:rtl/>
        </w:rPr>
        <w:t>3</w:t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רמה:</w:t>
      </w:r>
      <w:r w:rsidRPr="00F71FC3">
        <w:rPr>
          <w:rStyle w:val="ab"/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>יש לציין  בסוגריים את רמת הסיכון שהתקבלה במדידה הקודמת מתחת לרמת הסיכון הנוכחית</w:t>
      </w:r>
    </w:p>
    <w:p w:rsidR="00FD2A4F" w:rsidRPr="00FD2A4F" w:rsidRDefault="00FD2A4F" w:rsidP="00FD2A4F">
      <w:pPr>
        <w:pStyle w:val="Para2"/>
      </w:pPr>
    </w:p>
    <w:sectPr w:rsidR="00FD2A4F" w:rsidRPr="00FD2A4F" w:rsidSect="002F3A7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11" w:bottom="1276" w:left="1411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C" w:rsidRDefault="002F3A7C" w:rsidP="002F3A7C">
      <w:r>
        <w:separator/>
      </w:r>
    </w:p>
  </w:endnote>
  <w:endnote w:type="continuationSeparator" w:id="0">
    <w:p w:rsidR="002F3A7C" w:rsidRDefault="002F3A7C" w:rsidP="002F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54" w:rsidRPr="007139E4" w:rsidRDefault="009901CC" w:rsidP="00D81B54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D81B54" w:rsidRDefault="009901CC" w:rsidP="00743D4E">
    <w:pPr>
      <w:pStyle w:val="FooterTitle"/>
      <w:jc w:val="center"/>
      <w:rPr>
        <w:rtl/>
      </w:rPr>
    </w:pPr>
    <w:r>
      <w:rPr>
        <w:rFonts w:hint="cs"/>
        <w:rtl/>
      </w:rPr>
      <w:t>זכויות היוצרים של תבנית מפתח"ון זו היא של חברת מתודה מחשבים בע"מ.</w:t>
    </w:r>
  </w:p>
  <w:p w:rsidR="005A4271" w:rsidRDefault="009901CC" w:rsidP="00743D4E">
    <w:pPr>
      <w:pStyle w:val="FooterTitle"/>
      <w:jc w:val="center"/>
    </w:pPr>
    <w:r>
      <w:rPr>
        <w:rFonts w:hint="cs"/>
        <w:rtl/>
      </w:rPr>
      <w:t>תבנית זו ניתנת לשימוש אישי ופרטי. שימוש מסחרי מחייב רישוי מפת"ח.</w:t>
    </w:r>
  </w:p>
  <w:p w:rsidR="00C70A4B" w:rsidRDefault="00AE1115" w:rsidP="00743D4E">
    <w:pPr>
      <w:pStyle w:val="FooterTitle"/>
      <w:jc w:val="center"/>
      <w:rPr>
        <w:rtl/>
      </w:rPr>
    </w:pPr>
  </w:p>
  <w:p w:rsidR="00D81B54" w:rsidRPr="00D81B54" w:rsidRDefault="009901CC" w:rsidP="00D81B54">
    <w:pPr>
      <w:pStyle w:val="FooterTitle"/>
      <w:jc w:val="center"/>
      <w:rPr>
        <w:rtl/>
      </w:rPr>
    </w:pPr>
    <w:r>
      <w:rPr>
        <w:rFonts w:hint="cs"/>
        <w:rtl/>
      </w:rPr>
      <w:t xml:space="preserve">עמ'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AE1115">
      <w:rPr>
        <w:noProof/>
        <w:rtl/>
      </w:rPr>
      <w:t>8</w:t>
    </w:r>
    <w:r>
      <w:rPr>
        <w:rtl/>
      </w:rPr>
      <w:fldChar w:fldCharType="end"/>
    </w:r>
    <w:r>
      <w:rPr>
        <w:rFonts w:hint="cs"/>
        <w:rtl/>
      </w:rPr>
      <w:t xml:space="preserve"> מתוך </w:t>
    </w:r>
    <w:fldSimple w:instr=" SECTIONPAGES   \* MERGEFORMAT ">
      <w:r w:rsidR="00AE1115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B54" w:rsidRPr="007139E4" w:rsidRDefault="009901CC" w:rsidP="00D81B54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D81B54" w:rsidRDefault="009901CC" w:rsidP="00727DBD">
    <w:pPr>
      <w:pStyle w:val="FooterTitle"/>
      <w:jc w:val="center"/>
      <w:rPr>
        <w:rtl/>
      </w:rPr>
    </w:pPr>
    <w:r>
      <w:rPr>
        <w:rFonts w:hint="cs"/>
        <w:rtl/>
      </w:rPr>
      <w:t>זכויות יוצרים של תבנית מפתח"ון זה היא של חברת מתודה מחשבים בע"מ</w:t>
    </w:r>
  </w:p>
  <w:p w:rsidR="00D81B54" w:rsidRDefault="009901CC" w:rsidP="00CF2634">
    <w:pPr>
      <w:pStyle w:val="FooterTitle"/>
      <w:jc w:val="center"/>
      <w:rPr>
        <w:rtl/>
      </w:rPr>
    </w:pPr>
    <w:r>
      <w:rPr>
        <w:rFonts w:hint="cs"/>
        <w:rtl/>
      </w:rPr>
      <w:t>תבנית זו ניתנת לשימוש אישי ופנימי. שימוש מסחרי מחייב רישוי מפת"ח.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C" w:rsidRDefault="002F3A7C" w:rsidP="002F3A7C">
      <w:r>
        <w:separator/>
      </w:r>
    </w:p>
  </w:footnote>
  <w:footnote w:type="continuationSeparator" w:id="0">
    <w:p w:rsidR="002F3A7C" w:rsidRDefault="002F3A7C" w:rsidP="002F3A7C">
      <w:r>
        <w:continuationSeparator/>
      </w:r>
    </w:p>
  </w:footnote>
  <w:footnote w:id="1">
    <w:p w:rsidR="00580034" w:rsidRPr="00F71FC3" w:rsidRDefault="00580034" w:rsidP="00FD2A4F">
      <w:pPr>
        <w:pStyle w:val="ac"/>
        <w:rPr>
          <w:rStyle w:val="ab"/>
          <w:rFonts w:cs="David"/>
          <w:sz w:val="24"/>
          <w:szCs w:val="24"/>
          <w:rtl/>
        </w:rPr>
      </w:pPr>
      <w:r w:rsidRPr="00F71FC3">
        <w:rPr>
          <w:rStyle w:val="ab"/>
          <w:rFonts w:cs="David"/>
          <w:sz w:val="24"/>
          <w:szCs w:val="24"/>
          <w:rtl/>
        </w:rPr>
        <w:footnoteRef/>
      </w:r>
      <w:r w:rsidRPr="00F71FC3">
        <w:rPr>
          <w:rFonts w:cs="David"/>
          <w:sz w:val="24"/>
          <w:szCs w:val="24"/>
          <w:rtl/>
        </w:rPr>
        <w:t xml:space="preserve"> 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חומרת הסיכון:</w:t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Fonts w:cs="David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 xml:space="preserve">[1] נזק שולי [2] נזק קל [3] נזק בינוני [4] נזק חמור [5] נזק </w:t>
      </w:r>
      <w:r w:rsidRPr="00F71FC3">
        <w:rPr>
          <w:rStyle w:val="ab"/>
          <w:rFonts w:cs="David" w:hint="cs"/>
          <w:sz w:val="24"/>
          <w:szCs w:val="24"/>
          <w:rtl/>
        </w:rPr>
        <w:t>קטסטרופאל</w:t>
      </w:r>
      <w:r w:rsidRPr="00F71FC3">
        <w:rPr>
          <w:rStyle w:val="ab"/>
          <w:rFonts w:cs="David" w:hint="eastAsia"/>
          <w:sz w:val="24"/>
          <w:szCs w:val="24"/>
          <w:rtl/>
        </w:rPr>
        <w:t>י</w:t>
      </w:r>
      <w:r w:rsidRPr="00F71FC3">
        <w:rPr>
          <w:rStyle w:val="ab"/>
          <w:rFonts w:cs="David"/>
          <w:sz w:val="24"/>
          <w:szCs w:val="24"/>
          <w:rtl/>
        </w:rPr>
        <w:t xml:space="preserve"> [0] </w:t>
      </w:r>
      <w:r w:rsidRPr="00F71FC3">
        <w:rPr>
          <w:rStyle w:val="ab"/>
          <w:rFonts w:cs="David" w:hint="cs"/>
          <w:sz w:val="24"/>
          <w:szCs w:val="24"/>
          <w:rtl/>
        </w:rPr>
        <w:t>נטרול</w:t>
      </w:r>
      <w:r w:rsidRPr="00F71FC3">
        <w:rPr>
          <w:rStyle w:val="ab"/>
          <w:rFonts w:cs="David"/>
          <w:sz w:val="24"/>
          <w:szCs w:val="24"/>
          <w:rtl/>
        </w:rPr>
        <w:t xml:space="preserve"> (במדידה חוזרת)</w:t>
      </w:r>
    </w:p>
  </w:footnote>
  <w:footnote w:id="2">
    <w:p w:rsidR="00580034" w:rsidRPr="00F71FC3" w:rsidRDefault="00580034" w:rsidP="00FD2A4F">
      <w:pPr>
        <w:pStyle w:val="ac"/>
        <w:rPr>
          <w:rStyle w:val="ab"/>
          <w:rFonts w:cs="David"/>
          <w:sz w:val="24"/>
          <w:szCs w:val="24"/>
          <w:rtl/>
        </w:rPr>
      </w:pPr>
      <w:r w:rsidRPr="00F71FC3">
        <w:rPr>
          <w:rStyle w:val="ab"/>
          <w:rFonts w:cs="David"/>
          <w:sz w:val="24"/>
          <w:szCs w:val="24"/>
          <w:rtl/>
        </w:rPr>
        <w:footnoteRef/>
      </w:r>
      <w:r w:rsidRPr="00F71FC3">
        <w:rPr>
          <w:rFonts w:cs="David"/>
          <w:sz w:val="24"/>
          <w:szCs w:val="24"/>
          <w:rtl/>
        </w:rPr>
        <w:t xml:space="preserve"> </w:t>
      </w:r>
      <w:r>
        <w:rPr>
          <w:rStyle w:val="ab"/>
          <w:rFonts w:cs="David"/>
          <w:b/>
          <w:bCs/>
          <w:sz w:val="24"/>
          <w:szCs w:val="24"/>
          <w:rtl/>
        </w:rPr>
        <w:t>הסתברות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:</w:t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Fonts w:cs="David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 xml:space="preserve">[1] סיכוי קלוש [2] סיכוי נמוך [3] סיכוי בינוני [4] סיכוי גבוה [5] כמעט ודאי [0] </w:t>
      </w:r>
      <w:r w:rsidRPr="00F71FC3">
        <w:rPr>
          <w:rStyle w:val="ab"/>
          <w:rFonts w:cs="David" w:hint="cs"/>
          <w:sz w:val="24"/>
          <w:szCs w:val="24"/>
          <w:rtl/>
        </w:rPr>
        <w:t>נטרול</w:t>
      </w:r>
      <w:r w:rsidRPr="00F71FC3">
        <w:rPr>
          <w:rStyle w:val="ab"/>
          <w:rFonts w:cs="David"/>
          <w:sz w:val="24"/>
          <w:szCs w:val="24"/>
          <w:rtl/>
        </w:rPr>
        <w:t xml:space="preserve"> (במדידה חוזרת)</w:t>
      </w:r>
    </w:p>
  </w:footnote>
  <w:footnote w:id="3">
    <w:p w:rsidR="00580034" w:rsidRPr="00F71FC3" w:rsidRDefault="00580034" w:rsidP="00FD2A4F">
      <w:pPr>
        <w:pStyle w:val="ac"/>
        <w:rPr>
          <w:rStyle w:val="ab"/>
          <w:rFonts w:cs="David"/>
          <w:sz w:val="24"/>
          <w:szCs w:val="24"/>
          <w:rtl/>
        </w:rPr>
      </w:pPr>
      <w:r w:rsidRPr="00F71FC3">
        <w:rPr>
          <w:rStyle w:val="ab"/>
          <w:rFonts w:cs="David"/>
          <w:sz w:val="24"/>
          <w:szCs w:val="24"/>
          <w:rtl/>
        </w:rPr>
        <w:footnoteRef/>
      </w:r>
      <w:r w:rsidRPr="00F71FC3">
        <w:rPr>
          <w:rStyle w:val="ab"/>
          <w:rFonts w:cs="David"/>
          <w:sz w:val="24"/>
          <w:szCs w:val="24"/>
          <w:rtl/>
        </w:rPr>
        <w:t xml:space="preserve"> </w:t>
      </w:r>
      <w:r w:rsidRPr="00F71FC3">
        <w:rPr>
          <w:rStyle w:val="ab"/>
          <w:rFonts w:cs="David"/>
          <w:b/>
          <w:bCs/>
          <w:sz w:val="24"/>
          <w:szCs w:val="24"/>
          <w:rtl/>
        </w:rPr>
        <w:t>רמה:</w:t>
      </w:r>
      <w:r w:rsidRPr="00F71FC3">
        <w:rPr>
          <w:rStyle w:val="ab"/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F71FC3">
        <w:rPr>
          <w:rStyle w:val="ab"/>
          <w:rFonts w:cs="David"/>
          <w:sz w:val="24"/>
          <w:szCs w:val="24"/>
          <w:rtl/>
        </w:rPr>
        <w:t>יש לציין  בסוגריים את רמת הסיכון שהתקבלה במדידה הקודמת מתחת לרמת הסיכון הנוכחית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6" w:rsidRPr="00D81B54" w:rsidRDefault="009901CC" w:rsidP="002D50FC">
    <w:pPr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358F79B" wp14:editId="671FDC1C">
          <wp:simplePos x="0" y="0"/>
          <wp:positionH relativeFrom="column">
            <wp:posOffset>113948</wp:posOffset>
          </wp:positionH>
          <wp:positionV relativeFrom="paragraph">
            <wp:posOffset>-66174</wp:posOffset>
          </wp:positionV>
          <wp:extent cx="1401705" cy="423081"/>
          <wp:effectExtent l="0" t="0" r="8255" b="0"/>
          <wp:wrapNone/>
          <wp:docPr id="9" name="תמונה 9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49" cy="42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4C4C001A" wp14:editId="1AACCECC">
          <wp:extent cx="1276066" cy="528425"/>
          <wp:effectExtent l="0" t="0" r="635" b="5080"/>
          <wp:docPr id="10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7C" w:rsidRPr="00D81B54" w:rsidRDefault="002F3A7C" w:rsidP="002F3A7C">
    <w:pPr>
      <w:rPr>
        <w:rtl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ED980FA" wp14:editId="0935C666">
          <wp:simplePos x="0" y="0"/>
          <wp:positionH relativeFrom="column">
            <wp:posOffset>113948</wp:posOffset>
          </wp:positionH>
          <wp:positionV relativeFrom="paragraph">
            <wp:posOffset>-66174</wp:posOffset>
          </wp:positionV>
          <wp:extent cx="1401705" cy="423081"/>
          <wp:effectExtent l="0" t="0" r="8255" b="0"/>
          <wp:wrapNone/>
          <wp:docPr id="13" name="תמונה 13" descr="K:\Marketing\2.BackOffice\לוגו וסלוגנים\מפת''ח\עברית\H_Logo_Metho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rketing\2.BackOffice\לוגו וסלוגנים\מפת''ח\עברית\H_Logo_Metho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49" cy="42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6F08E6C8" wp14:editId="438A7B8B">
          <wp:extent cx="1276066" cy="528425"/>
          <wp:effectExtent l="0" t="0" r="635" b="5080"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b_final 51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849" cy="53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5576" w:rsidRPr="002F3A7C" w:rsidRDefault="00AE1115" w:rsidP="002F3A7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 w15:restartNumberingAfterBreak="0">
    <w:nsid w:val="6B9E5854"/>
    <w:multiLevelType w:val="multilevel"/>
    <w:tmpl w:val="FE243F34"/>
    <w:lvl w:ilvl="0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3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35"/>
  </w:num>
  <w:num w:numId="4">
    <w:abstractNumId w:val="36"/>
  </w:num>
  <w:num w:numId="5">
    <w:abstractNumId w:val="24"/>
  </w:num>
  <w:num w:numId="6">
    <w:abstractNumId w:val="32"/>
  </w:num>
  <w:num w:numId="7">
    <w:abstractNumId w:val="38"/>
  </w:num>
  <w:num w:numId="8">
    <w:abstractNumId w:val="43"/>
  </w:num>
  <w:num w:numId="9">
    <w:abstractNumId w:val="37"/>
  </w:num>
  <w:num w:numId="10">
    <w:abstractNumId w:val="28"/>
  </w:num>
  <w:num w:numId="11">
    <w:abstractNumId w:val="13"/>
  </w:num>
  <w:num w:numId="12">
    <w:abstractNumId w:val="17"/>
  </w:num>
  <w:num w:numId="13">
    <w:abstractNumId w:val="23"/>
  </w:num>
  <w:num w:numId="14">
    <w:abstractNumId w:val="22"/>
  </w:num>
  <w:num w:numId="15">
    <w:abstractNumId w:val="14"/>
  </w:num>
  <w:num w:numId="16">
    <w:abstractNumId w:val="20"/>
  </w:num>
  <w:num w:numId="17">
    <w:abstractNumId w:val="31"/>
  </w:num>
  <w:num w:numId="18">
    <w:abstractNumId w:val="16"/>
  </w:num>
  <w:num w:numId="19">
    <w:abstractNumId w:val="29"/>
  </w:num>
  <w:num w:numId="20">
    <w:abstractNumId w:val="44"/>
  </w:num>
  <w:num w:numId="21">
    <w:abstractNumId w:val="15"/>
  </w:num>
  <w:num w:numId="22">
    <w:abstractNumId w:val="39"/>
  </w:num>
  <w:num w:numId="23">
    <w:abstractNumId w:val="25"/>
  </w:num>
  <w:num w:numId="24">
    <w:abstractNumId w:val="30"/>
  </w:num>
  <w:num w:numId="25">
    <w:abstractNumId w:val="33"/>
  </w:num>
  <w:num w:numId="26">
    <w:abstractNumId w:val="40"/>
  </w:num>
  <w:num w:numId="27">
    <w:abstractNumId w:val="34"/>
  </w:num>
  <w:num w:numId="28">
    <w:abstractNumId w:val="11"/>
  </w:num>
  <w:num w:numId="29">
    <w:abstractNumId w:val="18"/>
  </w:num>
  <w:num w:numId="30">
    <w:abstractNumId w:val="27"/>
  </w:num>
  <w:num w:numId="31">
    <w:abstractNumId w:val="10"/>
  </w:num>
  <w:num w:numId="32">
    <w:abstractNumId w:val="21"/>
  </w:num>
  <w:num w:numId="33">
    <w:abstractNumId w:val="42"/>
  </w:num>
  <w:num w:numId="34">
    <w:abstractNumId w:val="19"/>
  </w:num>
  <w:num w:numId="35">
    <w:abstractNumId w:val="1"/>
  </w:num>
  <w:num w:numId="36">
    <w:abstractNumId w:val="8"/>
  </w:num>
  <w:num w:numId="37">
    <w:abstractNumId w:val="3"/>
  </w:num>
  <w:num w:numId="38">
    <w:abstractNumId w:val="2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linkStyl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D0"/>
    <w:rsid w:val="001034D0"/>
    <w:rsid w:val="002F3A7C"/>
    <w:rsid w:val="003914AA"/>
    <w:rsid w:val="00544BAA"/>
    <w:rsid w:val="00564665"/>
    <w:rsid w:val="00580034"/>
    <w:rsid w:val="00780B54"/>
    <w:rsid w:val="008455BD"/>
    <w:rsid w:val="008D014F"/>
    <w:rsid w:val="00917BA8"/>
    <w:rsid w:val="009901CC"/>
    <w:rsid w:val="009C092C"/>
    <w:rsid w:val="00AE1115"/>
    <w:rsid w:val="00BB6885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8412B-4460-44F5-BCB2-C9F09DBA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92C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aliases w:val="Hn1,Heading 1,H1"/>
    <w:basedOn w:val="Base"/>
    <w:next w:val="Para2"/>
    <w:link w:val="10"/>
    <w:qFormat/>
    <w:rsid w:val="009C092C"/>
    <w:pPr>
      <w:keepNext/>
      <w:numPr>
        <w:numId w:val="4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eading 2,H2"/>
    <w:basedOn w:val="Base"/>
    <w:next w:val="Para2"/>
    <w:link w:val="20"/>
    <w:qFormat/>
    <w:rsid w:val="009C092C"/>
    <w:pPr>
      <w:keepNext/>
      <w:numPr>
        <w:ilvl w:val="1"/>
        <w:numId w:val="4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eading 3,H3"/>
    <w:basedOn w:val="Base"/>
    <w:next w:val="Para2"/>
    <w:link w:val="30"/>
    <w:qFormat/>
    <w:rsid w:val="009C092C"/>
    <w:pPr>
      <w:keepNext/>
      <w:numPr>
        <w:ilvl w:val="2"/>
        <w:numId w:val="4"/>
      </w:numPr>
      <w:spacing w:before="240"/>
      <w:outlineLvl w:val="2"/>
    </w:pPr>
    <w:rPr>
      <w:b/>
      <w:bCs/>
    </w:rPr>
  </w:style>
  <w:style w:type="paragraph" w:styleId="4">
    <w:name w:val="heading 4"/>
    <w:aliases w:val="Hn4,Heading 4,H4"/>
    <w:basedOn w:val="Base"/>
    <w:next w:val="Para2"/>
    <w:link w:val="40"/>
    <w:qFormat/>
    <w:rsid w:val="009C092C"/>
    <w:pPr>
      <w:keepNext/>
      <w:numPr>
        <w:ilvl w:val="3"/>
        <w:numId w:val="4"/>
      </w:numPr>
      <w:spacing w:before="240"/>
      <w:outlineLvl w:val="3"/>
    </w:pPr>
    <w:rPr>
      <w:b/>
      <w:bCs/>
    </w:rPr>
  </w:style>
  <w:style w:type="paragraph" w:styleId="5">
    <w:name w:val="heading 5"/>
    <w:aliases w:val="Hn5,Heading 5,H5"/>
    <w:basedOn w:val="Base"/>
    <w:next w:val="Para2"/>
    <w:link w:val="50"/>
    <w:qFormat/>
    <w:rsid w:val="009C092C"/>
    <w:pPr>
      <w:keepNext/>
      <w:numPr>
        <w:ilvl w:val="4"/>
        <w:numId w:val="4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9C092C"/>
    <w:pPr>
      <w:keepNext/>
      <w:numPr>
        <w:ilvl w:val="5"/>
        <w:numId w:val="4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9C092C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9C092C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9C092C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9C092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092C"/>
  </w:style>
  <w:style w:type="character" w:customStyle="1" w:styleId="10">
    <w:name w:val="כותרת 1 תו"/>
    <w:aliases w:val="Hn1 תו,Heading 1 תו,H1 תו"/>
    <w:basedOn w:val="a0"/>
    <w:link w:val="1"/>
    <w:rsid w:val="009C092C"/>
    <w:rPr>
      <w:rFonts w:ascii="Times New Roman" w:eastAsia="Times New Roman" w:hAnsi="Times New Roman"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n2 תו,Heading 2 תו,H2 תו"/>
    <w:basedOn w:val="a0"/>
    <w:link w:val="2"/>
    <w:rsid w:val="009C092C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eading 3 תו,H3 תו"/>
    <w:basedOn w:val="a0"/>
    <w:link w:val="3"/>
    <w:rsid w:val="009C092C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40">
    <w:name w:val="כותרת 4 תו"/>
    <w:aliases w:val="Hn4 תו,Heading 4 תו,H4 תו"/>
    <w:basedOn w:val="a0"/>
    <w:link w:val="4"/>
    <w:rsid w:val="009C092C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50">
    <w:name w:val="כותרת 5 תו"/>
    <w:aliases w:val="Hn5 תו,Heading 5 תו,H5 תו"/>
    <w:basedOn w:val="a0"/>
    <w:link w:val="5"/>
    <w:rsid w:val="009C092C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9C092C"/>
    <w:rPr>
      <w:rFonts w:ascii="Times New Roman" w:eastAsia="Times New Roman" w:hAnsi="Times New Roman" w:cs="David"/>
      <w:b/>
      <w:bCs/>
      <w:szCs w:val="24"/>
      <w:lang w:eastAsia="he-IL"/>
    </w:rPr>
  </w:style>
  <w:style w:type="paragraph" w:customStyle="1" w:styleId="DocTitle">
    <w:name w:val="Doc Title"/>
    <w:basedOn w:val="Base"/>
    <w:next w:val="a"/>
    <w:rsid w:val="009C092C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Remark1">
    <w:name w:val="Remark1"/>
    <w:basedOn w:val="Base"/>
    <w:rsid w:val="009C092C"/>
    <w:pPr>
      <w:numPr>
        <w:numId w:val="1"/>
      </w:numPr>
    </w:pPr>
    <w:rPr>
      <w:i/>
      <w:iCs/>
    </w:rPr>
  </w:style>
  <w:style w:type="paragraph" w:customStyle="1" w:styleId="Remark2">
    <w:name w:val="Remark2"/>
    <w:basedOn w:val="Base"/>
    <w:rsid w:val="009C092C"/>
    <w:pPr>
      <w:numPr>
        <w:numId w:val="2"/>
      </w:numPr>
    </w:pPr>
    <w:rPr>
      <w:i/>
      <w:iCs/>
    </w:rPr>
  </w:style>
  <w:style w:type="paragraph" w:customStyle="1" w:styleId="TableHead">
    <w:name w:val="TableHead"/>
    <w:basedOn w:val="Base"/>
    <w:qFormat/>
    <w:rsid w:val="009C092C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9C092C"/>
    <w:pPr>
      <w:spacing w:before="60" w:line="240" w:lineRule="exact"/>
      <w:jc w:val="left"/>
    </w:pPr>
  </w:style>
  <w:style w:type="paragraph" w:customStyle="1" w:styleId="Para0">
    <w:name w:val="Para0"/>
    <w:basedOn w:val="Base"/>
    <w:rsid w:val="009C092C"/>
  </w:style>
  <w:style w:type="paragraph" w:customStyle="1" w:styleId="Para2Title">
    <w:name w:val="Para2 Title"/>
    <w:basedOn w:val="Base"/>
    <w:next w:val="Para2"/>
    <w:rsid w:val="009C092C"/>
    <w:pPr>
      <w:spacing w:before="240"/>
      <w:ind w:left="720"/>
    </w:pPr>
    <w:rPr>
      <w:b/>
      <w:bCs/>
    </w:rPr>
  </w:style>
  <w:style w:type="paragraph" w:customStyle="1" w:styleId="FooterTitle">
    <w:name w:val="Footer Title"/>
    <w:basedOn w:val="Base"/>
    <w:rsid w:val="009C09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TableNumeric">
    <w:name w:val="TableNumeric"/>
    <w:basedOn w:val="Base"/>
    <w:qFormat/>
    <w:rsid w:val="009C092C"/>
    <w:pPr>
      <w:numPr>
        <w:numId w:val="3"/>
      </w:numPr>
      <w:spacing w:before="60" w:line="240" w:lineRule="exact"/>
      <w:jc w:val="left"/>
    </w:pPr>
  </w:style>
  <w:style w:type="character" w:customStyle="1" w:styleId="70">
    <w:name w:val="כותרת 7 תו"/>
    <w:basedOn w:val="a0"/>
    <w:link w:val="7"/>
    <w:semiHidden/>
    <w:rsid w:val="009C092C"/>
    <w:rPr>
      <w:rFonts w:ascii="Times New Roman" w:eastAsia="Times New Roman" w:hAnsi="Times New Roman"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9C092C"/>
    <w:rPr>
      <w:rFonts w:ascii="Times New Roman" w:eastAsia="Times New Roman" w:hAnsi="Times New Roman"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9C092C"/>
    <w:rPr>
      <w:rFonts w:ascii="Arial" w:eastAsia="Times New Roman" w:hAnsi="Arial" w:cs="Arial"/>
    </w:rPr>
  </w:style>
  <w:style w:type="paragraph" w:styleId="TOC1">
    <w:name w:val="toc 1"/>
    <w:basedOn w:val="Base"/>
    <w:uiPriority w:val="39"/>
    <w:rsid w:val="009C092C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9C092C"/>
    <w:rPr>
      <w:b w:val="0"/>
      <w:bCs w:val="0"/>
      <w:noProof/>
    </w:rPr>
  </w:style>
  <w:style w:type="paragraph" w:styleId="TOC3">
    <w:name w:val="toc 3"/>
    <w:basedOn w:val="TOC2"/>
    <w:autoRedefine/>
    <w:uiPriority w:val="39"/>
    <w:semiHidden/>
    <w:qFormat/>
    <w:rsid w:val="009C092C"/>
    <w:rPr>
      <w:szCs w:val="22"/>
    </w:rPr>
  </w:style>
  <w:style w:type="paragraph" w:styleId="TOC4">
    <w:name w:val="toc 4"/>
    <w:basedOn w:val="TOC3"/>
    <w:autoRedefine/>
    <w:uiPriority w:val="39"/>
    <w:semiHidden/>
    <w:rsid w:val="009C092C"/>
  </w:style>
  <w:style w:type="paragraph" w:styleId="TOC5">
    <w:name w:val="toc 5"/>
    <w:basedOn w:val="TOC4"/>
    <w:uiPriority w:val="39"/>
    <w:semiHidden/>
    <w:rsid w:val="009C092C"/>
  </w:style>
  <w:style w:type="paragraph" w:styleId="TOC6">
    <w:name w:val="toc 6"/>
    <w:basedOn w:val="a"/>
    <w:next w:val="a"/>
    <w:autoRedefine/>
    <w:uiPriority w:val="39"/>
    <w:semiHidden/>
    <w:unhideWhenUsed/>
    <w:rsid w:val="009C092C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9C092C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9C092C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9C092C"/>
    <w:pPr>
      <w:spacing w:after="100"/>
      <w:ind w:left="1920"/>
    </w:pPr>
  </w:style>
  <w:style w:type="paragraph" w:customStyle="1" w:styleId="Base">
    <w:name w:val="Base"/>
    <w:semiHidden/>
    <w:rsid w:val="009C092C"/>
    <w:pPr>
      <w:bidi/>
      <w:spacing w:before="120" w:after="0" w:line="320" w:lineRule="exact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customStyle="1" w:styleId="AlphaList0">
    <w:name w:val="Alpha List 0"/>
    <w:basedOn w:val="Base"/>
    <w:semiHidden/>
    <w:rsid w:val="009C092C"/>
    <w:pPr>
      <w:numPr>
        <w:numId w:val="5"/>
      </w:numPr>
    </w:pPr>
  </w:style>
  <w:style w:type="paragraph" w:customStyle="1" w:styleId="AlphaList1">
    <w:name w:val="Alpha List 1"/>
    <w:basedOn w:val="Base"/>
    <w:semiHidden/>
    <w:rsid w:val="009C092C"/>
    <w:pPr>
      <w:numPr>
        <w:numId w:val="6"/>
      </w:numPr>
    </w:pPr>
  </w:style>
  <w:style w:type="paragraph" w:customStyle="1" w:styleId="AlphaList2">
    <w:name w:val="Alpha List 2"/>
    <w:basedOn w:val="Base"/>
    <w:semiHidden/>
    <w:rsid w:val="009C092C"/>
    <w:pPr>
      <w:numPr>
        <w:numId w:val="7"/>
      </w:numPr>
    </w:pPr>
  </w:style>
  <w:style w:type="paragraph" w:customStyle="1" w:styleId="AlphaList3">
    <w:name w:val="Alpha List 3"/>
    <w:basedOn w:val="Base"/>
    <w:semiHidden/>
    <w:rsid w:val="009C092C"/>
    <w:pPr>
      <w:numPr>
        <w:numId w:val="8"/>
      </w:numPr>
    </w:pPr>
  </w:style>
  <w:style w:type="paragraph" w:customStyle="1" w:styleId="AlphaList4">
    <w:name w:val="Alpha List 4"/>
    <w:basedOn w:val="Base"/>
    <w:semiHidden/>
    <w:rsid w:val="009C092C"/>
    <w:pPr>
      <w:numPr>
        <w:numId w:val="9"/>
      </w:numPr>
    </w:pPr>
  </w:style>
  <w:style w:type="paragraph" w:customStyle="1" w:styleId="AlphaList5">
    <w:name w:val="Alpha List 5"/>
    <w:basedOn w:val="Base"/>
    <w:semiHidden/>
    <w:rsid w:val="009C092C"/>
    <w:pPr>
      <w:numPr>
        <w:numId w:val="10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9C092C"/>
    <w:pPr>
      <w:numPr>
        <w:numId w:val="11"/>
      </w:numPr>
    </w:pPr>
  </w:style>
  <w:style w:type="paragraph" w:customStyle="1" w:styleId="BulletList1">
    <w:name w:val="Bullet List 1"/>
    <w:basedOn w:val="Base"/>
    <w:semiHidden/>
    <w:rsid w:val="009C092C"/>
    <w:pPr>
      <w:numPr>
        <w:numId w:val="12"/>
      </w:numPr>
    </w:pPr>
  </w:style>
  <w:style w:type="paragraph" w:customStyle="1" w:styleId="BulletList2">
    <w:name w:val="Bullet List 2"/>
    <w:basedOn w:val="Base"/>
    <w:semiHidden/>
    <w:rsid w:val="009C092C"/>
    <w:pPr>
      <w:numPr>
        <w:numId w:val="13"/>
      </w:numPr>
    </w:pPr>
  </w:style>
  <w:style w:type="paragraph" w:customStyle="1" w:styleId="BulletList3">
    <w:name w:val="Bullet List 3"/>
    <w:basedOn w:val="Base"/>
    <w:semiHidden/>
    <w:rsid w:val="009C092C"/>
    <w:pPr>
      <w:numPr>
        <w:numId w:val="14"/>
      </w:numPr>
    </w:pPr>
  </w:style>
  <w:style w:type="paragraph" w:customStyle="1" w:styleId="BulletList4">
    <w:name w:val="Bullet List 4"/>
    <w:basedOn w:val="Base"/>
    <w:rsid w:val="009C092C"/>
    <w:pPr>
      <w:numPr>
        <w:numId w:val="15"/>
      </w:numPr>
    </w:pPr>
  </w:style>
  <w:style w:type="paragraph" w:customStyle="1" w:styleId="BulletList5">
    <w:name w:val="Bullet List 5"/>
    <w:basedOn w:val="Base"/>
    <w:rsid w:val="009C092C"/>
    <w:pPr>
      <w:numPr>
        <w:numId w:val="16"/>
      </w:numPr>
    </w:pPr>
  </w:style>
  <w:style w:type="paragraph" w:customStyle="1" w:styleId="Draft">
    <w:name w:val="Draft"/>
    <w:basedOn w:val="Base"/>
    <w:semiHidden/>
    <w:rsid w:val="009C092C"/>
    <w:rPr>
      <w:rFonts w:cs="Guttman Yad"/>
      <w:i/>
    </w:rPr>
  </w:style>
  <w:style w:type="paragraph" w:customStyle="1" w:styleId="Draft1">
    <w:name w:val="Draft1"/>
    <w:basedOn w:val="Base"/>
    <w:semiHidden/>
    <w:rsid w:val="009C092C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9C092C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9C092C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C092C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9C092C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9C092C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9C092C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9C092C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9C092C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9C092C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9C092C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9C092C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9C092C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9C092C"/>
    <w:pPr>
      <w:numPr>
        <w:numId w:val="17"/>
      </w:numPr>
    </w:pPr>
  </w:style>
  <w:style w:type="paragraph" w:customStyle="1" w:styleId="NumberList1">
    <w:name w:val="Number List 1"/>
    <w:basedOn w:val="Base"/>
    <w:semiHidden/>
    <w:rsid w:val="009C092C"/>
    <w:pPr>
      <w:numPr>
        <w:numId w:val="18"/>
      </w:numPr>
    </w:pPr>
  </w:style>
  <w:style w:type="paragraph" w:customStyle="1" w:styleId="NumberList2">
    <w:name w:val="Number List 2"/>
    <w:basedOn w:val="Base"/>
    <w:rsid w:val="009C092C"/>
    <w:pPr>
      <w:numPr>
        <w:numId w:val="19"/>
      </w:numPr>
    </w:pPr>
  </w:style>
  <w:style w:type="paragraph" w:customStyle="1" w:styleId="NumberList3">
    <w:name w:val="Number List 3"/>
    <w:basedOn w:val="Base"/>
    <w:rsid w:val="009C092C"/>
    <w:pPr>
      <w:numPr>
        <w:numId w:val="20"/>
      </w:numPr>
    </w:pPr>
  </w:style>
  <w:style w:type="paragraph" w:customStyle="1" w:styleId="NumberList4">
    <w:name w:val="Number List 4"/>
    <w:basedOn w:val="Base"/>
    <w:semiHidden/>
    <w:rsid w:val="009C092C"/>
    <w:pPr>
      <w:numPr>
        <w:numId w:val="21"/>
      </w:numPr>
    </w:pPr>
  </w:style>
  <w:style w:type="paragraph" w:customStyle="1" w:styleId="NumberList5">
    <w:name w:val="Number List 5"/>
    <w:basedOn w:val="Base"/>
    <w:rsid w:val="009C092C"/>
    <w:pPr>
      <w:numPr>
        <w:numId w:val="22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9C092C"/>
    <w:pPr>
      <w:numPr>
        <w:numId w:val="23"/>
      </w:numPr>
    </w:pPr>
  </w:style>
  <w:style w:type="paragraph" w:customStyle="1" w:styleId="OutlineList1">
    <w:name w:val="Outline List1"/>
    <w:basedOn w:val="1"/>
    <w:semiHidden/>
    <w:qFormat/>
    <w:rsid w:val="009C092C"/>
    <w:pPr>
      <w:numPr>
        <w:ilvl w:val="1"/>
        <w:numId w:val="2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9C092C"/>
    <w:pPr>
      <w:numPr>
        <w:numId w:val="2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9C092C"/>
    <w:pPr>
      <w:numPr>
        <w:numId w:val="26"/>
      </w:numPr>
    </w:pPr>
  </w:style>
  <w:style w:type="paragraph" w:customStyle="1" w:styleId="Para0Title">
    <w:name w:val="Para0 Title"/>
    <w:basedOn w:val="Base"/>
    <w:next w:val="Para0"/>
    <w:semiHidden/>
    <w:rsid w:val="009C092C"/>
    <w:pPr>
      <w:spacing w:before="240"/>
    </w:pPr>
    <w:rPr>
      <w:b/>
      <w:bCs/>
    </w:rPr>
  </w:style>
  <w:style w:type="paragraph" w:customStyle="1" w:styleId="Para1">
    <w:name w:val="Para1"/>
    <w:basedOn w:val="Base"/>
    <w:rsid w:val="009C092C"/>
    <w:pPr>
      <w:ind w:left="357"/>
    </w:pPr>
  </w:style>
  <w:style w:type="paragraph" w:customStyle="1" w:styleId="Para1Title">
    <w:name w:val="Para1 Title"/>
    <w:basedOn w:val="Base"/>
    <w:next w:val="Para1"/>
    <w:semiHidden/>
    <w:rsid w:val="009C092C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9C092C"/>
    <w:pPr>
      <w:ind w:left="720"/>
    </w:pPr>
  </w:style>
  <w:style w:type="paragraph" w:customStyle="1" w:styleId="Para3">
    <w:name w:val="Para3"/>
    <w:basedOn w:val="Base"/>
    <w:semiHidden/>
    <w:rsid w:val="009C092C"/>
    <w:pPr>
      <w:ind w:left="1083"/>
    </w:pPr>
  </w:style>
  <w:style w:type="paragraph" w:customStyle="1" w:styleId="Para3Title">
    <w:name w:val="Para3 Title"/>
    <w:basedOn w:val="Base"/>
    <w:next w:val="Para3"/>
    <w:semiHidden/>
    <w:rsid w:val="009C092C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9C092C"/>
    <w:pPr>
      <w:ind w:left="1440"/>
    </w:pPr>
  </w:style>
  <w:style w:type="paragraph" w:customStyle="1" w:styleId="Para4Title">
    <w:name w:val="Para4 Title"/>
    <w:basedOn w:val="Base"/>
    <w:semiHidden/>
    <w:rsid w:val="009C092C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9C092C"/>
    <w:pPr>
      <w:ind w:left="1854"/>
    </w:pPr>
  </w:style>
  <w:style w:type="paragraph" w:customStyle="1" w:styleId="Para5Title">
    <w:name w:val="Para5 Title"/>
    <w:basedOn w:val="Base"/>
    <w:semiHidden/>
    <w:qFormat/>
    <w:rsid w:val="009C092C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9C092C"/>
    <w:pPr>
      <w:numPr>
        <w:numId w:val="27"/>
      </w:numPr>
    </w:pPr>
    <w:rPr>
      <w:i/>
      <w:iCs/>
    </w:rPr>
  </w:style>
  <w:style w:type="paragraph" w:customStyle="1" w:styleId="Remark3">
    <w:name w:val="Remark3"/>
    <w:basedOn w:val="Base"/>
    <w:semiHidden/>
    <w:rsid w:val="009C092C"/>
    <w:pPr>
      <w:numPr>
        <w:numId w:val="28"/>
      </w:numPr>
    </w:pPr>
    <w:rPr>
      <w:i/>
      <w:iCs/>
    </w:rPr>
  </w:style>
  <w:style w:type="paragraph" w:customStyle="1" w:styleId="Remark4">
    <w:name w:val="Remark4"/>
    <w:basedOn w:val="Base"/>
    <w:semiHidden/>
    <w:rsid w:val="009C092C"/>
    <w:pPr>
      <w:numPr>
        <w:numId w:val="29"/>
      </w:numPr>
    </w:pPr>
    <w:rPr>
      <w:i/>
      <w:iCs/>
    </w:rPr>
  </w:style>
  <w:style w:type="paragraph" w:customStyle="1" w:styleId="Remark5">
    <w:name w:val="Remark5"/>
    <w:basedOn w:val="Base"/>
    <w:semiHidden/>
    <w:rsid w:val="009C092C"/>
    <w:pPr>
      <w:numPr>
        <w:numId w:val="30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9C092C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9C092C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9C092C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9C092C"/>
    <w:pPr>
      <w:numPr>
        <w:numId w:val="31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9C092C"/>
    <w:pPr>
      <w:numPr>
        <w:numId w:val="32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9C092C"/>
    <w:pPr>
      <w:numPr>
        <w:numId w:val="3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9C092C"/>
    <w:pPr>
      <w:spacing w:before="60" w:line="240" w:lineRule="exact"/>
      <w:jc w:val="left"/>
    </w:pPr>
    <w:rPr>
      <w:b/>
      <w:bCs/>
    </w:rPr>
  </w:style>
  <w:style w:type="paragraph" w:customStyle="1" w:styleId="a3">
    <w:name w:val="פסקת פתיחה"/>
    <w:basedOn w:val="a"/>
    <w:next w:val="a"/>
    <w:link w:val="a4"/>
    <w:qFormat/>
    <w:rsid w:val="009C092C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4">
    <w:name w:val="פסקת פתיחה תו"/>
    <w:link w:val="a3"/>
    <w:rsid w:val="009C092C"/>
    <w:rPr>
      <w:rFonts w:ascii="Times New Roman" w:eastAsia="Times New Roman" w:hAnsi="Times New Roman" w:cs="FrankRuehl"/>
      <w:kern w:val="28"/>
      <w:szCs w:val="26"/>
    </w:rPr>
  </w:style>
  <w:style w:type="character" w:styleId="a5">
    <w:name w:val="Placeholder Text"/>
    <w:basedOn w:val="a0"/>
    <w:uiPriority w:val="99"/>
    <w:semiHidden/>
    <w:rsid w:val="009C092C"/>
    <w:rPr>
      <w:color w:val="808080"/>
    </w:rPr>
  </w:style>
  <w:style w:type="paragraph" w:styleId="a6">
    <w:name w:val="header"/>
    <w:basedOn w:val="a"/>
    <w:link w:val="a7"/>
    <w:uiPriority w:val="99"/>
    <w:unhideWhenUsed/>
    <w:rsid w:val="002F3A7C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2F3A7C"/>
    <w:rPr>
      <w:rFonts w:ascii="Times New Roman" w:eastAsia="Times New Roman" w:hAnsi="Times New Roman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F3A7C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2F3A7C"/>
    <w:rPr>
      <w:rFonts w:ascii="Times New Roman" w:eastAsia="Times New Roman" w:hAnsi="Times New Roman" w:cs="David"/>
      <w:sz w:val="24"/>
      <w:szCs w:val="24"/>
    </w:rPr>
  </w:style>
  <w:style w:type="table" w:styleId="aa">
    <w:name w:val="Table Grid"/>
    <w:basedOn w:val="a1"/>
    <w:uiPriority w:val="59"/>
    <w:rsid w:val="009C092C"/>
    <w:pPr>
      <w:spacing w:after="0" w:line="240" w:lineRule="auto"/>
    </w:pPr>
    <w:rPr>
      <w:rFonts w:ascii="Times New Roman" w:hAnsi="Times New Roman"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17BA8"/>
    <w:rPr>
      <w:color w:val="0000FF" w:themeColor="hyperlink"/>
      <w:u w:val="single"/>
    </w:rPr>
  </w:style>
  <w:style w:type="character" w:styleId="ab">
    <w:name w:val="footnote reference"/>
    <w:basedOn w:val="a0"/>
    <w:semiHidden/>
    <w:rsid w:val="00FD2A4F"/>
    <w:rPr>
      <w:position w:val="2"/>
      <w:sz w:val="20"/>
      <w:vertAlign w:val="superscript"/>
    </w:rPr>
  </w:style>
  <w:style w:type="paragraph" w:styleId="ac">
    <w:name w:val="footnote text"/>
    <w:basedOn w:val="a"/>
    <w:link w:val="ad"/>
    <w:semiHidden/>
    <w:rsid w:val="00FD2A4F"/>
    <w:rPr>
      <w:rFonts w:cs="Times New Roman"/>
      <w:sz w:val="20"/>
      <w:szCs w:val="20"/>
    </w:rPr>
  </w:style>
  <w:style w:type="character" w:customStyle="1" w:styleId="ad">
    <w:name w:val="טקסט הערת שוליים תו"/>
    <w:basedOn w:val="a0"/>
    <w:link w:val="ac"/>
    <w:semiHidden/>
    <w:rsid w:val="00FD2A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E2FDE47-D2D7-461A-976F-891CE9F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1</TotalTime>
  <Pages>8</Pages>
  <Words>1007</Words>
  <Characters>5039</Characters>
  <Application>Microsoft Office Word</Application>
  <DocSecurity>0</DocSecurity>
  <Lines>41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38</vt:i4>
      </vt:variant>
    </vt:vector>
  </HeadingPairs>
  <TitlesOfParts>
    <vt:vector size="39" baseType="lpstr">
      <vt:lpstr/>
      <vt:lpstr>יעדים	</vt:lpstr>
      <vt:lpstr>    מטרות האפליקציה</vt:lpstr>
      <vt:lpstr>    לקוח ראשי</vt:lpstr>
      <vt:lpstr>    קהל יעד</vt:lpstr>
      <vt:lpstr>    סיכונים</vt:lpstr>
      <vt:lpstr>יישום</vt:lpstr>
      <vt:lpstr>    פונקציונאליות</vt:lpstr>
      <vt:lpstr>    ממשק משתמש</vt:lpstr>
      <vt:lpstr>    תפריטים</vt:lpstr>
      <vt:lpstr>    מחוות</vt:lpstr>
      <vt:lpstr>    תוכן שיווקי</vt:lpstr>
      <vt:lpstr>    רכש בתוך היישום</vt:lpstr>
      <vt:lpstr>    מודל הנתונים הלוגי</vt:lpstr>
      <vt:lpstr>    אבטחת מידע</vt:lpstr>
      <vt:lpstr>    נפחים, עומסים וביצועים</vt:lpstr>
      <vt:lpstr>    ממשקים</vt:lpstr>
      <vt:lpstr>    תאימות לאחור</vt:lpstr>
      <vt:lpstr>טכנולוגיה</vt:lpstr>
      <vt:lpstr>    ארכיטקטורה פיזית ולוגית</vt:lpstr>
      <vt:lpstr>    שרת</vt:lpstr>
      <vt:lpstr>    בסיס נתונים</vt:lpstr>
      <vt:lpstr>    מכשירי קצה נתמכים</vt:lpstr>
      <vt:lpstr>    כלי פיתוח, ריצה ותחזוקה</vt:lpstr>
      <vt:lpstr>מימוש</vt:lpstr>
      <vt:lpstr>    צוות הפיתוח</vt:lpstr>
      <vt:lpstr>    הצוות הניהולי</vt:lpstr>
      <vt:lpstr>    גורמים מעורבים</vt:lpstr>
      <vt:lpstr>    קבלני משנה</vt:lpstr>
      <vt:lpstr>    תהליך הפיתוח</vt:lpstr>
      <vt:lpstr>    תוכנית בדיקות</vt:lpstr>
      <vt:lpstr>    אבני דרך</vt:lpstr>
      <vt:lpstr>    התקנה</vt:lpstr>
      <vt:lpstr>    שירות ותחזוקה</vt:lpstr>
      <vt:lpstr>    הטמעה והדרכה</vt:lpstr>
      <vt:lpstr>עלות</vt:lpstr>
      <vt:lpstr>    עלות פיתוח</vt:lpstr>
      <vt:lpstr>    עלות תחזוקה</vt:lpstr>
      <vt:lpstr>נספח ניהול סיכונים</vt:lpstr>
    </vt:vector>
  </TitlesOfParts>
  <Company>מתודה מחשבים בע"מ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שמעון אפק</dc:creator>
  <cp:keywords/>
  <dc:description/>
  <cp:lastModifiedBy>שמעון אפק</cp:lastModifiedBy>
  <cp:revision>3</cp:revision>
  <cp:lastPrinted>2015-07-13T06:34:00Z</cp:lastPrinted>
  <dcterms:created xsi:type="dcterms:W3CDTF">2015-07-13T06:34:00Z</dcterms:created>
  <dcterms:modified xsi:type="dcterms:W3CDTF">2015-07-13T06:35:00Z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&lt;אגף&gt;</vt:lpwstr>
  </property>
  <property fmtid="{D5CDD505-2E9C-101B-9397-08002B2CF9AE}" pid="3" name="Department">
    <vt:lpwstr>&lt;מדור&gt;</vt:lpwstr>
  </property>
  <property fmtid="{D5CDD505-2E9C-101B-9397-08002B2CF9AE}" pid="4" name="ChapterNumber">
    <vt:lpwstr/>
  </property>
  <property fmtid="{D5CDD505-2E9C-101B-9397-08002B2CF9AE}" pid="5" name="Chapter">
    <vt:lpwstr>&lt;פרק&gt;</vt:lpwstr>
  </property>
  <property fmtid="{D5CDD505-2E9C-101B-9397-08002B2CF9AE}" pid="6" name="SectionNumber">
    <vt:lpwstr/>
  </property>
  <property fmtid="{D5CDD505-2E9C-101B-9397-08002B2CF9AE}" pid="7" name="Section">
    <vt:lpwstr>&lt;סעיף&gt;</vt:lpwstr>
  </property>
  <property fmtid="{D5CDD505-2E9C-101B-9397-08002B2CF9AE}" pid="8" name="SubSectionNumber">
    <vt:lpwstr/>
  </property>
  <property fmtid="{D5CDD505-2E9C-101B-9397-08002B2CF9AE}" pid="9" name="SubSection">
    <vt:lpwstr>&lt;תת-סעיף&gt;</vt:lpwstr>
  </property>
  <property fmtid="{D5CDD505-2E9C-101B-9397-08002B2CF9AE}" pid="10" name="CompNumber">
    <vt:lpwstr/>
  </property>
  <property fmtid="{D5CDD505-2E9C-101B-9397-08002B2CF9AE}" pid="11" name="Comp">
    <vt:lpwstr>&lt;רכיב&gt;</vt:lpwstr>
  </property>
  <property fmtid="{D5CDD505-2E9C-101B-9397-08002B2CF9AE}" pid="12" name="LifeCycle">
    <vt:lpwstr/>
  </property>
  <property fmtid="{D5CDD505-2E9C-101B-9397-08002B2CF9AE}" pid="13" name="Version">
    <vt:lpwstr>&lt;גרסה&gt;</vt:lpwstr>
  </property>
  <property fmtid="{D5CDD505-2E9C-101B-9397-08002B2CF9AE}" pid="14" name="ReleaseDate">
    <vt:lpwstr>&lt;תאריך גרסה&gt;</vt:lpwstr>
  </property>
  <property fmtid="{D5CDD505-2E9C-101B-9397-08002B2CF9AE}" pid="15" name="indirectory">
    <vt:lpwstr>C:\Program Files (x86)\Methoda\New MethodDoc\Directory_in\</vt:lpwstr>
  </property>
  <property fmtid="{D5CDD505-2E9C-101B-9397-08002B2CF9AE}" pid="16" name="outdirectory">
    <vt:lpwstr>C:\Program Files (x86)\Methoda\New MethodDoc\Directory_out\</vt:lpwstr>
  </property>
  <property fmtid="{D5CDD505-2E9C-101B-9397-08002B2CF9AE}" pid="17" name="tamartmpltdir">
    <vt:lpwstr>C:\Program Files (x86)\Methoda\New MethodDoc\Tamar_Templates\</vt:lpwstr>
  </property>
  <property fmtid="{D5CDD505-2E9C-101B-9397-08002B2CF9AE}" pid="18" name="tamarcompdir">
    <vt:lpwstr>C:\Program Files (x86)\Methoda\New MethodDoc\Tamar_Components\</vt:lpwstr>
  </property>
  <property fmtid="{D5CDD505-2E9C-101B-9397-08002B2CF9AE}" pid="19" name="tmpltsdir">
    <vt:lpwstr>C:\Users\Shimona\AppData\Roaming\Microsoft\Templates\</vt:lpwstr>
  </property>
  <property fmtid="{D5CDD505-2E9C-101B-9397-08002B2CF9AE}" pid="20" name="methodadir">
    <vt:lpwstr>M:\MethodA_10\</vt:lpwstr>
  </property>
  <property fmtid="{D5CDD505-2E9C-101B-9397-08002B2CF9AE}" pid="21" name="qmsdir">
    <vt:lpwstr>K:\METHODA_QMS\פורטל מערכת האיכות.htm</vt:lpwstr>
  </property>
</Properties>
</file>