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E6" w:rsidRDefault="00EE6636" w:rsidP="00AB06E6">
      <w:pPr>
        <w:pStyle w:val="DocTitle"/>
        <w:rPr>
          <w:rtl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173741">
        <w:rPr>
          <w:rtl/>
        </w:rPr>
        <w:t>פונקציית</w:t>
      </w:r>
      <w:r w:rsidR="00173741">
        <w:t xml:space="preserve"> PMO</w:t>
      </w:r>
      <w:r>
        <w:fldChar w:fldCharType="end"/>
      </w:r>
    </w:p>
    <w:p w:rsidR="001D3B23" w:rsidRDefault="00EE6636" w:rsidP="001D3B23">
      <w:pPr>
        <w:pStyle w:val="SectionTitle"/>
        <w:rPr>
          <w:rtl/>
        </w:rPr>
      </w:pPr>
      <w:fldSimple w:instr=" SUBJECT   \* MERGEFORMAT ">
        <w:r w:rsidR="00173741">
          <w:rPr>
            <w:rtl/>
          </w:rPr>
          <w:t>פעילויות ותוצרים</w:t>
        </w:r>
      </w:fldSimple>
    </w:p>
    <w:p w:rsidR="000C1293" w:rsidRDefault="000C1293" w:rsidP="000C1293">
      <w:pPr>
        <w:pStyle w:val="1"/>
        <w:rPr>
          <w:rtl/>
        </w:rPr>
      </w:pPr>
      <w:r w:rsidRPr="00695639">
        <w:rPr>
          <w:rFonts w:hint="cs"/>
          <w:rtl/>
        </w:rPr>
        <w:t>מה</w:t>
      </w:r>
      <w:r>
        <w:rPr>
          <w:rFonts w:hint="cs"/>
          <w:rtl/>
        </w:rPr>
        <w:t>ן הפעילויות של</w:t>
      </w:r>
      <w:r w:rsidRPr="00695639">
        <w:rPr>
          <w:rFonts w:hint="cs"/>
          <w:rtl/>
        </w:rPr>
        <w:t xml:space="preserve"> פונקציה זו </w:t>
      </w:r>
      <w:r w:rsidR="001947D0">
        <w:rPr>
          <w:rFonts w:hint="cs"/>
          <w:rtl/>
        </w:rPr>
        <w:t>ב</w:t>
      </w:r>
      <w:r w:rsidRPr="00695639">
        <w:rPr>
          <w:rFonts w:hint="cs"/>
          <w:rtl/>
        </w:rPr>
        <w:t>ארגון שלי</w:t>
      </w:r>
    </w:p>
    <w:p w:rsidR="0022007C" w:rsidRDefault="004506FB" w:rsidP="001947D0">
      <w:pPr>
        <w:pStyle w:val="Para2"/>
        <w:rPr>
          <w:rFonts w:hint="cs"/>
          <w:rtl/>
        </w:rPr>
      </w:pPr>
      <w:r>
        <w:rPr>
          <w:rtl/>
        </w:rPr>
        <w:t>ה־</w:t>
      </w:r>
      <w:r>
        <w:t>P</w:t>
      </w:r>
      <w:r w:rsidRPr="004506FB">
        <w:t>MO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t>Project Management Office</w:t>
      </w:r>
      <w:r>
        <w:rPr>
          <w:rFonts w:hint="cs"/>
          <w:rtl/>
        </w:rPr>
        <w:t xml:space="preserve">) </w:t>
      </w:r>
      <w:r w:rsidRPr="004506FB">
        <w:rPr>
          <w:rFonts w:hint="cs"/>
          <w:rtl/>
        </w:rPr>
        <w:t>הינו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גוף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תמיכה,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בקרה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ומעקב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אשר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תפקידו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למסד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התשתית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תורת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ניהול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פרויקטים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בארגון</w:t>
      </w:r>
      <w:r w:rsidRPr="004506FB">
        <w:t>.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במסגרת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זו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אחראי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</w:t>
      </w:r>
      <w:r w:rsidR="00173741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4506FB">
        <w:t>PMO</w:t>
      </w:r>
      <w:r>
        <w:rPr>
          <w:rFonts w:hint="cs"/>
          <w:rtl/>
        </w:rPr>
        <w:t xml:space="preserve">, </w:t>
      </w:r>
      <w:r w:rsidRPr="004506FB">
        <w:rPr>
          <w:rFonts w:hint="cs"/>
          <w:rtl/>
        </w:rPr>
        <w:t>בין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השאר,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על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תכנון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התקציב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יחידת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</w:t>
      </w:r>
      <w:r w:rsidR="00173741">
        <w:rPr>
          <w:rFonts w:hint="cs"/>
          <w:rtl/>
        </w:rPr>
        <w:t>-</w:t>
      </w:r>
      <w:r w:rsidRPr="004506FB">
        <w:rPr>
          <w:rFonts w:hint="cs"/>
          <w:rtl/>
        </w:rPr>
        <w:t>:</w:t>
      </w:r>
      <w:r w:rsidRPr="004506FB">
        <w:rPr>
          <w:rFonts w:hint="cs"/>
        </w:rPr>
        <w:t>IT</w:t>
      </w:r>
      <w:r w:rsidRPr="004506F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מעקב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אחר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הפרויקטים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וריכוז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נתונים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תקופתי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עבור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ההנהלה,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כגון: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לוחות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זמנים,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תקציב,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תפוקות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ותוצרים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וניהול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איכות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(סיכונים,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שיקופים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וסקרים,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קיום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סדיר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של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ועדות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הפרויקט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וכו').</w:t>
      </w:r>
    </w:p>
    <w:p w:rsidR="004506FB" w:rsidRDefault="004506FB" w:rsidP="001947D0">
      <w:pPr>
        <w:pStyle w:val="Para2"/>
        <w:rPr>
          <w:rtl/>
        </w:rPr>
      </w:pPr>
      <w:r w:rsidRPr="004506FB">
        <w:rPr>
          <w:rFonts w:hint="cs"/>
          <w:rtl/>
        </w:rPr>
        <w:t>הארגון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בוחר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הדגשים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שיינתנו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לפונקציה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זו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בהתאם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למבנה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הארגוני,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הפונקציות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הקיימות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בארגון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ויעודן,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אילוצים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ארגוניים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אילוצי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תקציב</w:t>
      </w:r>
      <w:r>
        <w:rPr>
          <w:rFonts w:hint="cs"/>
          <w:rtl/>
        </w:rPr>
        <w:t xml:space="preserve"> </w:t>
      </w:r>
      <w:r w:rsidRPr="004506FB">
        <w:rPr>
          <w:rFonts w:hint="cs"/>
          <w:rtl/>
        </w:rPr>
        <w:t>ו</w:t>
      </w:r>
      <w:r w:rsidR="00173741">
        <w:rPr>
          <w:rFonts w:hint="cs"/>
          <w:rtl/>
        </w:rPr>
        <w:t>עוד</w:t>
      </w:r>
      <w:r w:rsidRPr="004506FB">
        <w:rPr>
          <w:rFonts w:hint="cs"/>
          <w:rtl/>
        </w:rPr>
        <w:t>.</w:t>
      </w:r>
    </w:p>
    <w:tbl>
      <w:tblPr>
        <w:tblStyle w:val="a6"/>
        <w:bidiVisual/>
        <w:tblW w:w="8333" w:type="dxa"/>
        <w:tblInd w:w="850" w:type="dxa"/>
        <w:tblLook w:val="04A0" w:firstRow="1" w:lastRow="0" w:firstColumn="1" w:lastColumn="0" w:noHBand="0" w:noVBand="1"/>
      </w:tblPr>
      <w:tblGrid>
        <w:gridCol w:w="517"/>
        <w:gridCol w:w="3611"/>
        <w:gridCol w:w="4205"/>
      </w:tblGrid>
      <w:tr w:rsidR="00173741" w:rsidRPr="00A4532A" w:rsidTr="001947D0">
        <w:trPr>
          <w:tblHeader/>
        </w:trPr>
        <w:tc>
          <w:tcPr>
            <w:tcW w:w="517" w:type="dxa"/>
            <w:shd w:val="clear" w:color="auto" w:fill="C6D9F1"/>
          </w:tcPr>
          <w:p w:rsidR="00173741" w:rsidRPr="00A4532A" w:rsidRDefault="00173741" w:rsidP="001947D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611" w:type="dxa"/>
            <w:shd w:val="clear" w:color="auto" w:fill="C6D9F1"/>
          </w:tcPr>
          <w:p w:rsidR="00173741" w:rsidRPr="00A4532A" w:rsidRDefault="00173741" w:rsidP="001947D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פעילות</w:t>
            </w:r>
          </w:p>
        </w:tc>
        <w:tc>
          <w:tcPr>
            <w:tcW w:w="4205" w:type="dxa"/>
            <w:shd w:val="clear" w:color="auto" w:fill="C6D9F1"/>
          </w:tcPr>
          <w:p w:rsidR="00173741" w:rsidRPr="00A4532A" w:rsidRDefault="00173741" w:rsidP="001947D0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תוצר</w:t>
            </w:r>
          </w:p>
        </w:tc>
      </w:tr>
      <w:tr w:rsidR="00173741" w:rsidRPr="00A4532A" w:rsidTr="001947D0">
        <w:tc>
          <w:tcPr>
            <w:tcW w:w="517" w:type="dxa"/>
          </w:tcPr>
          <w:p w:rsidR="00173741" w:rsidRPr="00A4532A" w:rsidRDefault="00173741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11" w:type="dxa"/>
          </w:tcPr>
          <w:p w:rsidR="00173741" w:rsidRPr="00A4532A" w:rsidRDefault="00173741" w:rsidP="001947D0">
            <w:pPr>
              <w:pStyle w:val="TableText"/>
              <w:rPr>
                <w:rtl/>
              </w:rPr>
            </w:pPr>
            <w:r w:rsidRPr="005A1E8E">
              <w:rPr>
                <w:rFonts w:hint="cs"/>
                <w:rtl/>
              </w:rPr>
              <w:t xml:space="preserve">הגדרת מטרות </w:t>
            </w:r>
            <w:r w:rsidR="0022007C">
              <w:rPr>
                <w:rFonts w:hint="cs"/>
                <w:rtl/>
              </w:rPr>
              <w:t xml:space="preserve">של </w:t>
            </w:r>
            <w:r w:rsidRPr="005A1E8E">
              <w:rPr>
                <w:rFonts w:hint="cs"/>
                <w:rtl/>
              </w:rPr>
              <w:t>פונקציית ומשרד ה</w:t>
            </w:r>
            <w:r w:rsidR="0022007C">
              <w:rPr>
                <w:rFonts w:hint="cs"/>
                <w:rtl/>
              </w:rPr>
              <w:t>-</w:t>
            </w:r>
            <w:r w:rsidRPr="005A1E8E">
              <w:rPr>
                <w:rFonts w:hint="cs"/>
                <w:rtl/>
              </w:rPr>
              <w:t xml:space="preserve"> </w:t>
            </w:r>
            <w:r w:rsidRPr="005A1E8E">
              <w:t>PMO</w:t>
            </w:r>
            <w:r w:rsidR="0022007C">
              <w:rPr>
                <w:rtl/>
              </w:rPr>
              <w:t xml:space="preserve"> </w:t>
            </w:r>
            <w:r w:rsidRPr="005A1E8E">
              <w:rPr>
                <w:rFonts w:hint="cs"/>
                <w:rtl/>
              </w:rPr>
              <w:t>בארגון הספציפי</w:t>
            </w:r>
          </w:p>
        </w:tc>
        <w:tc>
          <w:tcPr>
            <w:tcW w:w="4205" w:type="dxa"/>
          </w:tcPr>
          <w:p w:rsidR="00173741" w:rsidRDefault="0022007C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מסמך מדיניות המגדיר את פעילות ה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</w:t>
            </w:r>
            <w:r w:rsidRPr="005E282F">
              <w:rPr>
                <w:rFonts w:hint="cs"/>
                <w:rtl/>
              </w:rPr>
              <w:t>הגדרת מטרות</w:t>
            </w:r>
            <w:r>
              <w:rPr>
                <w:rFonts w:hint="cs"/>
                <w:rtl/>
              </w:rPr>
              <w:t xml:space="preserve"> פונקציה זו</w:t>
            </w:r>
          </w:p>
        </w:tc>
      </w:tr>
      <w:tr w:rsidR="00173741" w:rsidRPr="00A4532A" w:rsidTr="001947D0">
        <w:tc>
          <w:tcPr>
            <w:tcW w:w="517" w:type="dxa"/>
          </w:tcPr>
          <w:p w:rsidR="00173741" w:rsidRPr="00A4532A" w:rsidRDefault="00173741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11" w:type="dxa"/>
          </w:tcPr>
          <w:p w:rsidR="00173741" w:rsidRPr="004149F6" w:rsidRDefault="00173741" w:rsidP="001947D0">
            <w:pPr>
              <w:pStyle w:val="TableText"/>
              <w:rPr>
                <w:rtl/>
              </w:rPr>
            </w:pPr>
            <w:r w:rsidRPr="005A1E8E">
              <w:rPr>
                <w:rFonts w:hint="cs"/>
                <w:rtl/>
              </w:rPr>
              <w:t>הגדרת יעדים</w:t>
            </w:r>
          </w:p>
        </w:tc>
        <w:tc>
          <w:tcPr>
            <w:tcW w:w="4205" w:type="dxa"/>
          </w:tcPr>
          <w:p w:rsidR="0022007C" w:rsidRDefault="0022007C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מסמך המציג את יעדי פונקציית ה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בארגון. מומלץ כי למסמך זה תהינה מספר רמות:</w:t>
            </w:r>
          </w:p>
          <w:p w:rsidR="0022007C" w:rsidRPr="004149F6" w:rsidRDefault="0022007C" w:rsidP="001947D0">
            <w:pPr>
              <w:pStyle w:val="TableText"/>
              <w:rPr>
                <w:rtl/>
              </w:rPr>
            </w:pPr>
            <w:r w:rsidRPr="004149F6">
              <w:rPr>
                <w:rFonts w:hint="cs"/>
                <w:rtl/>
              </w:rPr>
              <w:t>יעדים כלליים ארוכי טווח (מעל שנתיים)</w:t>
            </w:r>
          </w:p>
          <w:p w:rsidR="00173741" w:rsidRPr="005A1E8E" w:rsidRDefault="0022007C" w:rsidP="001947D0">
            <w:pPr>
              <w:pStyle w:val="TableText"/>
              <w:rPr>
                <w:rFonts w:hint="cs"/>
                <w:rtl/>
              </w:rPr>
            </w:pPr>
            <w:r w:rsidRPr="004149F6">
              <w:rPr>
                <w:rFonts w:hint="cs"/>
                <w:rtl/>
              </w:rPr>
              <w:t>יעדים ספציפיים קצרי טווח - לשנה עד שנתיים</w:t>
            </w:r>
          </w:p>
        </w:tc>
      </w:tr>
      <w:tr w:rsidR="00173741" w:rsidRPr="00A4532A" w:rsidTr="001947D0">
        <w:tc>
          <w:tcPr>
            <w:tcW w:w="517" w:type="dxa"/>
          </w:tcPr>
          <w:p w:rsidR="00173741" w:rsidRPr="00A4532A" w:rsidRDefault="00173741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11" w:type="dxa"/>
          </w:tcPr>
          <w:p w:rsidR="00173741" w:rsidRPr="00A4532A" w:rsidRDefault="00173741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תפיסת ההפעלה</w:t>
            </w:r>
          </w:p>
        </w:tc>
        <w:tc>
          <w:tcPr>
            <w:tcW w:w="4205" w:type="dxa"/>
          </w:tcPr>
          <w:p w:rsidR="0022007C" w:rsidRDefault="0022007C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מסמך ומצגת המסבירים את תפיסת ההפעלה של פונקציית</w:t>
            </w:r>
            <w:r>
              <w:rPr>
                <w:rFonts w:hint="cs"/>
                <w:rtl/>
              </w:rPr>
              <w:t xml:space="preserve"> ה-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והמכילים את הנושאים הבאים:</w:t>
            </w:r>
          </w:p>
          <w:p w:rsidR="0022007C" w:rsidRPr="004965EF" w:rsidRDefault="0022007C" w:rsidP="001947D0">
            <w:pPr>
              <w:pStyle w:val="TableText"/>
            </w:pPr>
            <w:r w:rsidRPr="004965EF">
              <w:rPr>
                <w:rtl/>
              </w:rPr>
              <w:t>בניה ובקרת התקציב ותכנית העבודה</w:t>
            </w:r>
            <w:r w:rsidRPr="004965EF">
              <w:rPr>
                <w:rFonts w:hint="cs"/>
                <w:rtl/>
              </w:rPr>
              <w:t xml:space="preserve"> השנתית של יחידת ה</w:t>
            </w:r>
            <w:r>
              <w:rPr>
                <w:rFonts w:hint="cs"/>
                <w:rtl/>
              </w:rPr>
              <w:t>-</w:t>
            </w:r>
            <w:r w:rsidRPr="004965EF">
              <w:rPr>
                <w:rFonts w:hint="cs"/>
                <w:rtl/>
              </w:rPr>
              <w:t xml:space="preserve"> </w:t>
            </w:r>
            <w:r w:rsidRPr="004965EF">
              <w:t>IT</w:t>
            </w:r>
          </w:p>
          <w:p w:rsidR="0022007C" w:rsidRPr="004965EF" w:rsidRDefault="0022007C" w:rsidP="001947D0">
            <w:pPr>
              <w:pStyle w:val="TableText"/>
            </w:pPr>
            <w:r w:rsidRPr="004965EF">
              <w:rPr>
                <w:rFonts w:hint="cs"/>
                <w:rtl/>
              </w:rPr>
              <w:t>תפיסת ההפעלה מכוונת הנהלה</w:t>
            </w:r>
          </w:p>
          <w:p w:rsidR="00173741" w:rsidRDefault="0022007C" w:rsidP="001947D0">
            <w:pPr>
              <w:pStyle w:val="TableText"/>
              <w:rPr>
                <w:rFonts w:hint="cs"/>
                <w:rtl/>
              </w:rPr>
            </w:pPr>
            <w:r w:rsidRPr="004965EF">
              <w:rPr>
                <w:rFonts w:hint="cs"/>
                <w:rtl/>
              </w:rPr>
              <w:t>תפיסת הפעלה מכוונת מנהלי פרויקטים</w:t>
            </w:r>
            <w:r>
              <w:rPr>
                <w:rFonts w:hint="cs"/>
                <w:rtl/>
              </w:rPr>
              <w:t xml:space="preserve"> - בקרת פרויקטים</w:t>
            </w:r>
          </w:p>
        </w:tc>
      </w:tr>
      <w:tr w:rsidR="00173741" w:rsidRPr="00A4532A" w:rsidTr="001947D0">
        <w:tc>
          <w:tcPr>
            <w:tcW w:w="517" w:type="dxa"/>
          </w:tcPr>
          <w:p w:rsidR="00173741" w:rsidRPr="00A4532A" w:rsidRDefault="00173741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11" w:type="dxa"/>
          </w:tcPr>
          <w:p w:rsidR="00173741" w:rsidRPr="002E2022" w:rsidRDefault="00173741" w:rsidP="001947D0">
            <w:pPr>
              <w:pStyle w:val="TableText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הגדרת פעילויות עם </w:t>
            </w:r>
            <w:r w:rsidRPr="00412332">
              <w:rPr>
                <w:rFonts w:hint="cs"/>
                <w:rtl/>
              </w:rPr>
              <w:t>לקוחות</w:t>
            </w:r>
            <w:r>
              <w:rPr>
                <w:rFonts w:hint="cs"/>
                <w:rtl/>
              </w:rPr>
              <w:t>,</w:t>
            </w:r>
            <w:r w:rsidRPr="00412332">
              <w:rPr>
                <w:rFonts w:hint="cs"/>
                <w:rtl/>
              </w:rPr>
              <w:t xml:space="preserve"> שותפים וממשקי עבודה</w:t>
            </w:r>
          </w:p>
        </w:tc>
        <w:tc>
          <w:tcPr>
            <w:tcW w:w="4205" w:type="dxa"/>
          </w:tcPr>
          <w:p w:rsidR="0022007C" w:rsidRDefault="0022007C" w:rsidP="001947D0">
            <w:pPr>
              <w:pStyle w:val="TableText"/>
              <w:rPr>
                <w:rFonts w:hint="cs"/>
                <w:rtl/>
              </w:rPr>
            </w:pPr>
            <w:r w:rsidRPr="00DE3248">
              <w:rPr>
                <w:rFonts w:hint="cs"/>
                <w:rtl/>
              </w:rPr>
              <w:t xml:space="preserve">הגדרת </w:t>
            </w:r>
            <w:r>
              <w:rPr>
                <w:rFonts w:hint="cs"/>
                <w:rtl/>
              </w:rPr>
              <w:t>ה</w:t>
            </w:r>
            <w:r w:rsidRPr="00DE3248">
              <w:rPr>
                <w:rFonts w:hint="cs"/>
                <w:rtl/>
              </w:rPr>
              <w:t>פעילויות ו</w:t>
            </w:r>
            <w:r>
              <w:rPr>
                <w:rFonts w:hint="cs"/>
                <w:rtl/>
              </w:rPr>
              <w:t>ה</w:t>
            </w:r>
            <w:r w:rsidRPr="00DE3248">
              <w:rPr>
                <w:rFonts w:hint="cs"/>
                <w:rtl/>
              </w:rPr>
              <w:t>ממשקים של ה</w:t>
            </w:r>
            <w:r>
              <w:rPr>
                <w:rFonts w:hint="cs"/>
                <w:rtl/>
              </w:rPr>
              <w:t>-</w:t>
            </w:r>
            <w:r w:rsidRPr="00DE3248">
              <w:rPr>
                <w:rFonts w:hint="cs"/>
                <w:rtl/>
              </w:rPr>
              <w:t xml:space="preserve"> </w:t>
            </w:r>
            <w:r w:rsidRPr="00DE3248">
              <w:t>PMO</w:t>
            </w:r>
            <w:r>
              <w:rPr>
                <w:rtl/>
              </w:rPr>
              <w:t xml:space="preserve"> </w:t>
            </w:r>
            <w:r w:rsidRPr="00DE3248">
              <w:rPr>
                <w:rFonts w:hint="cs"/>
                <w:rtl/>
              </w:rPr>
              <w:t>עם גורמים בארגון איתם הוא נמצא בקשרי עבודה</w:t>
            </w:r>
            <w:r>
              <w:rPr>
                <w:rFonts w:hint="cs"/>
                <w:rtl/>
              </w:rPr>
              <w:t>:</w:t>
            </w:r>
          </w:p>
          <w:p w:rsidR="0022007C" w:rsidRPr="002E2022" w:rsidRDefault="0022007C" w:rsidP="001947D0">
            <w:pPr>
              <w:pStyle w:val="TableText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עם</w:t>
            </w:r>
            <w:r w:rsidRPr="002838F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מנהל מערכות </w:t>
            </w:r>
            <w:r w:rsidRPr="002838F9">
              <w:rPr>
                <w:rFonts w:hint="cs"/>
                <w:rtl/>
              </w:rPr>
              <w:t>המידע (</w:t>
            </w:r>
            <w:proofErr w:type="spellStart"/>
            <w:r w:rsidRPr="002838F9">
              <w:rPr>
                <w:rFonts w:hint="cs"/>
                <w:rtl/>
              </w:rPr>
              <w:t>המנמ"ר</w:t>
            </w:r>
            <w:proofErr w:type="spellEnd"/>
            <w:r w:rsidRPr="002838F9">
              <w:rPr>
                <w:rFonts w:hint="cs"/>
                <w:rtl/>
              </w:rPr>
              <w:t>)</w:t>
            </w:r>
          </w:p>
          <w:p w:rsidR="0022007C" w:rsidRDefault="0022007C" w:rsidP="001947D0">
            <w:pPr>
              <w:pStyle w:val="TableText"/>
              <w:rPr>
                <w:u w:val="single"/>
                <w:rtl/>
              </w:rPr>
            </w:pPr>
            <w:r>
              <w:rPr>
                <w:rFonts w:hint="cs"/>
                <w:rtl/>
              </w:rPr>
              <w:t>עם</w:t>
            </w:r>
            <w:r w:rsidRPr="002838F9">
              <w:rPr>
                <w:rFonts w:hint="cs"/>
                <w:rtl/>
              </w:rPr>
              <w:t xml:space="preserve"> ראש מטה יחידת ה</w:t>
            </w:r>
            <w:r>
              <w:rPr>
                <w:rFonts w:hint="cs"/>
                <w:rtl/>
              </w:rPr>
              <w:t>-</w:t>
            </w:r>
            <w:r w:rsidRPr="002838F9">
              <w:t xml:space="preserve"> IT </w:t>
            </w:r>
            <w:r w:rsidRPr="002838F9">
              <w:rPr>
                <w:rFonts w:hint="cs"/>
                <w:rtl/>
              </w:rPr>
              <w:t>(</w:t>
            </w:r>
            <w:r w:rsidRPr="002838F9">
              <w:t>OCIO</w:t>
            </w:r>
            <w:r w:rsidRPr="002838F9">
              <w:rPr>
                <w:rFonts w:hint="cs"/>
                <w:rtl/>
              </w:rPr>
              <w:t>)</w:t>
            </w:r>
          </w:p>
          <w:p w:rsidR="0022007C" w:rsidRDefault="0022007C" w:rsidP="001947D0">
            <w:pPr>
              <w:pStyle w:val="TableText"/>
            </w:pPr>
            <w:r>
              <w:rPr>
                <w:rFonts w:hint="cs"/>
                <w:rtl/>
              </w:rPr>
              <w:t>עם</w:t>
            </w:r>
            <w:r w:rsidRPr="002838F9">
              <w:rPr>
                <w:rFonts w:hint="cs"/>
                <w:rtl/>
              </w:rPr>
              <w:t xml:space="preserve"> ראשי מחלקות/תחומים</w:t>
            </w:r>
          </w:p>
          <w:p w:rsidR="0022007C" w:rsidRDefault="0022007C" w:rsidP="001947D0">
            <w:pPr>
              <w:pStyle w:val="TableText"/>
            </w:pPr>
            <w:r>
              <w:rPr>
                <w:rFonts w:hint="cs"/>
                <w:rtl/>
              </w:rPr>
              <w:t>עם</w:t>
            </w:r>
            <w:r w:rsidRPr="002838F9">
              <w:rPr>
                <w:rFonts w:hint="cs"/>
                <w:rtl/>
              </w:rPr>
              <w:t xml:space="preserve"> מנהלי פיתוח</w:t>
            </w:r>
          </w:p>
          <w:p w:rsidR="0022007C" w:rsidRDefault="0022007C" w:rsidP="001947D0">
            <w:pPr>
              <w:pStyle w:val="TableText"/>
            </w:pPr>
            <w:r>
              <w:rPr>
                <w:rFonts w:hint="cs"/>
                <w:rtl/>
              </w:rPr>
              <w:t>עם</w:t>
            </w:r>
            <w:r w:rsidRPr="002838F9">
              <w:rPr>
                <w:rFonts w:hint="cs"/>
                <w:rtl/>
              </w:rPr>
              <w:t xml:space="preserve"> מנהלי פרויקטים</w:t>
            </w:r>
          </w:p>
          <w:p w:rsidR="0022007C" w:rsidRPr="002838F9" w:rsidRDefault="0022007C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עם</w:t>
            </w:r>
            <w:r w:rsidRPr="002838F9">
              <w:rPr>
                <w:rFonts w:hint="cs"/>
                <w:rtl/>
              </w:rPr>
              <w:t xml:space="preserve"> ראשי צוותים</w:t>
            </w:r>
          </w:p>
          <w:p w:rsidR="0022007C" w:rsidRPr="002838F9" w:rsidRDefault="0022007C" w:rsidP="001947D0">
            <w:pPr>
              <w:pStyle w:val="TableText"/>
            </w:pPr>
            <w:r w:rsidRPr="002838F9">
              <w:rPr>
                <w:rFonts w:hint="cs"/>
                <w:rtl/>
              </w:rPr>
              <w:t xml:space="preserve">עם </w:t>
            </w:r>
            <w:r w:rsidRPr="002838F9">
              <w:t xml:space="preserve">PMO </w:t>
            </w:r>
            <w:r w:rsidRPr="002838F9">
              <w:rPr>
                <w:rFonts w:hint="cs"/>
                <w:rtl/>
              </w:rPr>
              <w:t>-ים מחלקתיים</w:t>
            </w:r>
          </w:p>
          <w:p w:rsidR="0022007C" w:rsidRPr="002838F9" w:rsidRDefault="0022007C" w:rsidP="001947D0">
            <w:pPr>
              <w:pStyle w:val="TableText"/>
            </w:pPr>
            <w:r>
              <w:rPr>
                <w:rFonts w:hint="cs"/>
                <w:rtl/>
              </w:rPr>
              <w:t>עם</w:t>
            </w:r>
            <w:r w:rsidRPr="002838F9">
              <w:rPr>
                <w:rFonts w:hint="cs"/>
                <w:rtl/>
              </w:rPr>
              <w:t xml:space="preserve"> צוותי בודקים</w:t>
            </w:r>
          </w:p>
          <w:p w:rsidR="0022007C" w:rsidRPr="002838F9" w:rsidRDefault="0022007C" w:rsidP="001947D0">
            <w:pPr>
              <w:pStyle w:val="TableText"/>
            </w:pPr>
            <w:r w:rsidRPr="002838F9">
              <w:rPr>
                <w:rFonts w:hint="cs"/>
                <w:rtl/>
              </w:rPr>
              <w:t>אחראי תקציבים</w:t>
            </w:r>
          </w:p>
          <w:p w:rsidR="0022007C" w:rsidRPr="002838F9" w:rsidRDefault="0022007C" w:rsidP="001947D0">
            <w:pPr>
              <w:pStyle w:val="TableText"/>
            </w:pPr>
            <w:r w:rsidRPr="002838F9">
              <w:rPr>
                <w:rFonts w:hint="cs"/>
                <w:rtl/>
              </w:rPr>
              <w:t>נציגי</w:t>
            </w:r>
            <w:r>
              <w:rPr>
                <w:rFonts w:hint="cs"/>
                <w:rtl/>
              </w:rPr>
              <w:t xml:space="preserve">ם ו </w:t>
            </w:r>
            <w:r w:rsidRPr="002838F9">
              <w:rPr>
                <w:rFonts w:hint="cs"/>
                <w:rtl/>
              </w:rPr>
              <w:t>רפרנטי</w:t>
            </w:r>
            <w:r>
              <w:rPr>
                <w:rFonts w:hint="cs"/>
                <w:rtl/>
              </w:rPr>
              <w:t>ם של ה</w:t>
            </w:r>
            <w:r w:rsidRPr="002838F9">
              <w:rPr>
                <w:rFonts w:hint="cs"/>
                <w:rtl/>
              </w:rPr>
              <w:t>לקוח</w:t>
            </w:r>
          </w:p>
          <w:p w:rsidR="00173741" w:rsidRDefault="0022007C" w:rsidP="001947D0">
            <w:pPr>
              <w:pStyle w:val="TableText"/>
              <w:rPr>
                <w:rFonts w:hint="cs"/>
                <w:rtl/>
              </w:rPr>
            </w:pPr>
            <w:r w:rsidRPr="002838F9">
              <w:rPr>
                <w:rFonts w:hint="cs"/>
                <w:rtl/>
              </w:rPr>
              <w:t>מגדירי דרישות</w:t>
            </w:r>
          </w:p>
        </w:tc>
      </w:tr>
    </w:tbl>
    <w:p w:rsidR="001947D0" w:rsidRPr="008217DC" w:rsidRDefault="001947D0" w:rsidP="001947D0">
      <w:pPr>
        <w:pStyle w:val="1"/>
        <w:rPr>
          <w:rtl/>
        </w:rPr>
      </w:pPr>
      <w:r w:rsidRPr="008217DC">
        <w:rPr>
          <w:rFonts w:hint="cs"/>
          <w:rtl/>
        </w:rPr>
        <w:lastRenderedPageBreak/>
        <w:t xml:space="preserve">שיקולי כדאיות להקמת גוף </w:t>
      </w:r>
      <w:r w:rsidRPr="008217DC">
        <w:t>PMO</w:t>
      </w:r>
      <w:r w:rsidR="00C91A8F">
        <w:rPr>
          <w:rtl/>
        </w:rPr>
        <w:t xml:space="preserve"> </w:t>
      </w:r>
      <w:r w:rsidRPr="008217DC">
        <w:rPr>
          <w:rFonts w:hint="cs"/>
          <w:rtl/>
        </w:rPr>
        <w:t>ב</w:t>
      </w:r>
      <w:r>
        <w:rPr>
          <w:rFonts w:hint="cs"/>
          <w:rtl/>
        </w:rPr>
        <w:t>אר</w:t>
      </w:r>
      <w:r w:rsidRPr="008217DC">
        <w:rPr>
          <w:rFonts w:hint="cs"/>
          <w:rtl/>
        </w:rPr>
        <w:t>גון</w:t>
      </w:r>
      <w:r>
        <w:rPr>
          <w:rFonts w:hint="cs"/>
          <w:rtl/>
        </w:rPr>
        <w:t xml:space="preserve"> וכיצד לעשות זאת נכון</w:t>
      </w:r>
    </w:p>
    <w:p w:rsidR="001947D0" w:rsidRDefault="001947D0" w:rsidP="001947D0">
      <w:pPr>
        <w:pStyle w:val="Para2"/>
        <w:rPr>
          <w:rtl/>
        </w:rPr>
      </w:pPr>
      <w:r w:rsidRPr="001947D0">
        <w:rPr>
          <w:rtl/>
        </w:rPr>
        <w:t>ה</w:t>
      </w:r>
      <w:r>
        <w:rPr>
          <w:rFonts w:hint="cs"/>
          <w:rtl/>
        </w:rPr>
        <w:t>-</w:t>
      </w:r>
      <w:r w:rsidRPr="001947D0">
        <w:rPr>
          <w:rtl/>
        </w:rPr>
        <w:t xml:space="preserve"> </w:t>
      </w:r>
      <w:r w:rsidRPr="001947D0">
        <w:t>PMO</w:t>
      </w:r>
      <w:r w:rsidRPr="001947D0">
        <w:rPr>
          <w:rtl/>
        </w:rPr>
        <w:t xml:space="preserve"> משמש יד ימינו של </w:t>
      </w:r>
      <w:proofErr w:type="spellStart"/>
      <w:r w:rsidRPr="001947D0">
        <w:rPr>
          <w:rtl/>
        </w:rPr>
        <w:t>המנמ"ר</w:t>
      </w:r>
      <w:proofErr w:type="spellEnd"/>
      <w:r w:rsidRPr="001947D0">
        <w:rPr>
          <w:rFonts w:hint="cs"/>
          <w:rtl/>
        </w:rPr>
        <w:t xml:space="preserve"> (מנהל מערכות מידע ראשי) בארגון</w:t>
      </w:r>
      <w:r w:rsidRPr="001947D0">
        <w:t xml:space="preserve"> </w:t>
      </w:r>
      <w:r w:rsidRPr="001947D0">
        <w:rPr>
          <w:rtl/>
        </w:rPr>
        <w:t xml:space="preserve">למימוש מדיניות ומכפיל כוח ניהולי לווידוא שפעילויות </w:t>
      </w:r>
      <w:r w:rsidRPr="001947D0">
        <w:rPr>
          <w:rFonts w:hint="cs"/>
          <w:rtl/>
        </w:rPr>
        <w:t xml:space="preserve">יחידת </w:t>
      </w:r>
      <w:r w:rsidRPr="001947D0">
        <w:rPr>
          <w:rtl/>
        </w:rPr>
        <w:t xml:space="preserve">ה </w:t>
      </w:r>
      <w:r w:rsidRPr="001947D0">
        <w:t>IT -</w:t>
      </w:r>
      <w:r w:rsidRPr="001947D0">
        <w:rPr>
          <w:rtl/>
        </w:rPr>
        <w:t xml:space="preserve"> מסונכרנות עם האסטרטגיה העסקית</w:t>
      </w:r>
      <w:r w:rsidRPr="001947D0">
        <w:rPr>
          <w:rFonts w:hint="cs"/>
          <w:rtl/>
        </w:rPr>
        <w:t>.</w:t>
      </w:r>
    </w:p>
    <w:tbl>
      <w:tblPr>
        <w:tblStyle w:val="a6"/>
        <w:bidiVisual/>
        <w:tblW w:w="9072" w:type="dxa"/>
        <w:tblLook w:val="04A0" w:firstRow="1" w:lastRow="0" w:firstColumn="1" w:lastColumn="0" w:noHBand="0" w:noVBand="1"/>
      </w:tblPr>
      <w:tblGrid>
        <w:gridCol w:w="553"/>
        <w:gridCol w:w="4144"/>
        <w:gridCol w:w="4375"/>
      </w:tblGrid>
      <w:tr w:rsidR="001947D0" w:rsidRPr="00A4532A" w:rsidTr="001947D0">
        <w:tc>
          <w:tcPr>
            <w:tcW w:w="810" w:type="dxa"/>
            <w:shd w:val="clear" w:color="auto" w:fill="C6D9F1"/>
          </w:tcPr>
          <w:p w:rsidR="001947D0" w:rsidRPr="00A4532A" w:rsidRDefault="001947D0" w:rsidP="001947D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7523" w:type="dxa"/>
            <w:shd w:val="clear" w:color="auto" w:fill="C6D9F1"/>
          </w:tcPr>
          <w:p w:rsidR="001947D0" w:rsidRPr="00A4532A" w:rsidRDefault="001947D0" w:rsidP="001947D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פעילות</w:t>
            </w:r>
          </w:p>
        </w:tc>
        <w:tc>
          <w:tcPr>
            <w:tcW w:w="7523" w:type="dxa"/>
            <w:shd w:val="clear" w:color="auto" w:fill="C6D9F1"/>
          </w:tcPr>
          <w:p w:rsidR="001947D0" w:rsidRPr="00A4532A" w:rsidRDefault="001947D0" w:rsidP="001947D0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תוצר</w:t>
            </w:r>
          </w:p>
        </w:tc>
      </w:tr>
      <w:tr w:rsidR="001947D0" w:rsidRPr="00A4532A" w:rsidTr="001947D0">
        <w:tc>
          <w:tcPr>
            <w:tcW w:w="810" w:type="dxa"/>
          </w:tcPr>
          <w:p w:rsidR="001947D0" w:rsidRPr="00A4532A" w:rsidRDefault="001947D0" w:rsidP="001947D0">
            <w:pPr>
              <w:pStyle w:val="TableText"/>
              <w:rPr>
                <w:rtl/>
              </w:rPr>
            </w:pPr>
            <w:r w:rsidRPr="00A4532A">
              <w:rPr>
                <w:rFonts w:hint="cs"/>
                <w:rtl/>
              </w:rPr>
              <w:t>1</w:t>
            </w:r>
          </w:p>
        </w:tc>
        <w:tc>
          <w:tcPr>
            <w:tcW w:w="7523" w:type="dxa"/>
          </w:tcPr>
          <w:p w:rsidR="001947D0" w:rsidRPr="00A4532A" w:rsidRDefault="001947D0" w:rsidP="001947D0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 xml:space="preserve">מהם הגורמים והנושאים התומכים בכדאיות הקמת פונקציית </w:t>
            </w:r>
            <w:r>
              <w:t>PMO</w:t>
            </w:r>
            <w:r w:rsidR="00C91A8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בארגון שלי </w:t>
            </w:r>
          </w:p>
        </w:tc>
        <w:tc>
          <w:tcPr>
            <w:tcW w:w="7523" w:type="dxa"/>
          </w:tcPr>
          <w:p w:rsidR="001947D0" w:rsidRDefault="001947D0" w:rsidP="001947D0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</w:t>
            </w:r>
            <w:r>
              <w:rPr>
                <w:rFonts w:hint="cs"/>
                <w:rtl/>
              </w:rPr>
              <w:t>יתוח מצב קיים</w:t>
            </w:r>
          </w:p>
          <w:p w:rsidR="00C91A8F" w:rsidRDefault="001947D0" w:rsidP="001947D0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באם מתקיימות התופעות הבאות או חלקן בארגונך, שקול בחיוב הקמת פונקציית </w:t>
            </w:r>
            <w:r>
              <w:t>PMO</w:t>
            </w:r>
          </w:p>
          <w:p w:rsidR="001947D0" w:rsidRPr="00BA04F3" w:rsidRDefault="001947D0" w:rsidP="001947D0">
            <w:pPr>
              <w:pStyle w:val="TableBullet"/>
            </w:pPr>
            <w:r w:rsidRPr="00BA04F3">
              <w:rPr>
                <w:rtl/>
              </w:rPr>
              <w:t xml:space="preserve">חריגות </w:t>
            </w:r>
            <w:r>
              <w:rPr>
                <w:rFonts w:hint="cs"/>
                <w:rtl/>
              </w:rPr>
              <w:t xml:space="preserve">מתמשכות </w:t>
            </w:r>
            <w:r w:rsidRPr="00BA04F3">
              <w:rPr>
                <w:rtl/>
              </w:rPr>
              <w:t xml:space="preserve">מהתכנון של פרויקטים </w:t>
            </w:r>
            <w:proofErr w:type="spellStart"/>
            <w:r w:rsidRPr="00BA04F3">
              <w:rPr>
                <w:rtl/>
              </w:rPr>
              <w:t>בלו"ז</w:t>
            </w:r>
            <w:proofErr w:type="spellEnd"/>
            <w:r w:rsidRPr="00BA04F3">
              <w:rPr>
                <w:rtl/>
              </w:rPr>
              <w:t>, תקציב, משאבים ותכולה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אי יכולת ההנהלה לקבל דיווחים, תכנון, בקרה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אי יכולת הנהלה לזהות בעיות בזמן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קושי ביצירת סנכרון בין פרויקטים</w:t>
            </w:r>
            <w:r>
              <w:rPr>
                <w:rFonts w:hint="cs"/>
                <w:rtl/>
              </w:rPr>
              <w:t xml:space="preserve"> ובין פעילויות שונות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חוסר יעילות בהקצאת וניצול משאבים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פערים בין תכנון ל</w:t>
            </w:r>
            <w:r>
              <w:rPr>
                <w:rFonts w:hint="cs"/>
                <w:rtl/>
              </w:rPr>
              <w:t xml:space="preserve">בין </w:t>
            </w:r>
            <w:r w:rsidRPr="00BA04F3">
              <w:rPr>
                <w:rtl/>
              </w:rPr>
              <w:t>ביצוע בהיבט של יעדי הארגון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אין אחידות בצורת ניהול פרויקטים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קושי בתקשורת הפנים ארגונית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חוסר שביעות רצון לקוחות מהדרך ומהתוצר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דיווח לרמה ממונה ותהליכי קבלת החלטות</w:t>
            </w:r>
          </w:p>
          <w:p w:rsidR="001947D0" w:rsidRPr="00BA04F3" w:rsidRDefault="001947D0" w:rsidP="001947D0">
            <w:pPr>
              <w:pStyle w:val="TableBullet"/>
              <w:rPr>
                <w:rtl/>
              </w:rPr>
            </w:pPr>
            <w:r w:rsidRPr="00BA04F3">
              <w:rPr>
                <w:rtl/>
              </w:rPr>
              <w:t>הצורך ב"חזות" אחידה למידע ובהירות הנתונים</w:t>
            </w:r>
          </w:p>
          <w:p w:rsidR="001947D0" w:rsidRDefault="001947D0" w:rsidP="001947D0">
            <w:pPr>
              <w:pStyle w:val="TableBullet"/>
              <w:rPr>
                <w:rFonts w:hint="cs"/>
                <w:rtl/>
              </w:rPr>
            </w:pPr>
            <w:r w:rsidRPr="0051471E">
              <w:rPr>
                <w:rtl/>
              </w:rPr>
              <w:t>יחסי ציבור</w:t>
            </w:r>
            <w:r>
              <w:rPr>
                <w:rFonts w:hint="cs"/>
                <w:rtl/>
              </w:rPr>
              <w:t xml:space="preserve"> בלתי יעילים</w:t>
            </w:r>
            <w:r w:rsidRPr="0051471E">
              <w:rPr>
                <w:rtl/>
              </w:rPr>
              <w:t xml:space="preserve"> - </w:t>
            </w:r>
            <w:proofErr w:type="spellStart"/>
            <w:r w:rsidRPr="0051471E">
              <w:t>Pubic</w:t>
            </w:r>
            <w:proofErr w:type="spellEnd"/>
            <w:r w:rsidRPr="0051471E">
              <w:t xml:space="preserve"> Relations</w:t>
            </w:r>
            <w:r w:rsidRPr="0051471E">
              <w:rPr>
                <w:rtl/>
              </w:rPr>
              <w:t xml:space="preserve"> (.</w:t>
            </w:r>
            <w:r w:rsidRPr="0051471E">
              <w:t>P.R</w:t>
            </w:r>
            <w:r w:rsidRPr="0051471E">
              <w:rPr>
                <w:rtl/>
              </w:rPr>
              <w:t>)</w:t>
            </w:r>
          </w:p>
        </w:tc>
      </w:tr>
      <w:tr w:rsidR="001947D0" w:rsidRPr="00A4532A" w:rsidTr="001947D0">
        <w:tc>
          <w:tcPr>
            <w:tcW w:w="810" w:type="dxa"/>
          </w:tcPr>
          <w:p w:rsidR="001947D0" w:rsidRPr="00A4532A" w:rsidRDefault="001947D0" w:rsidP="001947D0">
            <w:pPr>
              <w:pStyle w:val="TableText"/>
              <w:rPr>
                <w:rtl/>
              </w:rPr>
            </w:pPr>
            <w:r w:rsidRPr="00A4532A">
              <w:rPr>
                <w:rFonts w:hint="cs"/>
                <w:rtl/>
              </w:rPr>
              <w:t>2</w:t>
            </w:r>
          </w:p>
        </w:tc>
        <w:tc>
          <w:tcPr>
            <w:tcW w:w="7523" w:type="dxa"/>
          </w:tcPr>
          <w:p w:rsidR="001947D0" w:rsidRPr="00A4532A" w:rsidRDefault="001947D0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הגדר</w:t>
            </w:r>
            <w:r w:rsidRPr="005A1E8E">
              <w:rPr>
                <w:rFonts w:hint="cs"/>
                <w:rtl/>
              </w:rPr>
              <w:t xml:space="preserve"> מטרות פונקציית ומשרד ה</w:t>
            </w:r>
            <w:r>
              <w:rPr>
                <w:rFonts w:hint="cs"/>
                <w:rtl/>
              </w:rPr>
              <w:t>-</w:t>
            </w:r>
            <w:r w:rsidRPr="005A1E8E">
              <w:rPr>
                <w:rFonts w:hint="cs"/>
                <w:rtl/>
              </w:rPr>
              <w:t xml:space="preserve"> </w:t>
            </w:r>
            <w:r w:rsidRPr="005A1E8E">
              <w:t>PMO</w:t>
            </w:r>
            <w:r w:rsidR="00C91A8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בהתאם לאופיו של הארגון הספציפי</w:t>
            </w:r>
          </w:p>
        </w:tc>
        <w:tc>
          <w:tcPr>
            <w:tcW w:w="7523" w:type="dxa"/>
          </w:tcPr>
          <w:p w:rsidR="001947D0" w:rsidRDefault="001947D0" w:rsidP="001947D0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מסמך מדיניות המגדיר את פעילות ה</w:t>
            </w:r>
            <w:r>
              <w:rPr>
                <w:rFonts w:hint="cs"/>
                <w:rtl/>
              </w:rPr>
              <w:t>-</w:t>
            </w:r>
            <w:r>
              <w:t>PMO</w:t>
            </w:r>
            <w:r w:rsidR="00C91A8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</w:t>
            </w:r>
            <w:r w:rsidRPr="005E282F">
              <w:rPr>
                <w:rFonts w:hint="cs"/>
                <w:rtl/>
              </w:rPr>
              <w:t>הגדרת מטרות</w:t>
            </w:r>
            <w:r>
              <w:rPr>
                <w:rFonts w:hint="cs"/>
                <w:rtl/>
              </w:rPr>
              <w:t xml:space="preserve"> פונקציה זו</w:t>
            </w:r>
          </w:p>
        </w:tc>
      </w:tr>
      <w:tr w:rsidR="001947D0" w:rsidRPr="00A4532A" w:rsidTr="001947D0">
        <w:tc>
          <w:tcPr>
            <w:tcW w:w="810" w:type="dxa"/>
          </w:tcPr>
          <w:p w:rsidR="001947D0" w:rsidRPr="00A4532A" w:rsidRDefault="001947D0" w:rsidP="001947D0">
            <w:pPr>
              <w:pStyle w:val="TableText"/>
              <w:rPr>
                <w:rtl/>
              </w:rPr>
            </w:pPr>
            <w:r w:rsidRPr="00A4532A">
              <w:rPr>
                <w:rFonts w:hint="cs"/>
                <w:rtl/>
              </w:rPr>
              <w:t>3</w:t>
            </w:r>
          </w:p>
        </w:tc>
        <w:tc>
          <w:tcPr>
            <w:tcW w:w="7523" w:type="dxa"/>
          </w:tcPr>
          <w:p w:rsidR="001947D0" w:rsidRPr="004149F6" w:rsidRDefault="001947D0" w:rsidP="001947D0">
            <w:pPr>
              <w:pStyle w:val="TableText"/>
              <w:rPr>
                <w:rtl/>
              </w:rPr>
            </w:pPr>
            <w:r w:rsidRPr="005A1E8E">
              <w:rPr>
                <w:rFonts w:hint="cs"/>
                <w:rtl/>
              </w:rPr>
              <w:t>הגדר</w:t>
            </w:r>
            <w:r>
              <w:rPr>
                <w:rFonts w:hint="cs"/>
                <w:rtl/>
              </w:rPr>
              <w:t xml:space="preserve"> את יעדי פונקציית ה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 w:rsidRPr="00A55D5E">
              <w:rPr>
                <w:rFonts w:hint="cs"/>
                <w:rtl/>
              </w:rPr>
              <w:t xml:space="preserve"> </w:t>
            </w:r>
          </w:p>
        </w:tc>
        <w:tc>
          <w:tcPr>
            <w:tcW w:w="7523" w:type="dxa"/>
          </w:tcPr>
          <w:p w:rsidR="001947D0" w:rsidRDefault="001947D0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מסמך המציג את יעדי פונקציית ה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 w:rsidR="00C91A8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מותאם לארגון הספציפי. מומלץ כי למסמך זה תהינה מספר רמות:</w:t>
            </w:r>
          </w:p>
          <w:p w:rsidR="001947D0" w:rsidRDefault="001947D0" w:rsidP="001947D0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יעדים</w:t>
            </w:r>
            <w:r w:rsidRPr="004149F6">
              <w:rPr>
                <w:rFonts w:hint="cs"/>
                <w:rtl/>
              </w:rPr>
              <w:t xml:space="preserve"> כלליים ארוכי טווח (מעל שנתיים)</w:t>
            </w:r>
          </w:p>
          <w:p w:rsidR="001947D0" w:rsidRPr="005A1E8E" w:rsidRDefault="001947D0" w:rsidP="001947D0">
            <w:pPr>
              <w:pStyle w:val="TableBullet"/>
              <w:rPr>
                <w:rFonts w:hint="cs"/>
                <w:rtl/>
              </w:rPr>
            </w:pPr>
            <w:r w:rsidRPr="004149F6">
              <w:rPr>
                <w:rFonts w:hint="cs"/>
                <w:rtl/>
              </w:rPr>
              <w:t>יעדים ספציפיים קצרי טווח - לשנה עד שנתיים</w:t>
            </w:r>
          </w:p>
        </w:tc>
      </w:tr>
      <w:tr w:rsidR="001947D0" w:rsidRPr="00A4532A" w:rsidTr="001947D0">
        <w:tc>
          <w:tcPr>
            <w:tcW w:w="810" w:type="dxa"/>
          </w:tcPr>
          <w:p w:rsidR="001947D0" w:rsidRPr="00A4532A" w:rsidRDefault="001947D0" w:rsidP="001947D0">
            <w:pPr>
              <w:pStyle w:val="TableText"/>
              <w:rPr>
                <w:rtl/>
              </w:rPr>
            </w:pPr>
            <w:r w:rsidRPr="00A4532A">
              <w:rPr>
                <w:rFonts w:hint="cs"/>
                <w:rtl/>
              </w:rPr>
              <w:t>4</w:t>
            </w:r>
          </w:p>
        </w:tc>
        <w:tc>
          <w:tcPr>
            <w:tcW w:w="7523" w:type="dxa"/>
          </w:tcPr>
          <w:p w:rsidR="001947D0" w:rsidRPr="00A4532A" w:rsidRDefault="001947D0" w:rsidP="001947D0">
            <w:pPr>
              <w:pStyle w:val="TableTitle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הגדר את תפיסת ההפעלה </w:t>
            </w:r>
            <w:r w:rsidRPr="00571EB1">
              <w:rPr>
                <w:rFonts w:hint="cs"/>
                <w:rtl/>
              </w:rPr>
              <w:t>לפונקציית ה</w:t>
            </w:r>
            <w:r>
              <w:rPr>
                <w:rFonts w:hint="cs"/>
                <w:rtl/>
              </w:rPr>
              <w:t>-</w:t>
            </w:r>
            <w:r w:rsidRPr="00571EB1">
              <w:rPr>
                <w:rFonts w:hint="cs"/>
                <w:rtl/>
              </w:rPr>
              <w:t xml:space="preserve"> </w:t>
            </w:r>
            <w:r w:rsidRPr="00571EB1">
              <w:t>PMO</w:t>
            </w:r>
          </w:p>
        </w:tc>
        <w:tc>
          <w:tcPr>
            <w:tcW w:w="7523" w:type="dxa"/>
          </w:tcPr>
          <w:p w:rsidR="001947D0" w:rsidRDefault="001947D0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מסמך ומצגת המסבירים את תפיסת ההפעלה של פונקציית ה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 w:rsidR="00C91A8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והמכילים את הנושאים הבאים:</w:t>
            </w:r>
          </w:p>
          <w:p w:rsidR="001947D0" w:rsidRPr="004965EF" w:rsidRDefault="001947D0" w:rsidP="001947D0">
            <w:pPr>
              <w:pStyle w:val="TableBullet"/>
            </w:pPr>
            <w:r w:rsidRPr="004965EF">
              <w:rPr>
                <w:rFonts w:hint="cs"/>
                <w:rtl/>
              </w:rPr>
              <w:t xml:space="preserve">גיבוש ויישום מתודולוגיה לתכנון וניהול </w:t>
            </w:r>
            <w:r w:rsidRPr="004965EF">
              <w:rPr>
                <w:rtl/>
              </w:rPr>
              <w:t>תהליך בניה ובקרת התקציב ותכנית העבודה</w:t>
            </w:r>
            <w:r w:rsidRPr="004965EF">
              <w:rPr>
                <w:rFonts w:hint="cs"/>
                <w:rtl/>
              </w:rPr>
              <w:t xml:space="preserve"> של יחידת ה</w:t>
            </w:r>
            <w:r>
              <w:rPr>
                <w:rFonts w:hint="cs"/>
                <w:rtl/>
              </w:rPr>
              <w:t>-</w:t>
            </w:r>
            <w:r w:rsidRPr="004965EF">
              <w:rPr>
                <w:rFonts w:hint="cs"/>
                <w:rtl/>
              </w:rPr>
              <w:t xml:space="preserve"> </w:t>
            </w:r>
            <w:r w:rsidRPr="004965EF">
              <w:t>IT</w:t>
            </w:r>
          </w:p>
          <w:p w:rsidR="001947D0" w:rsidRPr="004965EF" w:rsidRDefault="001947D0" w:rsidP="001947D0">
            <w:pPr>
              <w:pStyle w:val="TableBullet"/>
            </w:pPr>
            <w:r w:rsidRPr="004965EF">
              <w:rPr>
                <w:rFonts w:hint="cs"/>
                <w:rtl/>
              </w:rPr>
              <w:t>תפיסת ההפעלה מכוונת הנהלה</w:t>
            </w:r>
          </w:p>
          <w:p w:rsidR="001947D0" w:rsidRDefault="001947D0" w:rsidP="001947D0">
            <w:pPr>
              <w:pStyle w:val="TableBullet"/>
              <w:rPr>
                <w:rFonts w:hint="cs"/>
                <w:rtl/>
              </w:rPr>
            </w:pPr>
            <w:r w:rsidRPr="004965EF">
              <w:rPr>
                <w:rFonts w:hint="cs"/>
                <w:rtl/>
              </w:rPr>
              <w:t>תפיסת הפעלה מכוונת מנהלי פרויקטים</w:t>
            </w:r>
          </w:p>
        </w:tc>
      </w:tr>
      <w:tr w:rsidR="001947D0" w:rsidRPr="00A4532A" w:rsidTr="001947D0">
        <w:tc>
          <w:tcPr>
            <w:tcW w:w="810" w:type="dxa"/>
          </w:tcPr>
          <w:p w:rsidR="001947D0" w:rsidRPr="00A4532A" w:rsidRDefault="001947D0" w:rsidP="001947D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523" w:type="dxa"/>
          </w:tcPr>
          <w:p w:rsidR="001947D0" w:rsidRPr="00A4532A" w:rsidRDefault="001947D0" w:rsidP="00C91A8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הגדר מבנה ארגוני</w:t>
            </w:r>
          </w:p>
        </w:tc>
        <w:tc>
          <w:tcPr>
            <w:tcW w:w="7523" w:type="dxa"/>
          </w:tcPr>
          <w:p w:rsidR="001947D0" w:rsidRDefault="00C91A8F" w:rsidP="001947D0">
            <w:pPr>
              <w:pStyle w:val="TableTex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הגדרת המבנה הארגוני של פונקציית ה</w:t>
            </w:r>
            <w:r>
              <w:rPr>
                <w:rFonts w:hint="cs"/>
                <w:rtl/>
              </w:rPr>
              <w:t>_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וקשרי העבודה שלו בהתאם לגודל הארגון, אופיו, מטרותיו, יעדיו וממשקי העבודה של ה</w:t>
            </w:r>
            <w:r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>
              <w:rPr>
                <w:rFonts w:hint="cs"/>
                <w:rtl/>
              </w:rPr>
              <w:t xml:space="preserve"> עם פונקציות אחרות בארגון</w:t>
            </w:r>
          </w:p>
        </w:tc>
      </w:tr>
      <w:tr w:rsidR="001947D0" w:rsidRPr="00A4532A" w:rsidTr="001947D0">
        <w:tc>
          <w:tcPr>
            <w:tcW w:w="810" w:type="dxa"/>
          </w:tcPr>
          <w:p w:rsidR="001947D0" w:rsidRPr="00A4532A" w:rsidRDefault="001947D0" w:rsidP="001947D0">
            <w:pPr>
              <w:pStyle w:val="TableText"/>
              <w:rPr>
                <w:rtl/>
              </w:rPr>
            </w:pPr>
            <w:r w:rsidRPr="00A4532A">
              <w:rPr>
                <w:rFonts w:hint="cs"/>
                <w:rtl/>
              </w:rPr>
              <w:t>6</w:t>
            </w:r>
          </w:p>
        </w:tc>
        <w:tc>
          <w:tcPr>
            <w:tcW w:w="7523" w:type="dxa"/>
          </w:tcPr>
          <w:p w:rsidR="001947D0" w:rsidRPr="002E2022" w:rsidRDefault="001947D0" w:rsidP="00C91A8F">
            <w:pPr>
              <w:pStyle w:val="TableTitle"/>
              <w:rPr>
                <w:u w:val="single"/>
                <w:rtl/>
              </w:rPr>
            </w:pPr>
            <w:r w:rsidRPr="00571EB1">
              <w:rPr>
                <w:rFonts w:hint="cs"/>
                <w:rtl/>
              </w:rPr>
              <w:t>בחר</w:t>
            </w:r>
            <w:r w:rsidRPr="00571EB1">
              <w:t>PMO</w:t>
            </w:r>
            <w:r w:rsidR="00C91A8F">
              <w:rPr>
                <w:rtl/>
              </w:rPr>
              <w:t xml:space="preserve"> </w:t>
            </w:r>
            <w:r w:rsidRPr="00571EB1">
              <w:rPr>
                <w:rFonts w:hint="cs"/>
                <w:rtl/>
              </w:rPr>
              <w:t xml:space="preserve">ראוי </w:t>
            </w:r>
            <w:r>
              <w:rPr>
                <w:rFonts w:hint="cs"/>
                <w:rtl/>
              </w:rPr>
              <w:t xml:space="preserve">ומתאים </w:t>
            </w:r>
            <w:r w:rsidRPr="00571EB1">
              <w:rPr>
                <w:rFonts w:hint="cs"/>
                <w:rtl/>
              </w:rPr>
              <w:t xml:space="preserve">לארגונך </w:t>
            </w:r>
            <w:r w:rsidRPr="00FE4059">
              <w:rPr>
                <w:rFonts w:hint="cs"/>
                <w:rtl/>
              </w:rPr>
              <w:t xml:space="preserve">- ראה </w:t>
            </w:r>
            <w:r w:rsidR="00C91A8F">
              <w:rPr>
                <w:rFonts w:hint="cs"/>
                <w:rtl/>
              </w:rPr>
              <w:t>בהמשך</w:t>
            </w:r>
          </w:p>
        </w:tc>
        <w:tc>
          <w:tcPr>
            <w:tcW w:w="7523" w:type="dxa"/>
          </w:tcPr>
          <w:p w:rsidR="001947D0" w:rsidRDefault="001947D0" w:rsidP="001947D0">
            <w:pPr>
              <w:pStyle w:val="TableText"/>
              <w:rPr>
                <w:rtl/>
              </w:rPr>
            </w:pPr>
          </w:p>
        </w:tc>
      </w:tr>
    </w:tbl>
    <w:p w:rsidR="00C91A8F" w:rsidRPr="00C91A8F" w:rsidRDefault="00C91A8F" w:rsidP="00C91A8F">
      <w:pPr>
        <w:pStyle w:val="1"/>
        <w:rPr>
          <w:rtl/>
        </w:rPr>
      </w:pPr>
      <w:r w:rsidRPr="00C91A8F">
        <w:rPr>
          <w:rFonts w:hint="cs"/>
          <w:rtl/>
        </w:rPr>
        <w:t xml:space="preserve">כיצד </w:t>
      </w:r>
      <w:bookmarkStart w:id="1" w:name="_GoBack"/>
      <w:bookmarkEnd w:id="1"/>
      <w:r w:rsidRPr="00C91A8F">
        <w:rPr>
          <w:rFonts w:hint="cs"/>
          <w:rtl/>
        </w:rPr>
        <w:t xml:space="preserve">לבחור </w:t>
      </w:r>
      <w:r w:rsidRPr="00C91A8F">
        <w:t>PMO</w:t>
      </w:r>
      <w:r w:rsidR="00DF316E">
        <w:rPr>
          <w:rtl/>
        </w:rPr>
        <w:t xml:space="preserve"> </w:t>
      </w:r>
      <w:r w:rsidRPr="00C91A8F">
        <w:rPr>
          <w:rFonts w:hint="cs"/>
          <w:rtl/>
        </w:rPr>
        <w:t>ראוי</w:t>
      </w:r>
    </w:p>
    <w:p w:rsidR="00C91A8F" w:rsidRPr="00DC72E8" w:rsidRDefault="00C91A8F" w:rsidP="00DC72E8">
      <w:pPr>
        <w:pStyle w:val="Para2"/>
        <w:rPr>
          <w:rtl/>
        </w:rPr>
      </w:pPr>
      <w:r w:rsidRPr="00C91A8F">
        <w:rPr>
          <w:rFonts w:hint="cs"/>
          <w:rtl/>
        </w:rPr>
        <w:t xml:space="preserve">מומלץ לעיין ברשימת תיוג זו לאחר גיבוש ומימוש השלבים המפורטים ברשימות התיוג הקודמות העוסקות </w:t>
      </w:r>
      <w:r w:rsidR="00DF316E">
        <w:rPr>
          <w:rFonts w:hint="cs"/>
          <w:rtl/>
        </w:rPr>
        <w:t>ב-</w:t>
      </w:r>
      <w:r w:rsidRPr="00C91A8F">
        <w:t>PMO</w:t>
      </w:r>
    </w:p>
    <w:tbl>
      <w:tblPr>
        <w:tblStyle w:val="a6"/>
        <w:bidiVisual/>
        <w:tblW w:w="8333" w:type="dxa"/>
        <w:tblInd w:w="850" w:type="dxa"/>
        <w:tblLook w:val="04A0" w:firstRow="1" w:lastRow="0" w:firstColumn="1" w:lastColumn="0" w:noHBand="0" w:noVBand="1"/>
      </w:tblPr>
      <w:tblGrid>
        <w:gridCol w:w="504"/>
        <w:gridCol w:w="3755"/>
        <w:gridCol w:w="4074"/>
      </w:tblGrid>
      <w:tr w:rsidR="00DC72E8" w:rsidRPr="00A4532A" w:rsidTr="00DF316E">
        <w:trPr>
          <w:tblHeader/>
        </w:trPr>
        <w:tc>
          <w:tcPr>
            <w:tcW w:w="534" w:type="dxa"/>
            <w:shd w:val="clear" w:color="auto" w:fill="C6D9F1"/>
          </w:tcPr>
          <w:p w:rsidR="00DC72E8" w:rsidRPr="00A4532A" w:rsidRDefault="00DC72E8" w:rsidP="00DF316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125" w:type="dxa"/>
            <w:shd w:val="clear" w:color="auto" w:fill="C6D9F1"/>
            <w:vAlign w:val="bottom"/>
          </w:tcPr>
          <w:p w:rsidR="00DC72E8" w:rsidRPr="00A4532A" w:rsidRDefault="00DC72E8" w:rsidP="00DF316E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פעילות</w:t>
            </w:r>
          </w:p>
        </w:tc>
        <w:tc>
          <w:tcPr>
            <w:tcW w:w="4413" w:type="dxa"/>
            <w:shd w:val="clear" w:color="auto" w:fill="C6D9F1"/>
          </w:tcPr>
          <w:p w:rsidR="00DC72E8" w:rsidRPr="00A4532A" w:rsidRDefault="00DC72E8" w:rsidP="00DF316E">
            <w:pPr>
              <w:pStyle w:val="TableHead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תוצר</w:t>
            </w:r>
          </w:p>
        </w:tc>
      </w:tr>
      <w:tr w:rsidR="00DC72E8" w:rsidRPr="00A4532A" w:rsidTr="00DF316E">
        <w:tc>
          <w:tcPr>
            <w:tcW w:w="534" w:type="dxa"/>
          </w:tcPr>
          <w:p w:rsidR="00DC72E8" w:rsidRPr="00A4532A" w:rsidRDefault="00DC72E8" w:rsidP="00DF316E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25" w:type="dxa"/>
          </w:tcPr>
          <w:p w:rsidR="00DC72E8" w:rsidRDefault="00DC72E8" w:rsidP="00DF316E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ביצוע חשיבה וקבלת החלטה לגבי היקף ומהות פעילות ה</w:t>
            </w:r>
            <w:r w:rsidR="00DF316E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>
              <w:t>PMO</w:t>
            </w:r>
            <w:r w:rsidR="00DF316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בארגון שלי</w:t>
            </w:r>
          </w:p>
        </w:tc>
        <w:tc>
          <w:tcPr>
            <w:tcW w:w="4413" w:type="dxa"/>
          </w:tcPr>
          <w:p w:rsidR="00DF316E" w:rsidRDefault="00DF316E" w:rsidP="00DF316E">
            <w:pPr>
              <w:pStyle w:val="TableText"/>
              <w:rPr>
                <w:u w:val="single"/>
                <w:rtl/>
              </w:rPr>
            </w:pPr>
            <w:r>
              <w:rPr>
                <w:rFonts w:hint="cs"/>
                <w:rtl/>
              </w:rPr>
              <w:t xml:space="preserve">מסמך </w:t>
            </w:r>
            <w:r w:rsidRPr="00CF021A">
              <w:rPr>
                <w:rFonts w:hint="cs"/>
                <w:rtl/>
              </w:rPr>
              <w:t>הגדרת המשרה</w:t>
            </w:r>
            <w:r>
              <w:rPr>
                <w:rFonts w:hint="cs"/>
                <w:rtl/>
              </w:rPr>
              <w:t xml:space="preserve"> על-פי אחת הרמות הבאות:</w:t>
            </w:r>
          </w:p>
          <w:p w:rsidR="00DF316E" w:rsidRDefault="00DF316E" w:rsidP="00DF316E">
            <w:pPr>
              <w:pStyle w:val="TableBullet"/>
            </w:pPr>
            <w:r w:rsidRPr="00C6555F">
              <w:rPr>
                <w:rFonts w:hint="cs"/>
                <w:rtl/>
              </w:rPr>
              <w:t>בקרה בלבד</w:t>
            </w:r>
          </w:p>
          <w:p w:rsidR="00DF316E" w:rsidRDefault="00DF316E" w:rsidP="00DF316E">
            <w:pPr>
              <w:pStyle w:val="TableBullet"/>
            </w:pPr>
            <w:r w:rsidRPr="00C6555F">
              <w:rPr>
                <w:rFonts w:hint="cs"/>
                <w:rtl/>
              </w:rPr>
              <w:t>בקרה + מתודולוגיה</w:t>
            </w:r>
          </w:p>
          <w:p w:rsidR="00DF316E" w:rsidRDefault="00DF316E" w:rsidP="00DF316E">
            <w:pPr>
              <w:pStyle w:val="TableBullet"/>
            </w:pPr>
            <w:r w:rsidRPr="00C6555F">
              <w:rPr>
                <w:rFonts w:hint="cs"/>
                <w:rtl/>
              </w:rPr>
              <w:t>בקרה, מתודולוגיה ושילוב במערך הפרויקטים הארגוני</w:t>
            </w:r>
          </w:p>
          <w:p w:rsidR="00DC72E8" w:rsidRDefault="00DF316E" w:rsidP="00DF316E">
            <w:pPr>
              <w:pStyle w:val="TableBullet"/>
              <w:rPr>
                <w:rtl/>
              </w:rPr>
            </w:pPr>
            <w:r>
              <w:rPr>
                <w:rFonts w:hint="cs"/>
              </w:rPr>
              <w:t>CPO</w:t>
            </w:r>
            <w:r>
              <w:rPr>
                <w:rFonts w:hint="cs"/>
                <w:rtl/>
              </w:rPr>
              <w:t xml:space="preserve"> (</w:t>
            </w:r>
            <w:r w:rsidRPr="00C6555F">
              <w:t>Chief Project Officer</w:t>
            </w:r>
            <w:r>
              <w:rPr>
                <w:rFonts w:hint="cs"/>
                <w:rtl/>
              </w:rPr>
              <w:t>)</w:t>
            </w:r>
          </w:p>
        </w:tc>
      </w:tr>
      <w:tr w:rsidR="00DC72E8" w:rsidRPr="00A4532A" w:rsidTr="00DF316E">
        <w:tc>
          <w:tcPr>
            <w:tcW w:w="534" w:type="dxa"/>
          </w:tcPr>
          <w:p w:rsidR="00DC72E8" w:rsidRDefault="00DC72E8" w:rsidP="00DF316E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25" w:type="dxa"/>
          </w:tcPr>
          <w:p w:rsidR="00DC72E8" w:rsidRPr="000709A7" w:rsidRDefault="00DC72E8" w:rsidP="00DF316E">
            <w:pPr>
              <w:pStyle w:val="TableText"/>
              <w:rPr>
                <w:rtl/>
              </w:rPr>
            </w:pPr>
            <w:r w:rsidRPr="004C5C7B">
              <w:rPr>
                <w:rFonts w:hint="cs"/>
                <w:rtl/>
              </w:rPr>
              <w:t>קביעת מיקומו</w:t>
            </w:r>
            <w:r w:rsidRPr="004C5C7B">
              <w:t xml:space="preserve"> </w:t>
            </w:r>
            <w:r w:rsidRPr="004C5C7B">
              <w:rPr>
                <w:rFonts w:hint="cs"/>
                <w:rtl/>
              </w:rPr>
              <w:t>הנכון</w:t>
            </w:r>
            <w:r w:rsidRPr="004C5C7B">
              <w:t xml:space="preserve"> </w:t>
            </w:r>
            <w:r w:rsidRPr="004C5C7B">
              <w:rPr>
                <w:rFonts w:hint="cs"/>
                <w:rtl/>
              </w:rPr>
              <w:t>של</w:t>
            </w:r>
            <w:r w:rsidRPr="004C5C7B">
              <w:t xml:space="preserve"> </w:t>
            </w:r>
            <w:r w:rsidR="00DF316E">
              <w:rPr>
                <w:rFonts w:hint="cs"/>
                <w:rtl/>
              </w:rPr>
              <w:t xml:space="preserve">ה- </w:t>
            </w:r>
            <w:r w:rsidR="00DF316E">
              <w:rPr>
                <w:rFonts w:hint="cs"/>
              </w:rPr>
              <w:t>PMO</w:t>
            </w:r>
            <w:r w:rsidRPr="004C5C7B">
              <w:rPr>
                <w:rFonts w:hint="cs"/>
                <w:rtl/>
              </w:rPr>
              <w:t>בארגון</w:t>
            </w:r>
            <w:r w:rsidRPr="004C5C7B">
              <w:t xml:space="preserve"> </w:t>
            </w:r>
            <w:r>
              <w:rPr>
                <w:rFonts w:hint="cs"/>
                <w:rtl/>
              </w:rPr>
              <w:t xml:space="preserve">שלי </w:t>
            </w:r>
            <w:r w:rsidRPr="004C5C7B">
              <w:rPr>
                <w:rFonts w:hint="cs"/>
                <w:rtl/>
              </w:rPr>
              <w:t>כתנאי</w:t>
            </w:r>
            <w:r w:rsidRPr="004C5C7B">
              <w:t xml:space="preserve"> </w:t>
            </w:r>
            <w:r w:rsidRPr="004C5C7B">
              <w:rPr>
                <w:rFonts w:hint="cs"/>
                <w:rtl/>
              </w:rPr>
              <w:t>להצלחתו</w:t>
            </w:r>
          </w:p>
        </w:tc>
        <w:tc>
          <w:tcPr>
            <w:tcW w:w="4413" w:type="dxa"/>
          </w:tcPr>
          <w:p w:rsidR="00DC72E8" w:rsidRDefault="00DF316E" w:rsidP="00DF316E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מסמך המגדיר את המבנה הארגוני של פונקציית </w:t>
            </w:r>
            <w:r>
              <w:rPr>
                <w:rFonts w:hint="cs"/>
                <w:rtl/>
              </w:rPr>
              <w:t xml:space="preserve">ה- </w:t>
            </w:r>
            <w:r>
              <w:rPr>
                <w:rFonts w:hint="cs"/>
              </w:rPr>
              <w:t>PMO</w:t>
            </w:r>
            <w:r>
              <w:rPr>
                <w:rFonts w:hint="cs"/>
                <w:rtl/>
              </w:rPr>
              <w:t xml:space="preserve">בהתאם לגודל הארגון, אופיו, מטרותיו, יעדיו וממשקי העבודה של </w:t>
            </w:r>
            <w:r>
              <w:rPr>
                <w:rFonts w:hint="cs"/>
                <w:rtl/>
              </w:rPr>
              <w:t xml:space="preserve">ה- </w:t>
            </w:r>
            <w:r>
              <w:rPr>
                <w:rFonts w:hint="cs"/>
              </w:rPr>
              <w:t>PMO</w:t>
            </w:r>
            <w:r>
              <w:rPr>
                <w:rFonts w:hint="cs"/>
                <w:rtl/>
              </w:rPr>
              <w:t>עם פונקציות אחרות ושילובו במבנה הארגוני הכולל</w:t>
            </w:r>
          </w:p>
        </w:tc>
      </w:tr>
      <w:tr w:rsidR="00DC72E8" w:rsidRPr="00A4532A" w:rsidTr="00DF316E">
        <w:tc>
          <w:tcPr>
            <w:tcW w:w="534" w:type="dxa"/>
          </w:tcPr>
          <w:p w:rsidR="00DC72E8" w:rsidRPr="00A4532A" w:rsidRDefault="00DC72E8" w:rsidP="00DF316E">
            <w:pPr>
              <w:pStyle w:val="TableTex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25" w:type="dxa"/>
          </w:tcPr>
          <w:p w:rsidR="00DF316E" w:rsidRDefault="00DC72E8" w:rsidP="00DF316E">
            <w:pPr>
              <w:pStyle w:val="TableText"/>
              <w:rPr>
                <w:rFonts w:hint="cs"/>
                <w:rtl/>
              </w:rPr>
            </w:pPr>
            <w:r w:rsidRPr="007358B4">
              <w:rPr>
                <w:rFonts w:hint="cs"/>
                <w:rtl/>
              </w:rPr>
              <w:t xml:space="preserve">החלטה לגבי </w:t>
            </w:r>
            <w:r>
              <w:rPr>
                <w:rFonts w:hint="cs"/>
                <w:rtl/>
              </w:rPr>
              <w:t>ה</w:t>
            </w:r>
            <w:r w:rsidRPr="007358B4">
              <w:rPr>
                <w:rFonts w:hint="cs"/>
                <w:rtl/>
              </w:rPr>
              <w:t>תכונות</w:t>
            </w:r>
            <w:r>
              <w:rPr>
                <w:rFonts w:hint="cs"/>
                <w:rtl/>
              </w:rPr>
              <w:t xml:space="preserve"> האישיות</w:t>
            </w:r>
            <w:r w:rsidRPr="007358B4">
              <w:rPr>
                <w:rFonts w:hint="cs"/>
                <w:rtl/>
              </w:rPr>
              <w:t xml:space="preserve"> ו</w:t>
            </w:r>
            <w:r>
              <w:rPr>
                <w:rFonts w:hint="cs"/>
                <w:rtl/>
              </w:rPr>
              <w:t>ה</w:t>
            </w:r>
            <w:r w:rsidRPr="007358B4">
              <w:rPr>
                <w:rFonts w:hint="cs"/>
                <w:rtl/>
              </w:rPr>
              <w:t xml:space="preserve">כישורים </w:t>
            </w:r>
            <w:r>
              <w:rPr>
                <w:rFonts w:hint="cs"/>
                <w:rtl/>
              </w:rPr>
              <w:t>ה</w:t>
            </w:r>
            <w:r w:rsidRPr="007358B4">
              <w:rPr>
                <w:rFonts w:hint="cs"/>
                <w:rtl/>
              </w:rPr>
              <w:t>נדרשים</w:t>
            </w:r>
            <w:r>
              <w:rPr>
                <w:rFonts w:hint="cs"/>
                <w:rtl/>
              </w:rPr>
              <w:t xml:space="preserve"> מפונקציית </w:t>
            </w:r>
            <w:r w:rsidR="00DF316E">
              <w:rPr>
                <w:rFonts w:hint="cs"/>
                <w:rtl/>
              </w:rPr>
              <w:t xml:space="preserve">ה- </w:t>
            </w:r>
            <w:r w:rsidR="00DF316E">
              <w:rPr>
                <w:rFonts w:hint="cs"/>
              </w:rPr>
              <w:t>PMO</w:t>
            </w:r>
            <w:r w:rsidRPr="007358B4">
              <w:rPr>
                <w:rFonts w:hint="cs"/>
                <w:rtl/>
              </w:rPr>
              <w:t xml:space="preserve">בהתאמה לארגון, להיקף </w:t>
            </w:r>
            <w:r>
              <w:rPr>
                <w:rFonts w:hint="cs"/>
                <w:rtl/>
              </w:rPr>
              <w:t xml:space="preserve">ולמהות </w:t>
            </w:r>
            <w:r w:rsidRPr="007358B4">
              <w:rPr>
                <w:rFonts w:hint="cs"/>
                <w:rtl/>
              </w:rPr>
              <w:t>הפעילות</w:t>
            </w:r>
            <w:r>
              <w:rPr>
                <w:rFonts w:hint="cs"/>
                <w:rtl/>
              </w:rPr>
              <w:t xml:space="preserve"> שהוגדרה ולסמכויות ולאחריות המיועדים לבעל התפקיד</w:t>
            </w:r>
          </w:p>
          <w:p w:rsidR="00DC72E8" w:rsidRPr="00A4532A" w:rsidRDefault="00DC72E8" w:rsidP="00DF316E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חשוב להבין, איש </w:t>
            </w:r>
            <w:r w:rsidR="00DF316E">
              <w:rPr>
                <w:rFonts w:hint="cs"/>
                <w:rtl/>
              </w:rPr>
              <w:t xml:space="preserve">ה- </w:t>
            </w:r>
            <w:r w:rsidR="00DF316E">
              <w:rPr>
                <w:rFonts w:hint="cs"/>
              </w:rPr>
              <w:t>PMO</w:t>
            </w:r>
            <w:r w:rsidR="00DF316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לא חייב להיות בעל רקע טכני בתחום המקצועי בו עוסקים</w:t>
            </w:r>
            <w:r w:rsidR="00DF316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הפרויקטים </w:t>
            </w:r>
            <w:r w:rsidR="00DF316E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ארגון למרות שזה מהווה יתרון </w:t>
            </w:r>
          </w:p>
        </w:tc>
        <w:tc>
          <w:tcPr>
            <w:tcW w:w="4413" w:type="dxa"/>
          </w:tcPr>
          <w:p w:rsidR="00DF316E" w:rsidRPr="00C6555F" w:rsidRDefault="00DF316E" w:rsidP="00DF316E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הגדרת דרישות - קביעת תכונות וכישורים נדרשים על-פי </w:t>
            </w:r>
            <w:proofErr w:type="spellStart"/>
            <w:r>
              <w:rPr>
                <w:rFonts w:hint="cs"/>
                <w:rtl/>
              </w:rPr>
              <w:t>תעדוף</w:t>
            </w:r>
            <w:proofErr w:type="spellEnd"/>
            <w:r>
              <w:rPr>
                <w:rFonts w:hint="cs"/>
                <w:rtl/>
              </w:rPr>
              <w:t xml:space="preserve"> הארגון (</w:t>
            </w:r>
            <w:r w:rsidRPr="00C6555F">
              <w:rPr>
                <w:rFonts w:hint="cs"/>
                <w:rtl/>
              </w:rPr>
              <w:t>להלן רשימה</w:t>
            </w:r>
            <w:r>
              <w:rPr>
                <w:rFonts w:hint="cs"/>
                <w:rtl/>
              </w:rPr>
              <w:t xml:space="preserve"> כוללת </w:t>
            </w:r>
            <w:r w:rsidRPr="00C6555F">
              <w:rPr>
                <w:rFonts w:hint="cs"/>
                <w:rtl/>
              </w:rPr>
              <w:t>מומלצת שלא על-פי סדר</w:t>
            </w:r>
            <w:r>
              <w:rPr>
                <w:rFonts w:hint="cs"/>
                <w:rtl/>
              </w:rPr>
              <w:t xml:space="preserve"> </w:t>
            </w:r>
            <w:r w:rsidRPr="00C6555F">
              <w:rPr>
                <w:rFonts w:hint="cs"/>
                <w:rtl/>
              </w:rPr>
              <w:t>חשיבות או קדימות):</w:t>
            </w:r>
          </w:p>
          <w:p w:rsidR="00DF316E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Fonts w:hint="cs"/>
                <w:rtl/>
              </w:rPr>
              <w:t>איש תהליכים ושיטות</w:t>
            </w:r>
          </w:p>
          <w:p w:rsidR="00DF316E" w:rsidRDefault="00DF316E" w:rsidP="00DF316E">
            <w:pPr>
              <w:pStyle w:val="TableBullet"/>
              <w:rPr>
                <w:rFonts w:hint="cs"/>
                <w:rtl/>
              </w:rPr>
            </w:pPr>
            <w:r w:rsidRPr="00C6555F">
              <w:rPr>
                <w:rtl/>
              </w:rPr>
              <w:t xml:space="preserve">"ראש גדול" </w:t>
            </w:r>
            <w:r>
              <w:rPr>
                <w:rFonts w:hint="cs"/>
                <w:rtl/>
              </w:rPr>
              <w:t>/ ראייה רחבה</w:t>
            </w:r>
          </w:p>
          <w:p w:rsidR="00DF316E" w:rsidRDefault="00DF316E" w:rsidP="00DF316E">
            <w:pPr>
              <w:pStyle w:val="TableBulle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כישורים אנליטיים - יכולת ניתוח מצב קיים</w:t>
            </w:r>
            <w:r w:rsidRPr="00C6555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</w:t>
            </w:r>
            <w:r w:rsidRPr="00C6555F">
              <w:rPr>
                <w:rFonts w:hint="cs"/>
                <w:rtl/>
              </w:rPr>
              <w:t>תהליכים</w:t>
            </w:r>
            <w:r>
              <w:rPr>
                <w:rFonts w:hint="cs"/>
                <w:rtl/>
              </w:rPr>
              <w:t xml:space="preserve"> בארגון בראיית בעיות / </w:t>
            </w:r>
            <w:proofErr w:type="spellStart"/>
            <w:r>
              <w:rPr>
                <w:rFonts w:hint="cs"/>
                <w:rtl/>
              </w:rPr>
              <w:t>חוזקות</w:t>
            </w:r>
            <w:proofErr w:type="spellEnd"/>
            <w:r>
              <w:rPr>
                <w:rFonts w:hint="cs"/>
                <w:rtl/>
              </w:rPr>
              <w:t xml:space="preserve"> / חולשות / יתרונות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Fonts w:hint="cs"/>
                <w:rtl/>
              </w:rPr>
              <w:t>משימתי</w:t>
            </w:r>
          </w:p>
          <w:p w:rsidR="00DF316E" w:rsidRDefault="00DF316E" w:rsidP="00DF316E">
            <w:pPr>
              <w:pStyle w:val="TableBullet"/>
            </w:pPr>
            <w:r w:rsidRPr="00C6555F">
              <w:rPr>
                <w:rtl/>
              </w:rPr>
              <w:t xml:space="preserve">יכולת להוביל מהלכים </w:t>
            </w:r>
            <w:r>
              <w:rPr>
                <w:rFonts w:hint="cs"/>
                <w:rtl/>
              </w:rPr>
              <w:t xml:space="preserve">רוחביים </w:t>
            </w:r>
            <w:r w:rsidRPr="00C6555F">
              <w:rPr>
                <w:rtl/>
              </w:rPr>
              <w:t>ב</w:t>
            </w:r>
            <w:r w:rsidRPr="00C6555F">
              <w:rPr>
                <w:rFonts w:hint="cs"/>
                <w:rtl/>
              </w:rPr>
              <w:t>ארגון</w:t>
            </w:r>
            <w:r>
              <w:rPr>
                <w:rFonts w:hint="cs"/>
                <w:rtl/>
              </w:rPr>
              <w:t xml:space="preserve"> לשיפור והתייעלות</w:t>
            </w:r>
          </w:p>
          <w:p w:rsidR="00DF316E" w:rsidRDefault="00DF316E" w:rsidP="00DF316E">
            <w:pPr>
              <w:pStyle w:val="TableBullet"/>
            </w:pPr>
            <w:r w:rsidRPr="00C6555F">
              <w:rPr>
                <w:rFonts w:hint="cs"/>
                <w:rtl/>
              </w:rPr>
              <w:t>יכו</w:t>
            </w:r>
            <w:r>
              <w:rPr>
                <w:rFonts w:hint="cs"/>
                <w:rtl/>
              </w:rPr>
              <w:t>לת</w:t>
            </w:r>
            <w:r w:rsidRPr="00C6555F">
              <w:rPr>
                <w:rFonts w:hint="cs"/>
                <w:rtl/>
              </w:rPr>
              <w:t xml:space="preserve"> ביצוע בקרה</w:t>
            </w:r>
            <w:r>
              <w:rPr>
                <w:rFonts w:hint="cs"/>
                <w:rtl/>
              </w:rPr>
              <w:t>,</w:t>
            </w:r>
            <w:r w:rsidRPr="00C6555F">
              <w:rPr>
                <w:rFonts w:hint="cs"/>
                <w:rtl/>
              </w:rPr>
              <w:t xml:space="preserve"> גיבוש תהליכי שיפור</w:t>
            </w:r>
            <w:r>
              <w:rPr>
                <w:rFonts w:hint="cs"/>
                <w:rtl/>
              </w:rPr>
              <w:t xml:space="preserve"> ומעקב אחר מימושם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אמינות ויושר -</w:t>
            </w:r>
            <w:r w:rsidRPr="00C6555F">
              <w:rPr>
                <w:rtl/>
              </w:rPr>
              <w:t xml:space="preserve"> דיווחי אמת גם במצבים "קשים"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tl/>
              </w:rPr>
              <w:t>אסרטיביות</w:t>
            </w:r>
          </w:p>
          <w:p w:rsidR="00DF316E" w:rsidRDefault="00DF316E" w:rsidP="00DF316E">
            <w:pPr>
              <w:pStyle w:val="TableBullet"/>
            </w:pPr>
            <w:r w:rsidRPr="00C6555F">
              <w:rPr>
                <w:rtl/>
              </w:rPr>
              <w:t>יכולת עבודה בצוות</w:t>
            </w:r>
            <w:r>
              <w:rPr>
                <w:rFonts w:hint="cs"/>
                <w:rtl/>
              </w:rPr>
              <w:t xml:space="preserve"> / יחסי אנוש</w:t>
            </w:r>
            <w:r w:rsidRPr="00C6555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ברמה הגבוהה ביותר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tl/>
              </w:rPr>
              <w:t>יכולת הדרכת אנשים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 w:rsidRPr="00C6555F">
              <w:t>Multitasking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tl/>
              </w:rPr>
              <w:t xml:space="preserve">יכולת לימוד מהירה של נושאים טכניים בתחומי עיסוקו </w:t>
            </w:r>
            <w:r w:rsidRPr="00C6555F">
              <w:rPr>
                <w:rFonts w:hint="cs"/>
                <w:rtl/>
              </w:rPr>
              <w:t>של הארגון/הפרויקט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tl/>
              </w:rPr>
              <w:t>הסתגלות מהירה לעבודה עם מערכות ממוחשבות</w:t>
            </w:r>
          </w:p>
          <w:p w:rsidR="00DF316E" w:rsidRDefault="00DF316E" w:rsidP="00DF316E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יזמות ו</w:t>
            </w:r>
            <w:r w:rsidRPr="00C6555F">
              <w:rPr>
                <w:rtl/>
              </w:rPr>
              <w:t>יצירתיות</w:t>
            </w:r>
            <w:r>
              <w:rPr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C6555F">
              <w:rPr>
                <w:rtl/>
              </w:rPr>
              <w:t>הצעת פתרונות יצירתיים</w:t>
            </w:r>
            <w:r>
              <w:rPr>
                <w:rFonts w:hint="cs"/>
                <w:rtl/>
              </w:rPr>
              <w:t xml:space="preserve"> וחלופות</w:t>
            </w:r>
            <w:r w:rsidRPr="00C6555F">
              <w:rPr>
                <w:rtl/>
              </w:rPr>
              <w:t xml:space="preserve"> לבעיות</w:t>
            </w:r>
          </w:p>
          <w:p w:rsidR="00DF316E" w:rsidRPr="00C6555F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Fonts w:hint="cs"/>
                <w:rtl/>
              </w:rPr>
              <w:t>דינמי</w:t>
            </w:r>
          </w:p>
          <w:p w:rsidR="00DF316E" w:rsidRDefault="00DF316E" w:rsidP="00DF316E">
            <w:pPr>
              <w:pStyle w:val="TableBullet"/>
              <w:rPr>
                <w:rtl/>
              </w:rPr>
            </w:pPr>
            <w:r w:rsidRPr="00C6555F">
              <w:rPr>
                <w:rtl/>
              </w:rPr>
              <w:t>כישורי "דיפלומטיות"</w:t>
            </w:r>
          </w:p>
          <w:p w:rsidR="00DF316E" w:rsidRDefault="00DF316E" w:rsidP="00DF316E">
            <w:pPr>
              <w:pStyle w:val="TableBullet"/>
              <w:rPr>
                <w:rFonts w:hint="cs"/>
                <w:rtl/>
              </w:rPr>
            </w:pPr>
            <w:r w:rsidRPr="00C6555F">
              <w:rPr>
                <w:rFonts w:hint="cs"/>
                <w:rtl/>
              </w:rPr>
              <w:t>רקע בתחום עיסוק הארגון - יתרון</w:t>
            </w:r>
          </w:p>
          <w:p w:rsidR="00DF316E" w:rsidRDefault="00DF316E" w:rsidP="00DF316E">
            <w:pPr>
              <w:pStyle w:val="TableBullet"/>
            </w:pPr>
            <w:r w:rsidRPr="00C6555F">
              <w:rPr>
                <w:rFonts w:hint="cs"/>
                <w:rtl/>
              </w:rPr>
              <w:t>יכולת שכנוע</w:t>
            </w:r>
          </w:p>
          <w:p w:rsidR="00DC72E8" w:rsidRDefault="00DF316E" w:rsidP="00DF316E">
            <w:pPr>
              <w:pStyle w:val="TableBullet"/>
              <w:rPr>
                <w:rtl/>
              </w:rPr>
            </w:pPr>
            <w:r>
              <w:rPr>
                <w:rFonts w:hint="cs"/>
                <w:rtl/>
              </w:rPr>
              <w:t>רפרזנטטיבי - יצוגי</w:t>
            </w:r>
          </w:p>
        </w:tc>
      </w:tr>
    </w:tbl>
    <w:p w:rsidR="001947D0" w:rsidRDefault="001947D0" w:rsidP="00DF316E">
      <w:pPr>
        <w:pStyle w:val="Para2"/>
        <w:rPr>
          <w:rtl/>
        </w:rPr>
      </w:pPr>
    </w:p>
    <w:sectPr w:rsidR="001947D0" w:rsidSect="00F47F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A0" w:rsidRDefault="00D012A0" w:rsidP="001B29DC">
      <w:r>
        <w:separator/>
      </w:r>
    </w:p>
  </w:endnote>
  <w:endnote w:type="continuationSeparator" w:id="0">
    <w:p w:rsidR="00D012A0" w:rsidRDefault="00D012A0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Ruehl">
    <w:altName w:val="David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E3" w:rsidRPr="007139E4" w:rsidRDefault="00F47FE3" w:rsidP="00F47FE3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 w:rsidR="00173741">
      <w:rPr>
        <w:b/>
        <w:bCs/>
        <w:rtl/>
      </w:rPr>
      <w:t>בלמ"ס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זכויות היוצרים של מסמך זה הן של חברת מתודה מחשבים בע"מ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מסמך זו ניתן לשימוש אישי ופנימי. שימוש מסחרי מחייב רישוי מפת"ח.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E3" w:rsidRPr="007139E4" w:rsidRDefault="00F47FE3" w:rsidP="00F47FE3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 w:rsidR="00173741">
      <w:rPr>
        <w:b/>
        <w:bCs/>
        <w:rtl/>
      </w:rPr>
      <w:t>בלמ"ס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זכויות היוצרים של מסמך זה הן של חברת מתודה מחשבים בע"מ</w:t>
    </w:r>
  </w:p>
  <w:p w:rsidR="00F47FE3" w:rsidRDefault="00F47FE3" w:rsidP="00F47FE3">
    <w:pPr>
      <w:pStyle w:val="FooterTitle"/>
      <w:jc w:val="center"/>
      <w:rPr>
        <w:rtl/>
      </w:rPr>
    </w:pPr>
    <w:r>
      <w:rPr>
        <w:rFonts w:hint="cs"/>
        <w:rtl/>
      </w:rPr>
      <w:t>מסמך זו ניתן לשימוש אישי ופנימי. שימוש מסחרי מחייב רישוי מפת"ח.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A0" w:rsidRDefault="00D012A0" w:rsidP="001B29DC">
      <w:bookmarkStart w:id="0" w:name="_Hlk536445143"/>
      <w:bookmarkEnd w:id="0"/>
      <w:r>
        <w:separator/>
      </w:r>
    </w:p>
  </w:footnote>
  <w:footnote w:type="continuationSeparator" w:id="0">
    <w:p w:rsidR="00D012A0" w:rsidRDefault="00D012A0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9E4" w:rsidRDefault="007139E4" w:rsidP="006B3829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173741">
      <w:rPr>
        <w:rtl/>
      </w:rPr>
      <w:t xml:space="preserve">פונקציית </w:t>
    </w:r>
    <w:r w:rsidR="00173741">
      <w:t>PMO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73741">
      <w:rPr>
        <w:b/>
        <w:bCs/>
        <w:rtl/>
      </w:rPr>
      <w:t>מתודה</w:t>
    </w:r>
    <w:r>
      <w:rPr>
        <w:b/>
        <w:bCs/>
        <w:rtl/>
      </w:rPr>
      <w:fldChar w:fldCharType="end"/>
    </w:r>
    <w:r w:rsidR="00F47FE3">
      <w:rPr>
        <w:rFonts w:hint="cs"/>
        <w:b/>
        <w:bCs/>
        <w:rtl/>
      </w:rPr>
      <w:t xml:space="preserve"> מחשבים בע"מ</w:t>
    </w:r>
    <w:r>
      <w:rPr>
        <w:rtl/>
      </w:rPr>
      <w:tab/>
    </w:r>
    <w:r w:rsidR="00BA2003">
      <w:rPr>
        <w:rtl/>
      </w:rPr>
      <w:fldChar w:fldCharType="begin"/>
    </w:r>
    <w:r w:rsidR="00BA2003">
      <w:rPr>
        <w:rtl/>
      </w:rPr>
      <w:instrText xml:space="preserve"> </w:instrText>
    </w:r>
    <w:r w:rsidR="00BA2003">
      <w:rPr>
        <w:rFonts w:hint="cs"/>
      </w:rPr>
      <w:instrText>SAVEDATE  \@ "dd/MM/yyyy"  \* MERGEFORMAT</w:instrText>
    </w:r>
    <w:r w:rsidR="00BA2003">
      <w:rPr>
        <w:rtl/>
      </w:rPr>
      <w:instrText xml:space="preserve"> </w:instrText>
    </w:r>
    <w:r w:rsidR="00BA2003">
      <w:rPr>
        <w:rtl/>
      </w:rPr>
      <w:fldChar w:fldCharType="separate"/>
    </w:r>
    <w:r w:rsidR="00173741">
      <w:rPr>
        <w:noProof/>
        <w:rtl/>
      </w:rPr>
      <w:t>‏05/02/2019</w:t>
    </w:r>
    <w:r w:rsidR="00BA2003">
      <w:rPr>
        <w:rtl/>
      </w:rPr>
      <w:fldChar w:fldCharType="end"/>
    </w:r>
  </w:p>
  <w:p w:rsidR="007139E4" w:rsidRDefault="00D012A0" w:rsidP="00ED7315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173741">
      <w:rPr>
        <w:rtl/>
      </w:rPr>
      <w:t>פעילויות ותוצרים</w:t>
    </w:r>
    <w:r>
      <w:fldChar w:fldCharType="end"/>
    </w:r>
    <w:r w:rsidR="007139E4">
      <w:rPr>
        <w:rtl/>
      </w:rPr>
      <w:tab/>
    </w:r>
    <w:r w:rsidR="007139E4">
      <w:rPr>
        <w:rtl/>
      </w:rPr>
      <w:tab/>
    </w:r>
    <w:r w:rsidR="007139E4">
      <w:rPr>
        <w:rFonts w:hint="cs"/>
        <w:rtl/>
      </w:rPr>
      <w:t xml:space="preserve">מהדורה </w:t>
    </w:r>
    <w:proofErr w:type="spellStart"/>
    <w:r w:rsidR="007139E4">
      <w:t>M.n</w:t>
    </w:r>
    <w:proofErr w:type="spellEnd"/>
  </w:p>
  <w:p w:rsidR="007139E4" w:rsidRDefault="007139E4" w:rsidP="00735540">
    <w:pPr>
      <w:pStyle w:val="HeaderTitle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4501B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5C04DF">
      <w:rPr>
        <w:noProof/>
      </w:rPr>
      <w:fldChar w:fldCharType="begin"/>
    </w:r>
    <w:r w:rsidR="005C04DF">
      <w:rPr>
        <w:noProof/>
      </w:rPr>
      <w:instrText xml:space="preserve"> NUMPAGES </w:instrText>
    </w:r>
    <w:r w:rsidR="005C04DF">
      <w:rPr>
        <w:noProof/>
      </w:rPr>
      <w:fldChar w:fldCharType="separate"/>
    </w:r>
    <w:r w:rsidR="0024501B">
      <w:rPr>
        <w:noProof/>
        <w:rtl/>
      </w:rPr>
      <w:t>5</w:t>
    </w:r>
    <w:r w:rsidR="005C04D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F47FE3" w:rsidTr="00F47FE3">
      <w:tc>
        <w:tcPr>
          <w:tcW w:w="3020" w:type="dxa"/>
          <w:vAlign w:val="center"/>
        </w:tcPr>
        <w:p w:rsidR="00F47FE3" w:rsidRDefault="00F47FE3" w:rsidP="00F47FE3">
          <w:pPr>
            <w:pStyle w:val="HeaderTitle"/>
            <w:jc w:val="left"/>
            <w:rPr>
              <w:b/>
              <w:bCs/>
              <w:rtl/>
            </w:rPr>
          </w:pPr>
          <w:r w:rsidRPr="00F47FE3">
            <w:rPr>
              <w:b/>
              <w:bCs/>
              <w:rtl/>
            </w:rPr>
            <w:t>נ</w:t>
          </w:r>
          <w:r w:rsidRPr="00F47FE3">
            <w:rPr>
              <w:rFonts w:hint="cs"/>
              <w:b/>
              <w:bCs/>
              <w:rtl/>
            </w:rPr>
            <w:t>והל מפת"ח</w:t>
          </w:r>
        </w:p>
      </w:tc>
      <w:tc>
        <w:tcPr>
          <w:tcW w:w="3020" w:type="dxa"/>
        </w:tcPr>
        <w:p w:rsidR="00F47FE3" w:rsidRDefault="00F47FE3" w:rsidP="00ED7315">
          <w:pPr>
            <w:pStyle w:val="HeaderTitle"/>
            <w:rPr>
              <w:b/>
              <w:bCs/>
              <w:rtl/>
            </w:rPr>
          </w:pPr>
          <w:r w:rsidRPr="00F47FE3">
            <w:rPr>
              <w:b/>
              <w:bCs/>
              <w:noProof/>
            </w:rPr>
            <w:drawing>
              <wp:inline distT="0" distB="0" distL="0" distR="0" wp14:anchorId="79F29F41" wp14:editId="6BD47473">
                <wp:extent cx="1409897" cy="371527"/>
                <wp:effectExtent l="0" t="0" r="0" b="9525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log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897" cy="371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:rsidR="00F47FE3" w:rsidRDefault="00F47FE3" w:rsidP="00F47FE3">
          <w:pPr>
            <w:pStyle w:val="HeaderTitle"/>
            <w:jc w:val="right"/>
            <w:rPr>
              <w:b/>
              <w:bCs/>
              <w:rtl/>
            </w:rPr>
          </w:pPr>
          <w:r w:rsidRPr="00F47FE3">
            <w:rPr>
              <w:rFonts w:hint="cs"/>
              <w:b/>
              <w:bCs/>
              <w:rtl/>
            </w:rPr>
            <w:t>מהדורה 12</w:t>
          </w:r>
        </w:p>
      </w:tc>
    </w:tr>
  </w:tbl>
  <w:p w:rsidR="00F47FE3" w:rsidRPr="00F47FE3" w:rsidRDefault="00F47FE3" w:rsidP="00ED7315">
    <w:pPr>
      <w:pStyle w:val="HeaderTitle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 w15:restartNumberingAfterBreak="0">
    <w:nsid w:val="1B221495"/>
    <w:multiLevelType w:val="multilevel"/>
    <w:tmpl w:val="05B8B9C8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3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7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48F1E7A"/>
    <w:multiLevelType w:val="multilevel"/>
    <w:tmpl w:val="98F0BF24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OutlineList3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DE950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2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4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7A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3" w15:restartNumberingAfterBreak="0">
    <w:nsid w:val="6A964D95"/>
    <w:multiLevelType w:val="multilevel"/>
    <w:tmpl w:val="04090023"/>
    <w:styleLink w:val="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34"/>
  </w:num>
  <w:num w:numId="5">
    <w:abstractNumId w:val="25"/>
  </w:num>
  <w:num w:numId="6">
    <w:abstractNumId w:val="30"/>
  </w:num>
  <w:num w:numId="7">
    <w:abstractNumId w:val="35"/>
  </w:num>
  <w:num w:numId="8">
    <w:abstractNumId w:val="29"/>
  </w:num>
  <w:num w:numId="9">
    <w:abstractNumId w:val="22"/>
  </w:num>
  <w:num w:numId="10">
    <w:abstractNumId w:val="3"/>
  </w:num>
  <w:num w:numId="11">
    <w:abstractNumId w:val="7"/>
  </w:num>
  <w:num w:numId="12">
    <w:abstractNumId w:val="16"/>
  </w:num>
  <w:num w:numId="13">
    <w:abstractNumId w:val="15"/>
  </w:num>
  <w:num w:numId="14">
    <w:abstractNumId w:val="4"/>
  </w:num>
  <w:num w:numId="15">
    <w:abstractNumId w:val="13"/>
  </w:num>
  <w:num w:numId="16">
    <w:abstractNumId w:val="24"/>
  </w:num>
  <w:num w:numId="17">
    <w:abstractNumId w:val="6"/>
  </w:num>
  <w:num w:numId="18">
    <w:abstractNumId w:val="23"/>
  </w:num>
  <w:num w:numId="19">
    <w:abstractNumId w:val="36"/>
  </w:num>
  <w:num w:numId="20">
    <w:abstractNumId w:val="5"/>
  </w:num>
  <w:num w:numId="21">
    <w:abstractNumId w:val="32"/>
  </w:num>
  <w:num w:numId="22">
    <w:abstractNumId w:val="26"/>
  </w:num>
  <w:num w:numId="23">
    <w:abstractNumId w:val="19"/>
  </w:num>
  <w:num w:numId="24">
    <w:abstractNumId w:val="2"/>
  </w:num>
  <w:num w:numId="25">
    <w:abstractNumId w:val="1"/>
  </w:num>
  <w:num w:numId="26">
    <w:abstractNumId w:val="9"/>
  </w:num>
  <w:num w:numId="27">
    <w:abstractNumId w:val="21"/>
  </w:num>
  <w:num w:numId="28">
    <w:abstractNumId w:val="18"/>
  </w:num>
  <w:num w:numId="29">
    <w:abstractNumId w:val="11"/>
  </w:num>
  <w:num w:numId="30">
    <w:abstractNumId w:val="10"/>
  </w:num>
  <w:num w:numId="31">
    <w:abstractNumId w:val="28"/>
  </w:num>
  <w:num w:numId="32">
    <w:abstractNumId w:val="8"/>
  </w:num>
  <w:num w:numId="33">
    <w:abstractNumId w:val="12"/>
  </w:num>
  <w:num w:numId="34">
    <w:abstractNumId w:val="20"/>
  </w:num>
  <w:num w:numId="35">
    <w:abstractNumId w:val="31"/>
  </w:num>
  <w:num w:numId="36">
    <w:abstractNumId w:val="33"/>
  </w:num>
  <w:num w:numId="37">
    <w:abstractNumId w:val="3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72"/>
    <w:rsid w:val="00010BF9"/>
    <w:rsid w:val="00011363"/>
    <w:rsid w:val="00015BCA"/>
    <w:rsid w:val="0002212F"/>
    <w:rsid w:val="00022D8B"/>
    <w:rsid w:val="000232A6"/>
    <w:rsid w:val="000258B9"/>
    <w:rsid w:val="000262C9"/>
    <w:rsid w:val="00035411"/>
    <w:rsid w:val="0003553F"/>
    <w:rsid w:val="00035AC3"/>
    <w:rsid w:val="00066E91"/>
    <w:rsid w:val="000735AE"/>
    <w:rsid w:val="00087FB2"/>
    <w:rsid w:val="00094917"/>
    <w:rsid w:val="00096C77"/>
    <w:rsid w:val="00097964"/>
    <w:rsid w:val="000A3325"/>
    <w:rsid w:val="000B449B"/>
    <w:rsid w:val="000C1293"/>
    <w:rsid w:val="000C445E"/>
    <w:rsid w:val="000D168E"/>
    <w:rsid w:val="000D5866"/>
    <w:rsid w:val="000E2440"/>
    <w:rsid w:val="000E370F"/>
    <w:rsid w:val="000E4B1D"/>
    <w:rsid w:val="000E6CBF"/>
    <w:rsid w:val="000F47E0"/>
    <w:rsid w:val="00106C7F"/>
    <w:rsid w:val="00110240"/>
    <w:rsid w:val="00116C82"/>
    <w:rsid w:val="00121BBD"/>
    <w:rsid w:val="00122B44"/>
    <w:rsid w:val="0012792E"/>
    <w:rsid w:val="001362D9"/>
    <w:rsid w:val="00144EA2"/>
    <w:rsid w:val="0014584B"/>
    <w:rsid w:val="00146E5B"/>
    <w:rsid w:val="001524EC"/>
    <w:rsid w:val="001539D9"/>
    <w:rsid w:val="00170279"/>
    <w:rsid w:val="00173741"/>
    <w:rsid w:val="00176923"/>
    <w:rsid w:val="001838E0"/>
    <w:rsid w:val="00185D4F"/>
    <w:rsid w:val="001947D0"/>
    <w:rsid w:val="00195FD8"/>
    <w:rsid w:val="001A10A9"/>
    <w:rsid w:val="001A4C59"/>
    <w:rsid w:val="001B205E"/>
    <w:rsid w:val="001B29DC"/>
    <w:rsid w:val="001D08D8"/>
    <w:rsid w:val="001D3B23"/>
    <w:rsid w:val="001D55CF"/>
    <w:rsid w:val="001D6D89"/>
    <w:rsid w:val="001E334F"/>
    <w:rsid w:val="001F0CA1"/>
    <w:rsid w:val="001F51B0"/>
    <w:rsid w:val="00201A1D"/>
    <w:rsid w:val="002064C4"/>
    <w:rsid w:val="00206C13"/>
    <w:rsid w:val="0022007C"/>
    <w:rsid w:val="002254E7"/>
    <w:rsid w:val="00230A8A"/>
    <w:rsid w:val="002357F1"/>
    <w:rsid w:val="002373D7"/>
    <w:rsid w:val="00237B75"/>
    <w:rsid w:val="0024411A"/>
    <w:rsid w:val="0024501B"/>
    <w:rsid w:val="002516CB"/>
    <w:rsid w:val="00267AF4"/>
    <w:rsid w:val="00285A48"/>
    <w:rsid w:val="00286733"/>
    <w:rsid w:val="002905AF"/>
    <w:rsid w:val="0029475C"/>
    <w:rsid w:val="00294FC9"/>
    <w:rsid w:val="00296774"/>
    <w:rsid w:val="00296A98"/>
    <w:rsid w:val="002A2776"/>
    <w:rsid w:val="002A5614"/>
    <w:rsid w:val="002B414C"/>
    <w:rsid w:val="002C76EF"/>
    <w:rsid w:val="002D0673"/>
    <w:rsid w:val="002D52F1"/>
    <w:rsid w:val="002D5A59"/>
    <w:rsid w:val="002E4632"/>
    <w:rsid w:val="002F0051"/>
    <w:rsid w:val="002F1392"/>
    <w:rsid w:val="002F4FE4"/>
    <w:rsid w:val="003008B2"/>
    <w:rsid w:val="00313226"/>
    <w:rsid w:val="003161F9"/>
    <w:rsid w:val="00317E05"/>
    <w:rsid w:val="003208B1"/>
    <w:rsid w:val="00325333"/>
    <w:rsid w:val="00330458"/>
    <w:rsid w:val="003332AA"/>
    <w:rsid w:val="00342819"/>
    <w:rsid w:val="00343A68"/>
    <w:rsid w:val="003450C8"/>
    <w:rsid w:val="003506D5"/>
    <w:rsid w:val="003547FE"/>
    <w:rsid w:val="00357A5F"/>
    <w:rsid w:val="0036421C"/>
    <w:rsid w:val="00366B7F"/>
    <w:rsid w:val="00376B26"/>
    <w:rsid w:val="00383CC1"/>
    <w:rsid w:val="00385D39"/>
    <w:rsid w:val="00391E49"/>
    <w:rsid w:val="003A633A"/>
    <w:rsid w:val="003B030C"/>
    <w:rsid w:val="003B0C9F"/>
    <w:rsid w:val="003B5A21"/>
    <w:rsid w:val="003C0081"/>
    <w:rsid w:val="003C248D"/>
    <w:rsid w:val="003D118F"/>
    <w:rsid w:val="003E3C85"/>
    <w:rsid w:val="003E6A08"/>
    <w:rsid w:val="003F0995"/>
    <w:rsid w:val="003F6DFA"/>
    <w:rsid w:val="00401897"/>
    <w:rsid w:val="00407A87"/>
    <w:rsid w:val="00413F3A"/>
    <w:rsid w:val="00422E07"/>
    <w:rsid w:val="00430DB0"/>
    <w:rsid w:val="004329AA"/>
    <w:rsid w:val="00435FA0"/>
    <w:rsid w:val="00443A57"/>
    <w:rsid w:val="00443B76"/>
    <w:rsid w:val="00450364"/>
    <w:rsid w:val="004506FB"/>
    <w:rsid w:val="00450ED4"/>
    <w:rsid w:val="00451345"/>
    <w:rsid w:val="004605CB"/>
    <w:rsid w:val="0046430D"/>
    <w:rsid w:val="004646FE"/>
    <w:rsid w:val="0047200D"/>
    <w:rsid w:val="00485528"/>
    <w:rsid w:val="00485829"/>
    <w:rsid w:val="00493EB3"/>
    <w:rsid w:val="00494685"/>
    <w:rsid w:val="004A6BC0"/>
    <w:rsid w:val="004B16F7"/>
    <w:rsid w:val="004E0AF6"/>
    <w:rsid w:val="004E5ECA"/>
    <w:rsid w:val="004F1F64"/>
    <w:rsid w:val="004F2548"/>
    <w:rsid w:val="004F727A"/>
    <w:rsid w:val="00500E0A"/>
    <w:rsid w:val="00503642"/>
    <w:rsid w:val="00503DC3"/>
    <w:rsid w:val="005132C0"/>
    <w:rsid w:val="00520EA3"/>
    <w:rsid w:val="005347BE"/>
    <w:rsid w:val="005363C5"/>
    <w:rsid w:val="00554433"/>
    <w:rsid w:val="00565505"/>
    <w:rsid w:val="005663B4"/>
    <w:rsid w:val="00571A98"/>
    <w:rsid w:val="00580305"/>
    <w:rsid w:val="00580963"/>
    <w:rsid w:val="00585CF1"/>
    <w:rsid w:val="0059000B"/>
    <w:rsid w:val="0059436C"/>
    <w:rsid w:val="005A10DF"/>
    <w:rsid w:val="005A78CC"/>
    <w:rsid w:val="005B0350"/>
    <w:rsid w:val="005B5694"/>
    <w:rsid w:val="005C04DF"/>
    <w:rsid w:val="005C6C17"/>
    <w:rsid w:val="005C75EC"/>
    <w:rsid w:val="005D1CC6"/>
    <w:rsid w:val="005D28DF"/>
    <w:rsid w:val="005D3FD7"/>
    <w:rsid w:val="005D433C"/>
    <w:rsid w:val="005D6F2F"/>
    <w:rsid w:val="005D7462"/>
    <w:rsid w:val="005E655B"/>
    <w:rsid w:val="005F1742"/>
    <w:rsid w:val="005F3E3A"/>
    <w:rsid w:val="00600B5E"/>
    <w:rsid w:val="00603B65"/>
    <w:rsid w:val="00604E1C"/>
    <w:rsid w:val="006052A7"/>
    <w:rsid w:val="00621C79"/>
    <w:rsid w:val="006241CA"/>
    <w:rsid w:val="00626C78"/>
    <w:rsid w:val="006277DC"/>
    <w:rsid w:val="006319B0"/>
    <w:rsid w:val="00635AE6"/>
    <w:rsid w:val="00640909"/>
    <w:rsid w:val="00644D12"/>
    <w:rsid w:val="0065547D"/>
    <w:rsid w:val="00660978"/>
    <w:rsid w:val="006612DC"/>
    <w:rsid w:val="00667772"/>
    <w:rsid w:val="0066791F"/>
    <w:rsid w:val="0067035D"/>
    <w:rsid w:val="006724AC"/>
    <w:rsid w:val="00681060"/>
    <w:rsid w:val="00690C1D"/>
    <w:rsid w:val="0069198B"/>
    <w:rsid w:val="00695F31"/>
    <w:rsid w:val="006A1439"/>
    <w:rsid w:val="006A36AC"/>
    <w:rsid w:val="006A470E"/>
    <w:rsid w:val="006A6D21"/>
    <w:rsid w:val="006B3829"/>
    <w:rsid w:val="006C0A2E"/>
    <w:rsid w:val="006F52D3"/>
    <w:rsid w:val="00712F25"/>
    <w:rsid w:val="007139E4"/>
    <w:rsid w:val="00715233"/>
    <w:rsid w:val="00725E92"/>
    <w:rsid w:val="00735540"/>
    <w:rsid w:val="00735762"/>
    <w:rsid w:val="00735EED"/>
    <w:rsid w:val="0074309E"/>
    <w:rsid w:val="007430A0"/>
    <w:rsid w:val="007478C0"/>
    <w:rsid w:val="007536B3"/>
    <w:rsid w:val="00753FFD"/>
    <w:rsid w:val="007630CC"/>
    <w:rsid w:val="007755FB"/>
    <w:rsid w:val="00775E9C"/>
    <w:rsid w:val="0079044E"/>
    <w:rsid w:val="007A1EAB"/>
    <w:rsid w:val="007C0A93"/>
    <w:rsid w:val="007D0BB9"/>
    <w:rsid w:val="007D5325"/>
    <w:rsid w:val="007D5761"/>
    <w:rsid w:val="007E56C8"/>
    <w:rsid w:val="007E6B43"/>
    <w:rsid w:val="007E755B"/>
    <w:rsid w:val="007F48A8"/>
    <w:rsid w:val="007F557A"/>
    <w:rsid w:val="00803E16"/>
    <w:rsid w:val="008072F5"/>
    <w:rsid w:val="0081206B"/>
    <w:rsid w:val="0081495E"/>
    <w:rsid w:val="00821A14"/>
    <w:rsid w:val="008222D7"/>
    <w:rsid w:val="0082408D"/>
    <w:rsid w:val="00824C37"/>
    <w:rsid w:val="0083252B"/>
    <w:rsid w:val="00837450"/>
    <w:rsid w:val="00847B00"/>
    <w:rsid w:val="00852247"/>
    <w:rsid w:val="00853937"/>
    <w:rsid w:val="00853E0C"/>
    <w:rsid w:val="00856DBC"/>
    <w:rsid w:val="00861A65"/>
    <w:rsid w:val="008626DE"/>
    <w:rsid w:val="00864412"/>
    <w:rsid w:val="00864D78"/>
    <w:rsid w:val="0087326F"/>
    <w:rsid w:val="008748DA"/>
    <w:rsid w:val="00883F43"/>
    <w:rsid w:val="0088766D"/>
    <w:rsid w:val="00892298"/>
    <w:rsid w:val="0089536E"/>
    <w:rsid w:val="008A1DA9"/>
    <w:rsid w:val="008A7B10"/>
    <w:rsid w:val="008B1D8D"/>
    <w:rsid w:val="008C2E96"/>
    <w:rsid w:val="008C3314"/>
    <w:rsid w:val="008C4799"/>
    <w:rsid w:val="008D05B7"/>
    <w:rsid w:val="008D0803"/>
    <w:rsid w:val="008E5C7F"/>
    <w:rsid w:val="008F6200"/>
    <w:rsid w:val="009004A0"/>
    <w:rsid w:val="00907FBA"/>
    <w:rsid w:val="00932ECF"/>
    <w:rsid w:val="00934E09"/>
    <w:rsid w:val="009378E4"/>
    <w:rsid w:val="00937BD4"/>
    <w:rsid w:val="00941E2E"/>
    <w:rsid w:val="009436C1"/>
    <w:rsid w:val="00943918"/>
    <w:rsid w:val="009445A1"/>
    <w:rsid w:val="00950787"/>
    <w:rsid w:val="00954525"/>
    <w:rsid w:val="00974530"/>
    <w:rsid w:val="00977696"/>
    <w:rsid w:val="009A6949"/>
    <w:rsid w:val="009B1753"/>
    <w:rsid w:val="009B68E1"/>
    <w:rsid w:val="009D0AA8"/>
    <w:rsid w:val="009D0BE0"/>
    <w:rsid w:val="009D46E3"/>
    <w:rsid w:val="009D7B98"/>
    <w:rsid w:val="009E3EA3"/>
    <w:rsid w:val="00A022E6"/>
    <w:rsid w:val="00A04FEA"/>
    <w:rsid w:val="00A07815"/>
    <w:rsid w:val="00A07AFE"/>
    <w:rsid w:val="00A22BE4"/>
    <w:rsid w:val="00A23A3B"/>
    <w:rsid w:val="00A241B2"/>
    <w:rsid w:val="00A30118"/>
    <w:rsid w:val="00A3124B"/>
    <w:rsid w:val="00A35F88"/>
    <w:rsid w:val="00A376A2"/>
    <w:rsid w:val="00A3774D"/>
    <w:rsid w:val="00A37B16"/>
    <w:rsid w:val="00A42274"/>
    <w:rsid w:val="00A43BD9"/>
    <w:rsid w:val="00A449A1"/>
    <w:rsid w:val="00A47125"/>
    <w:rsid w:val="00A51589"/>
    <w:rsid w:val="00A6573F"/>
    <w:rsid w:val="00A83089"/>
    <w:rsid w:val="00A87514"/>
    <w:rsid w:val="00AA1E36"/>
    <w:rsid w:val="00AB06E6"/>
    <w:rsid w:val="00AB28D8"/>
    <w:rsid w:val="00AB3782"/>
    <w:rsid w:val="00AB48AA"/>
    <w:rsid w:val="00AB6333"/>
    <w:rsid w:val="00AD52B4"/>
    <w:rsid w:val="00AD607D"/>
    <w:rsid w:val="00AF0D71"/>
    <w:rsid w:val="00AF1961"/>
    <w:rsid w:val="00B01051"/>
    <w:rsid w:val="00B14029"/>
    <w:rsid w:val="00B220C8"/>
    <w:rsid w:val="00B22478"/>
    <w:rsid w:val="00B242D3"/>
    <w:rsid w:val="00B3094C"/>
    <w:rsid w:val="00B40F34"/>
    <w:rsid w:val="00B502FD"/>
    <w:rsid w:val="00B544FF"/>
    <w:rsid w:val="00B65001"/>
    <w:rsid w:val="00B72CDB"/>
    <w:rsid w:val="00B845F7"/>
    <w:rsid w:val="00B97C46"/>
    <w:rsid w:val="00BA2003"/>
    <w:rsid w:val="00BA5E6C"/>
    <w:rsid w:val="00BB42A7"/>
    <w:rsid w:val="00BB5926"/>
    <w:rsid w:val="00BC4E79"/>
    <w:rsid w:val="00BC52F3"/>
    <w:rsid w:val="00BC7CB1"/>
    <w:rsid w:val="00BD1E96"/>
    <w:rsid w:val="00BD3C3B"/>
    <w:rsid w:val="00BD6B5F"/>
    <w:rsid w:val="00BF19CE"/>
    <w:rsid w:val="00BF4576"/>
    <w:rsid w:val="00BF5181"/>
    <w:rsid w:val="00C01DAD"/>
    <w:rsid w:val="00C03A16"/>
    <w:rsid w:val="00C065E0"/>
    <w:rsid w:val="00C06B8E"/>
    <w:rsid w:val="00C138CC"/>
    <w:rsid w:val="00C15231"/>
    <w:rsid w:val="00C35644"/>
    <w:rsid w:val="00C37A2C"/>
    <w:rsid w:val="00C42921"/>
    <w:rsid w:val="00C46F38"/>
    <w:rsid w:val="00C63BBD"/>
    <w:rsid w:val="00C73AFF"/>
    <w:rsid w:val="00C84C3C"/>
    <w:rsid w:val="00C91A8F"/>
    <w:rsid w:val="00C95566"/>
    <w:rsid w:val="00CA6552"/>
    <w:rsid w:val="00CA70F3"/>
    <w:rsid w:val="00CB2BDE"/>
    <w:rsid w:val="00CB3AC1"/>
    <w:rsid w:val="00CC4D13"/>
    <w:rsid w:val="00CD18A3"/>
    <w:rsid w:val="00CE4ED4"/>
    <w:rsid w:val="00D012A0"/>
    <w:rsid w:val="00D04CF6"/>
    <w:rsid w:val="00D131ED"/>
    <w:rsid w:val="00D149D5"/>
    <w:rsid w:val="00D179AE"/>
    <w:rsid w:val="00D317B9"/>
    <w:rsid w:val="00D31DDB"/>
    <w:rsid w:val="00D37E85"/>
    <w:rsid w:val="00D42C97"/>
    <w:rsid w:val="00D47ADB"/>
    <w:rsid w:val="00D51630"/>
    <w:rsid w:val="00D557E6"/>
    <w:rsid w:val="00D8105D"/>
    <w:rsid w:val="00D86C94"/>
    <w:rsid w:val="00D86DA1"/>
    <w:rsid w:val="00D92DC8"/>
    <w:rsid w:val="00D93244"/>
    <w:rsid w:val="00D96882"/>
    <w:rsid w:val="00DA29AA"/>
    <w:rsid w:val="00DA4630"/>
    <w:rsid w:val="00DB0B64"/>
    <w:rsid w:val="00DC2A1D"/>
    <w:rsid w:val="00DC42C2"/>
    <w:rsid w:val="00DC5347"/>
    <w:rsid w:val="00DC6677"/>
    <w:rsid w:val="00DC72E8"/>
    <w:rsid w:val="00DD598C"/>
    <w:rsid w:val="00DD6F32"/>
    <w:rsid w:val="00DD6F9B"/>
    <w:rsid w:val="00DE1E1B"/>
    <w:rsid w:val="00DE2E4E"/>
    <w:rsid w:val="00DF316E"/>
    <w:rsid w:val="00DF7A50"/>
    <w:rsid w:val="00E00870"/>
    <w:rsid w:val="00E00872"/>
    <w:rsid w:val="00E162DA"/>
    <w:rsid w:val="00E228CD"/>
    <w:rsid w:val="00E33548"/>
    <w:rsid w:val="00E42081"/>
    <w:rsid w:val="00E42D8A"/>
    <w:rsid w:val="00E435F3"/>
    <w:rsid w:val="00E437FE"/>
    <w:rsid w:val="00E47938"/>
    <w:rsid w:val="00E56C35"/>
    <w:rsid w:val="00E65944"/>
    <w:rsid w:val="00E67AAA"/>
    <w:rsid w:val="00E70558"/>
    <w:rsid w:val="00E722E2"/>
    <w:rsid w:val="00E75B8F"/>
    <w:rsid w:val="00E8164E"/>
    <w:rsid w:val="00E83413"/>
    <w:rsid w:val="00EA5873"/>
    <w:rsid w:val="00EB0EE3"/>
    <w:rsid w:val="00EB5B8B"/>
    <w:rsid w:val="00EC5494"/>
    <w:rsid w:val="00ED7315"/>
    <w:rsid w:val="00EE407A"/>
    <w:rsid w:val="00EE6636"/>
    <w:rsid w:val="00EF38DA"/>
    <w:rsid w:val="00EF449D"/>
    <w:rsid w:val="00EF4AC0"/>
    <w:rsid w:val="00EF5D69"/>
    <w:rsid w:val="00F0567A"/>
    <w:rsid w:val="00F10F33"/>
    <w:rsid w:val="00F2100D"/>
    <w:rsid w:val="00F229FC"/>
    <w:rsid w:val="00F23BB1"/>
    <w:rsid w:val="00F30C0E"/>
    <w:rsid w:val="00F450FD"/>
    <w:rsid w:val="00F47FE3"/>
    <w:rsid w:val="00F73E90"/>
    <w:rsid w:val="00F80FB9"/>
    <w:rsid w:val="00F87338"/>
    <w:rsid w:val="00F92F33"/>
    <w:rsid w:val="00FA3AC4"/>
    <w:rsid w:val="00FB17F0"/>
    <w:rsid w:val="00FB18E9"/>
    <w:rsid w:val="00FB54FE"/>
    <w:rsid w:val="00FC034E"/>
    <w:rsid w:val="00FC10C9"/>
    <w:rsid w:val="00FD16E3"/>
    <w:rsid w:val="00FD29A7"/>
    <w:rsid w:val="00FD3037"/>
    <w:rsid w:val="00FD4918"/>
    <w:rsid w:val="00FD6335"/>
    <w:rsid w:val="00FE023E"/>
    <w:rsid w:val="00FE207E"/>
    <w:rsid w:val="00FE3607"/>
    <w:rsid w:val="00FE7CA8"/>
    <w:rsid w:val="00FF046C"/>
    <w:rsid w:val="00FF0C13"/>
    <w:rsid w:val="00FF220B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FAD68"/>
  <w15:docId w15:val="{BB2BB09F-030D-4CA7-AC34-79923BA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73741"/>
    <w:pPr>
      <w:bidi/>
      <w:spacing w:after="200" w:line="276" w:lineRule="auto"/>
    </w:pPr>
    <w:rPr>
      <w:rFonts w:asciiTheme="minorHAnsi" w:hAnsiTheme="minorHAnsi" w:cstheme="minorBidi"/>
      <w:szCs w:val="22"/>
    </w:rPr>
  </w:style>
  <w:style w:type="paragraph" w:styleId="1">
    <w:name w:val="heading 1"/>
    <w:aliases w:val="Hn1,H1,Heading 1"/>
    <w:basedOn w:val="Base"/>
    <w:next w:val="Para2"/>
    <w:link w:val="10"/>
    <w:qFormat/>
    <w:rsid w:val="004506FB"/>
    <w:pPr>
      <w:keepNext/>
      <w:numPr>
        <w:numId w:val="31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0">
    <w:name w:val="heading 2"/>
    <w:aliases w:val="Hn2,H2,Heading 2"/>
    <w:basedOn w:val="Base"/>
    <w:next w:val="Para2"/>
    <w:link w:val="21"/>
    <w:qFormat/>
    <w:rsid w:val="004506FB"/>
    <w:pPr>
      <w:keepNext/>
      <w:numPr>
        <w:ilvl w:val="1"/>
        <w:numId w:val="31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3,Heading 3"/>
    <w:basedOn w:val="Base"/>
    <w:next w:val="Para2"/>
    <w:link w:val="30"/>
    <w:qFormat/>
    <w:rsid w:val="004506FB"/>
    <w:pPr>
      <w:keepNext/>
      <w:numPr>
        <w:ilvl w:val="2"/>
        <w:numId w:val="31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, Char Char Char Char Char Char Char Char"/>
    <w:basedOn w:val="Base"/>
    <w:next w:val="Para2"/>
    <w:link w:val="40"/>
    <w:qFormat/>
    <w:rsid w:val="004506FB"/>
    <w:pPr>
      <w:keepNext/>
      <w:numPr>
        <w:ilvl w:val="3"/>
        <w:numId w:val="31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4506FB"/>
    <w:pPr>
      <w:keepNext/>
      <w:numPr>
        <w:ilvl w:val="4"/>
        <w:numId w:val="31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4506FB"/>
    <w:pPr>
      <w:keepNext/>
      <w:numPr>
        <w:ilvl w:val="5"/>
        <w:numId w:val="31"/>
      </w:numPr>
      <w:spacing w:before="24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4506FB"/>
    <w:pPr>
      <w:numPr>
        <w:ilvl w:val="6"/>
        <w:numId w:val="29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506FB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4506FB"/>
    <w:pPr>
      <w:numPr>
        <w:ilvl w:val="8"/>
        <w:numId w:val="29"/>
      </w:num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  <w:rsid w:val="004506FB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4506FB"/>
  </w:style>
  <w:style w:type="paragraph" w:customStyle="1" w:styleId="Base">
    <w:name w:val="Base"/>
    <w:rsid w:val="004506FB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Para2">
    <w:name w:val="Para2"/>
    <w:basedOn w:val="Base"/>
    <w:qFormat/>
    <w:rsid w:val="004506FB"/>
    <w:pPr>
      <w:ind w:left="720"/>
    </w:pPr>
  </w:style>
  <w:style w:type="character" w:customStyle="1" w:styleId="10">
    <w:name w:val="כותרת 1 תו"/>
    <w:aliases w:val="Hn1 תו,H1 תו,Heading 1 תו"/>
    <w:basedOn w:val="a1"/>
    <w:link w:val="1"/>
    <w:rsid w:val="004506FB"/>
    <w:rPr>
      <w:rFonts w:ascii="David" w:eastAsia="Times New Roman" w:hAnsi="David"/>
      <w:b/>
      <w:bCs/>
      <w:smallCaps/>
      <w:sz w:val="28"/>
      <w:szCs w:val="32"/>
      <w:lang w:eastAsia="he-IL"/>
    </w:rPr>
  </w:style>
  <w:style w:type="character" w:customStyle="1" w:styleId="21">
    <w:name w:val="כותרת 2 תו"/>
    <w:aliases w:val="Hn2 תו,H2 תו,Heading 2 תו"/>
    <w:basedOn w:val="a1"/>
    <w:link w:val="20"/>
    <w:rsid w:val="004506FB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3 תו,Heading 3 תו"/>
    <w:basedOn w:val="a1"/>
    <w:link w:val="3"/>
    <w:rsid w:val="004506FB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, Char Char Char Char Char Char Char Char תו"/>
    <w:basedOn w:val="a1"/>
    <w:link w:val="4"/>
    <w:rsid w:val="004506FB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1"/>
    <w:link w:val="5"/>
    <w:rsid w:val="004506FB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1"/>
    <w:link w:val="6"/>
    <w:rsid w:val="004506FB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1"/>
    <w:link w:val="7"/>
    <w:rsid w:val="004506FB"/>
    <w:rPr>
      <w:rFonts w:asciiTheme="minorHAnsi" w:hAnsiTheme="minorHAnsi" w:cstheme="minorBidi"/>
      <w:szCs w:val="22"/>
    </w:rPr>
  </w:style>
  <w:style w:type="character" w:customStyle="1" w:styleId="80">
    <w:name w:val="כותרת 8 תו"/>
    <w:basedOn w:val="a1"/>
    <w:link w:val="8"/>
    <w:rsid w:val="004506FB"/>
    <w:rPr>
      <w:rFonts w:asciiTheme="minorHAnsi" w:hAnsiTheme="minorHAnsi" w:cstheme="minorBidi"/>
      <w:i/>
      <w:iCs/>
      <w:szCs w:val="22"/>
    </w:rPr>
  </w:style>
  <w:style w:type="character" w:customStyle="1" w:styleId="90">
    <w:name w:val="כותרת 9 תו"/>
    <w:basedOn w:val="a1"/>
    <w:link w:val="9"/>
    <w:rsid w:val="004506FB"/>
    <w:rPr>
      <w:rFonts w:ascii="Arial" w:hAnsi="Arial" w:cs="Arial"/>
      <w:szCs w:val="22"/>
    </w:rPr>
  </w:style>
  <w:style w:type="paragraph" w:customStyle="1" w:styleId="AlphaList0">
    <w:name w:val="Alpha List 0"/>
    <w:basedOn w:val="Base"/>
    <w:rsid w:val="004506FB"/>
    <w:pPr>
      <w:numPr>
        <w:numId w:val="38"/>
      </w:numPr>
    </w:pPr>
  </w:style>
  <w:style w:type="paragraph" w:customStyle="1" w:styleId="AlphaList1">
    <w:name w:val="Alpha List 1"/>
    <w:basedOn w:val="Base"/>
    <w:rsid w:val="004506FB"/>
    <w:pPr>
      <w:numPr>
        <w:numId w:val="5"/>
      </w:numPr>
    </w:pPr>
  </w:style>
  <w:style w:type="paragraph" w:customStyle="1" w:styleId="AlphaList2">
    <w:name w:val="Alpha List 2"/>
    <w:basedOn w:val="Base"/>
    <w:rsid w:val="004506FB"/>
    <w:pPr>
      <w:numPr>
        <w:numId w:val="6"/>
      </w:numPr>
    </w:pPr>
  </w:style>
  <w:style w:type="paragraph" w:customStyle="1" w:styleId="AlphaList3">
    <w:name w:val="Alpha List 3"/>
    <w:basedOn w:val="Base"/>
    <w:rsid w:val="004506FB"/>
    <w:pPr>
      <w:numPr>
        <w:numId w:val="7"/>
      </w:numPr>
    </w:pPr>
  </w:style>
  <w:style w:type="paragraph" w:customStyle="1" w:styleId="AlphaList4">
    <w:name w:val="Alpha List 4"/>
    <w:basedOn w:val="Base"/>
    <w:rsid w:val="004506FB"/>
    <w:pPr>
      <w:numPr>
        <w:numId w:val="8"/>
      </w:numPr>
    </w:pPr>
  </w:style>
  <w:style w:type="paragraph" w:customStyle="1" w:styleId="BulletList0">
    <w:name w:val="Bullet List 0"/>
    <w:basedOn w:val="Base"/>
    <w:rsid w:val="004506FB"/>
    <w:pPr>
      <w:numPr>
        <w:numId w:val="10"/>
      </w:numPr>
    </w:pPr>
  </w:style>
  <w:style w:type="paragraph" w:customStyle="1" w:styleId="BulletList1">
    <w:name w:val="Bullet List 1"/>
    <w:basedOn w:val="Base"/>
    <w:rsid w:val="004506FB"/>
    <w:pPr>
      <w:numPr>
        <w:numId w:val="11"/>
      </w:numPr>
    </w:pPr>
  </w:style>
  <w:style w:type="paragraph" w:customStyle="1" w:styleId="BulletList2">
    <w:name w:val="Bullet List 2"/>
    <w:basedOn w:val="Base"/>
    <w:rsid w:val="004506FB"/>
    <w:pPr>
      <w:numPr>
        <w:numId w:val="12"/>
      </w:numPr>
    </w:pPr>
  </w:style>
  <w:style w:type="paragraph" w:customStyle="1" w:styleId="BulletList3">
    <w:name w:val="Bullet List 3"/>
    <w:basedOn w:val="Base"/>
    <w:rsid w:val="004506FB"/>
    <w:pPr>
      <w:numPr>
        <w:numId w:val="13"/>
      </w:numPr>
    </w:pPr>
  </w:style>
  <w:style w:type="paragraph" w:customStyle="1" w:styleId="BulletList4">
    <w:name w:val="Bullet List 4"/>
    <w:basedOn w:val="Base"/>
    <w:rsid w:val="004506FB"/>
    <w:pPr>
      <w:numPr>
        <w:numId w:val="14"/>
      </w:numPr>
    </w:pPr>
  </w:style>
  <w:style w:type="paragraph" w:customStyle="1" w:styleId="BulletList5">
    <w:name w:val="Bullet List 5"/>
    <w:basedOn w:val="Base"/>
    <w:rsid w:val="004506FB"/>
    <w:pPr>
      <w:numPr>
        <w:numId w:val="15"/>
      </w:numPr>
    </w:pPr>
  </w:style>
  <w:style w:type="paragraph" w:customStyle="1" w:styleId="DocTitle">
    <w:name w:val="Doc Title"/>
    <w:basedOn w:val="Base"/>
    <w:next w:val="a0"/>
    <w:rsid w:val="004506F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4506FB"/>
    <w:pPr>
      <w:ind w:left="357"/>
    </w:pPr>
  </w:style>
  <w:style w:type="paragraph" w:customStyle="1" w:styleId="Draft">
    <w:name w:val="Draft"/>
    <w:basedOn w:val="Base"/>
    <w:rsid w:val="004506FB"/>
    <w:rPr>
      <w:rFonts w:cs="Guttman Yad"/>
      <w:i/>
    </w:rPr>
  </w:style>
  <w:style w:type="paragraph" w:customStyle="1" w:styleId="Draft1">
    <w:name w:val="Draft1"/>
    <w:basedOn w:val="Base"/>
    <w:rsid w:val="004506F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506F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506F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506F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506FB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4506FB"/>
    <w:pPr>
      <w:jc w:val="center"/>
    </w:pPr>
    <w:rPr>
      <w:bCs/>
    </w:rPr>
  </w:style>
  <w:style w:type="character" w:styleId="Hyperlink">
    <w:name w:val="Hyperlink"/>
    <w:basedOn w:val="a1"/>
    <w:uiPriority w:val="99"/>
    <w:unhideWhenUsed/>
    <w:rsid w:val="004506FB"/>
    <w:rPr>
      <w:color w:val="0000FF" w:themeColor="hyperlink"/>
      <w:u w:val="single"/>
    </w:rPr>
  </w:style>
  <w:style w:type="paragraph" w:customStyle="1" w:styleId="Para0">
    <w:name w:val="Para0"/>
    <w:basedOn w:val="Base"/>
    <w:rsid w:val="004506FB"/>
  </w:style>
  <w:style w:type="paragraph" w:customStyle="1" w:styleId="ListContinue0">
    <w:name w:val="List Continue0"/>
    <w:basedOn w:val="Base"/>
    <w:rsid w:val="004506FB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4506FB"/>
    <w:pPr>
      <w:spacing w:before="0"/>
      <w:ind w:left="720"/>
    </w:pPr>
  </w:style>
  <w:style w:type="paragraph" w:customStyle="1" w:styleId="ListContinue2">
    <w:name w:val="List Continue2"/>
    <w:basedOn w:val="Base"/>
    <w:rsid w:val="004506FB"/>
    <w:pPr>
      <w:spacing w:before="0"/>
      <w:ind w:left="1083"/>
    </w:pPr>
  </w:style>
  <w:style w:type="paragraph" w:customStyle="1" w:styleId="ListContinue3">
    <w:name w:val="List Continue3"/>
    <w:basedOn w:val="Base"/>
    <w:rsid w:val="004506FB"/>
    <w:pPr>
      <w:spacing w:before="0"/>
      <w:ind w:left="1440"/>
    </w:pPr>
  </w:style>
  <w:style w:type="paragraph" w:customStyle="1" w:styleId="ListContinue4">
    <w:name w:val="List Continue4"/>
    <w:basedOn w:val="Base"/>
    <w:rsid w:val="004506FB"/>
    <w:pPr>
      <w:spacing w:before="0"/>
      <w:ind w:left="1854"/>
    </w:pPr>
  </w:style>
  <w:style w:type="paragraph" w:customStyle="1" w:styleId="ListContinue5">
    <w:name w:val="List Continue5"/>
    <w:basedOn w:val="Base"/>
    <w:rsid w:val="004506FB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4506FB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4506FB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4506FB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4506FB"/>
    <w:pPr>
      <w:ind w:left="1083"/>
    </w:pPr>
  </w:style>
  <w:style w:type="paragraph" w:customStyle="1" w:styleId="Para3Title">
    <w:name w:val="Para3 Title"/>
    <w:basedOn w:val="Base"/>
    <w:next w:val="Para3"/>
    <w:rsid w:val="004506FB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4506FB"/>
    <w:pPr>
      <w:ind w:left="1440"/>
    </w:pPr>
  </w:style>
  <w:style w:type="paragraph" w:customStyle="1" w:styleId="Para4Title">
    <w:name w:val="Para4 Title"/>
    <w:basedOn w:val="Base"/>
    <w:rsid w:val="004506FB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4506FB"/>
    <w:pPr>
      <w:numPr>
        <w:numId w:val="16"/>
      </w:numPr>
    </w:pPr>
  </w:style>
  <w:style w:type="paragraph" w:customStyle="1" w:styleId="NumberList1">
    <w:name w:val="Number List 1"/>
    <w:basedOn w:val="Base"/>
    <w:rsid w:val="004506FB"/>
    <w:pPr>
      <w:numPr>
        <w:numId w:val="17"/>
      </w:numPr>
    </w:pPr>
  </w:style>
  <w:style w:type="paragraph" w:customStyle="1" w:styleId="NumberList2">
    <w:name w:val="Number List 2"/>
    <w:basedOn w:val="Base"/>
    <w:rsid w:val="004506FB"/>
    <w:pPr>
      <w:numPr>
        <w:numId w:val="18"/>
      </w:numPr>
    </w:pPr>
  </w:style>
  <w:style w:type="paragraph" w:customStyle="1" w:styleId="NumberList3">
    <w:name w:val="Number List 3"/>
    <w:basedOn w:val="Base"/>
    <w:rsid w:val="004506FB"/>
    <w:pPr>
      <w:numPr>
        <w:numId w:val="19"/>
      </w:numPr>
    </w:pPr>
  </w:style>
  <w:style w:type="paragraph" w:customStyle="1" w:styleId="NumberList4">
    <w:name w:val="Number List 4"/>
    <w:basedOn w:val="Base"/>
    <w:rsid w:val="004506FB"/>
    <w:pPr>
      <w:numPr>
        <w:numId w:val="20"/>
      </w:numPr>
    </w:pPr>
  </w:style>
  <w:style w:type="paragraph" w:customStyle="1" w:styleId="Remark0">
    <w:name w:val="Remark0"/>
    <w:basedOn w:val="Base"/>
    <w:rsid w:val="004506FB"/>
    <w:pPr>
      <w:numPr>
        <w:numId w:val="22"/>
      </w:numPr>
    </w:pPr>
    <w:rPr>
      <w:i/>
      <w:iCs/>
    </w:rPr>
  </w:style>
  <w:style w:type="paragraph" w:customStyle="1" w:styleId="Remark1">
    <w:name w:val="Remark1"/>
    <w:basedOn w:val="Base"/>
    <w:rsid w:val="004506FB"/>
    <w:pPr>
      <w:numPr>
        <w:numId w:val="23"/>
      </w:numPr>
    </w:pPr>
    <w:rPr>
      <w:i/>
      <w:iCs/>
    </w:rPr>
  </w:style>
  <w:style w:type="paragraph" w:customStyle="1" w:styleId="Remark2">
    <w:name w:val="Remark2"/>
    <w:basedOn w:val="Base"/>
    <w:rsid w:val="004506FB"/>
    <w:pPr>
      <w:numPr>
        <w:numId w:val="24"/>
      </w:numPr>
    </w:pPr>
    <w:rPr>
      <w:i/>
      <w:iCs/>
    </w:rPr>
  </w:style>
  <w:style w:type="paragraph" w:customStyle="1" w:styleId="Remark3">
    <w:name w:val="Remark3"/>
    <w:basedOn w:val="Base"/>
    <w:rsid w:val="004506FB"/>
    <w:pPr>
      <w:numPr>
        <w:numId w:val="25"/>
      </w:numPr>
    </w:pPr>
    <w:rPr>
      <w:i/>
      <w:iCs/>
    </w:rPr>
  </w:style>
  <w:style w:type="paragraph" w:customStyle="1" w:styleId="Remark4">
    <w:name w:val="Remark4"/>
    <w:basedOn w:val="Base"/>
    <w:rsid w:val="004506FB"/>
    <w:pPr>
      <w:numPr>
        <w:numId w:val="26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4506F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506FB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4506FB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4506F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506F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506F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506FB"/>
    <w:rPr>
      <w:szCs w:val="22"/>
    </w:rPr>
  </w:style>
  <w:style w:type="paragraph" w:styleId="TOC4">
    <w:name w:val="toc 4"/>
    <w:basedOn w:val="TOC3"/>
    <w:autoRedefine/>
    <w:uiPriority w:val="39"/>
    <w:rsid w:val="004506FB"/>
  </w:style>
  <w:style w:type="paragraph" w:styleId="TOC5">
    <w:name w:val="toc 5"/>
    <w:basedOn w:val="TOC4"/>
    <w:uiPriority w:val="39"/>
    <w:rsid w:val="004506FB"/>
  </w:style>
  <w:style w:type="paragraph" w:customStyle="1" w:styleId="FooterTitle">
    <w:name w:val="Footer Title"/>
    <w:basedOn w:val="Base"/>
    <w:rsid w:val="004506F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4506F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4506FB"/>
    <w:pPr>
      <w:jc w:val="center"/>
    </w:pPr>
    <w:rPr>
      <w:b/>
      <w:bCs/>
      <w:sz w:val="32"/>
      <w:szCs w:val="36"/>
    </w:rPr>
  </w:style>
  <w:style w:type="paragraph" w:styleId="a4">
    <w:name w:val="Balloon Text"/>
    <w:basedOn w:val="a0"/>
    <w:link w:val="a5"/>
    <w:uiPriority w:val="99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015BCA"/>
    <w:rPr>
      <w:rFonts w:ascii="Tahoma" w:eastAsia="Times New Roman" w:hAnsi="Tahoma" w:cs="Tahoma"/>
      <w:sz w:val="16"/>
      <w:szCs w:val="16"/>
    </w:rPr>
  </w:style>
  <w:style w:type="paragraph" w:customStyle="1" w:styleId="AlphaList5">
    <w:name w:val="Alpha List 5"/>
    <w:basedOn w:val="Base"/>
    <w:rsid w:val="004506FB"/>
    <w:pPr>
      <w:numPr>
        <w:numId w:val="9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4506FB"/>
    <w:pPr>
      <w:ind w:left="1854"/>
    </w:pPr>
  </w:style>
  <w:style w:type="paragraph" w:customStyle="1" w:styleId="Para5Title">
    <w:name w:val="Para5 Title"/>
    <w:basedOn w:val="Base"/>
    <w:qFormat/>
    <w:rsid w:val="004506FB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4506FB"/>
    <w:pPr>
      <w:numPr>
        <w:numId w:val="21"/>
      </w:numPr>
      <w:tabs>
        <w:tab w:val="left" w:pos="2211"/>
      </w:tabs>
    </w:pPr>
  </w:style>
  <w:style w:type="paragraph" w:customStyle="1" w:styleId="Remark5">
    <w:name w:val="Remark5"/>
    <w:basedOn w:val="Base"/>
    <w:rsid w:val="004506FB"/>
    <w:pPr>
      <w:numPr>
        <w:numId w:val="27"/>
      </w:numPr>
    </w:pPr>
    <w:rPr>
      <w:i/>
      <w:iCs/>
    </w:rPr>
  </w:style>
  <w:style w:type="table" w:styleId="a6">
    <w:name w:val="Table Grid"/>
    <w:basedOn w:val="a2"/>
    <w:uiPriority w:val="59"/>
    <w:rsid w:val="00450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pha">
    <w:name w:val="TableAlpha"/>
    <w:basedOn w:val="Base"/>
    <w:qFormat/>
    <w:rsid w:val="004506FB"/>
    <w:pPr>
      <w:numPr>
        <w:numId w:val="1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4506FB"/>
    <w:pPr>
      <w:numPr>
        <w:numId w:val="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4506FB"/>
    <w:pPr>
      <w:numPr>
        <w:numId w:val="3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4506FB"/>
    <w:pPr>
      <w:numPr>
        <w:numId w:val="4"/>
      </w:numPr>
      <w:spacing w:before="60" w:line="240" w:lineRule="exact"/>
      <w:jc w:val="left"/>
    </w:pPr>
  </w:style>
  <w:style w:type="paragraph" w:customStyle="1" w:styleId="OutlineList0">
    <w:name w:val="Outline List0"/>
    <w:basedOn w:val="1"/>
    <w:qFormat/>
    <w:rsid w:val="004506FB"/>
    <w:pPr>
      <w:keepNext w:val="0"/>
      <w:numPr>
        <w:numId w:val="28"/>
      </w:numPr>
      <w:spacing w:before="120"/>
    </w:pPr>
    <w:rPr>
      <w:sz w:val="24"/>
      <w:szCs w:val="24"/>
    </w:rPr>
  </w:style>
  <w:style w:type="paragraph" w:customStyle="1" w:styleId="OutlineList1">
    <w:name w:val="Outline List1"/>
    <w:basedOn w:val="1"/>
    <w:qFormat/>
    <w:rsid w:val="004506FB"/>
    <w:pPr>
      <w:keepNext w:val="0"/>
      <w:numPr>
        <w:ilvl w:val="1"/>
        <w:numId w:val="28"/>
      </w:numPr>
      <w:spacing w:before="120"/>
      <w:outlineLvl w:val="1"/>
    </w:pPr>
    <w:rPr>
      <w:sz w:val="22"/>
      <w:szCs w:val="24"/>
    </w:rPr>
  </w:style>
  <w:style w:type="paragraph" w:customStyle="1" w:styleId="OutlineList2">
    <w:name w:val="Outline List2"/>
    <w:basedOn w:val="20"/>
    <w:qFormat/>
    <w:rsid w:val="004506FB"/>
    <w:pPr>
      <w:keepNext w:val="0"/>
      <w:numPr>
        <w:ilvl w:val="2"/>
        <w:numId w:val="28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autoRedefine/>
    <w:qFormat/>
    <w:rsid w:val="004506FB"/>
    <w:pPr>
      <w:keepNext w:val="0"/>
      <w:numPr>
        <w:ilvl w:val="4"/>
        <w:numId w:val="28"/>
      </w:numPr>
      <w:tabs>
        <w:tab w:val="left" w:pos="991"/>
      </w:tabs>
      <w:spacing w:before="120"/>
      <w:ind w:left="964" w:hanging="964"/>
    </w:pPr>
    <w:rPr>
      <w:b w:val="0"/>
      <w:bCs w:val="0"/>
    </w:rPr>
  </w:style>
  <w:style w:type="character" w:styleId="a7">
    <w:name w:val="Placeholder Text"/>
    <w:basedOn w:val="a1"/>
    <w:uiPriority w:val="99"/>
    <w:semiHidden/>
    <w:rsid w:val="004506FB"/>
    <w:rPr>
      <w:color w:val="808080"/>
    </w:rPr>
  </w:style>
  <w:style w:type="character" w:styleId="FollowedHyperlink">
    <w:name w:val="FollowedHyperlink"/>
    <w:basedOn w:val="a1"/>
    <w:uiPriority w:val="99"/>
    <w:semiHidden/>
    <w:unhideWhenUsed/>
    <w:rsid w:val="00015BCA"/>
    <w:rPr>
      <w:color w:val="800080" w:themeColor="followedHyperlink"/>
      <w:u w:val="single"/>
    </w:rPr>
  </w:style>
  <w:style w:type="paragraph" w:styleId="a8">
    <w:name w:val="Plain Text"/>
    <w:basedOn w:val="a0"/>
    <w:link w:val="a9"/>
    <w:uiPriority w:val="99"/>
    <w:semiHidden/>
    <w:unhideWhenUsed/>
    <w:rsid w:val="00015BCA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1"/>
    <w:link w:val="a8"/>
    <w:uiPriority w:val="99"/>
    <w:semiHidden/>
    <w:rsid w:val="00015BCA"/>
    <w:rPr>
      <w:rFonts w:ascii="Consolas" w:eastAsia="Times New Roman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4506FB"/>
    <w:pPr>
      <w:spacing w:before="60" w:line="240" w:lineRule="exact"/>
      <w:jc w:val="left"/>
    </w:pPr>
    <w:rPr>
      <w:b/>
      <w:bCs/>
    </w:rPr>
  </w:style>
  <w:style w:type="paragraph" w:styleId="aa">
    <w:name w:val="header"/>
    <w:basedOn w:val="a0"/>
    <w:link w:val="ab"/>
    <w:unhideWhenUsed/>
    <w:rsid w:val="00015BCA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rsid w:val="00015BCA"/>
    <w:rPr>
      <w:rFonts w:eastAsia="Times New Roman"/>
      <w:sz w:val="24"/>
    </w:rPr>
  </w:style>
  <w:style w:type="paragraph" w:styleId="ac">
    <w:name w:val="footer"/>
    <w:basedOn w:val="a0"/>
    <w:link w:val="ad"/>
    <w:unhideWhenUsed/>
    <w:rsid w:val="00015BCA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rsid w:val="00015BCA"/>
    <w:rPr>
      <w:rFonts w:eastAsia="Times New Roman"/>
      <w:sz w:val="24"/>
    </w:rPr>
  </w:style>
  <w:style w:type="numbering" w:customStyle="1" w:styleId="HeadingNumbers">
    <w:name w:val="Heading Numbers"/>
    <w:uiPriority w:val="99"/>
    <w:rsid w:val="00015BCA"/>
    <w:pPr>
      <w:numPr>
        <w:numId w:val="30"/>
      </w:numPr>
    </w:pPr>
  </w:style>
  <w:style w:type="paragraph" w:customStyle="1" w:styleId="AlphaList">
    <w:name w:val="Alpha List"/>
    <w:basedOn w:val="Base"/>
    <w:rsid w:val="00667772"/>
    <w:pPr>
      <w:tabs>
        <w:tab w:val="num" w:pos="397"/>
      </w:tabs>
      <w:ind w:left="397" w:hanging="397"/>
    </w:pPr>
  </w:style>
  <w:style w:type="paragraph" w:customStyle="1" w:styleId="Normal1">
    <w:name w:val="Normal1"/>
    <w:basedOn w:val="Base"/>
    <w:rsid w:val="00667772"/>
    <w:pPr>
      <w:ind w:left="397"/>
    </w:pPr>
  </w:style>
  <w:style w:type="paragraph" w:customStyle="1" w:styleId="Tableofcontents1">
    <w:name w:val="Table of contents 1"/>
    <w:basedOn w:val="a0"/>
    <w:next w:val="Normal1"/>
    <w:rsid w:val="00667772"/>
    <w:pPr>
      <w:spacing w:before="120" w:after="120" w:line="320" w:lineRule="exact"/>
      <w:jc w:val="center"/>
    </w:pPr>
    <w:rPr>
      <w:b/>
      <w:bCs/>
      <w:smallCaps/>
      <w:spacing w:val="60"/>
      <w:sz w:val="28"/>
      <w:szCs w:val="32"/>
      <w:lang w:eastAsia="he-IL"/>
    </w:rPr>
  </w:style>
  <w:style w:type="paragraph" w:customStyle="1" w:styleId="IndentedList0">
    <w:name w:val="Indented List 0"/>
    <w:basedOn w:val="Base"/>
    <w:rsid w:val="00667772"/>
    <w:pPr>
      <w:numPr>
        <w:numId w:val="32"/>
      </w:numPr>
    </w:pPr>
  </w:style>
  <w:style w:type="numbering" w:customStyle="1" w:styleId="2">
    <w:name w:val="רשימה נוכחית2"/>
    <w:rsid w:val="00667772"/>
    <w:pPr>
      <w:numPr>
        <w:numId w:val="33"/>
      </w:numPr>
    </w:pPr>
  </w:style>
  <w:style w:type="numbering" w:styleId="111111">
    <w:name w:val="Outline List 2"/>
    <w:basedOn w:val="a3"/>
    <w:uiPriority w:val="99"/>
    <w:semiHidden/>
    <w:unhideWhenUsed/>
    <w:rsid w:val="00015BCA"/>
    <w:pPr>
      <w:numPr>
        <w:numId w:val="34"/>
      </w:numPr>
    </w:pPr>
  </w:style>
  <w:style w:type="numbering" w:styleId="1ai">
    <w:name w:val="Outline List 1"/>
    <w:basedOn w:val="a3"/>
    <w:uiPriority w:val="99"/>
    <w:semiHidden/>
    <w:unhideWhenUsed/>
    <w:rsid w:val="00015BCA"/>
    <w:pPr>
      <w:numPr>
        <w:numId w:val="35"/>
      </w:numPr>
    </w:pPr>
  </w:style>
  <w:style w:type="character" w:styleId="HTMLCite">
    <w:name w:val="HTML Cite"/>
    <w:basedOn w:val="a1"/>
    <w:uiPriority w:val="99"/>
    <w:semiHidden/>
    <w:unhideWhenUsed/>
    <w:rsid w:val="00015BCA"/>
    <w:rPr>
      <w:i/>
      <w:iCs/>
    </w:rPr>
  </w:style>
  <w:style w:type="character" w:styleId="HTMLCode">
    <w:name w:val="HTML Code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1"/>
    <w:uiPriority w:val="99"/>
    <w:semiHidden/>
    <w:unhideWhenUsed/>
    <w:rsid w:val="00015BCA"/>
    <w:rPr>
      <w:i/>
      <w:iCs/>
    </w:rPr>
  </w:style>
  <w:style w:type="character" w:styleId="HTMLVariable">
    <w:name w:val="HTML Variable"/>
    <w:basedOn w:val="a1"/>
    <w:uiPriority w:val="99"/>
    <w:semiHidden/>
    <w:unhideWhenUsed/>
    <w:rsid w:val="00015BCA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a0"/>
    <w:next w:val="a0"/>
    <w:autoRedefine/>
    <w:uiPriority w:val="99"/>
    <w:semiHidden/>
    <w:unhideWhenUsed/>
    <w:rsid w:val="00015BCA"/>
    <w:pPr>
      <w:ind w:left="240" w:hanging="240"/>
    </w:pPr>
  </w:style>
  <w:style w:type="paragraph" w:styleId="Index2">
    <w:name w:val="index 2"/>
    <w:basedOn w:val="a0"/>
    <w:next w:val="a0"/>
    <w:autoRedefine/>
    <w:uiPriority w:val="99"/>
    <w:semiHidden/>
    <w:unhideWhenUsed/>
    <w:rsid w:val="00015BCA"/>
    <w:pPr>
      <w:ind w:left="480" w:hanging="240"/>
    </w:pPr>
  </w:style>
  <w:style w:type="paragraph" w:styleId="Index3">
    <w:name w:val="index 3"/>
    <w:basedOn w:val="a0"/>
    <w:next w:val="a0"/>
    <w:autoRedefine/>
    <w:uiPriority w:val="99"/>
    <w:semiHidden/>
    <w:unhideWhenUsed/>
    <w:rsid w:val="00015BCA"/>
    <w:pPr>
      <w:ind w:left="720" w:hanging="240"/>
    </w:pPr>
  </w:style>
  <w:style w:type="paragraph" w:styleId="Index4">
    <w:name w:val="index 4"/>
    <w:basedOn w:val="a0"/>
    <w:next w:val="a0"/>
    <w:autoRedefine/>
    <w:uiPriority w:val="99"/>
    <w:semiHidden/>
    <w:unhideWhenUsed/>
    <w:rsid w:val="00015BCA"/>
    <w:pPr>
      <w:ind w:left="960" w:hanging="240"/>
    </w:pPr>
  </w:style>
  <w:style w:type="paragraph" w:styleId="Index5">
    <w:name w:val="index 5"/>
    <w:basedOn w:val="a0"/>
    <w:next w:val="a0"/>
    <w:autoRedefine/>
    <w:uiPriority w:val="99"/>
    <w:semiHidden/>
    <w:unhideWhenUsed/>
    <w:rsid w:val="00015BCA"/>
    <w:pPr>
      <w:ind w:left="1200" w:hanging="240"/>
    </w:pPr>
  </w:style>
  <w:style w:type="paragraph" w:styleId="Index6">
    <w:name w:val="index 6"/>
    <w:basedOn w:val="a0"/>
    <w:next w:val="a0"/>
    <w:autoRedefine/>
    <w:uiPriority w:val="99"/>
    <w:semiHidden/>
    <w:unhideWhenUsed/>
    <w:rsid w:val="00015BCA"/>
    <w:pPr>
      <w:ind w:left="1440" w:hanging="240"/>
    </w:pPr>
  </w:style>
  <w:style w:type="paragraph" w:styleId="Index7">
    <w:name w:val="index 7"/>
    <w:basedOn w:val="a0"/>
    <w:next w:val="a0"/>
    <w:autoRedefine/>
    <w:uiPriority w:val="99"/>
    <w:semiHidden/>
    <w:unhideWhenUsed/>
    <w:rsid w:val="00015BCA"/>
    <w:pPr>
      <w:ind w:left="1680" w:hanging="240"/>
    </w:pPr>
  </w:style>
  <w:style w:type="paragraph" w:styleId="Index8">
    <w:name w:val="index 8"/>
    <w:basedOn w:val="a0"/>
    <w:next w:val="a0"/>
    <w:autoRedefine/>
    <w:uiPriority w:val="99"/>
    <w:semiHidden/>
    <w:unhideWhenUsed/>
    <w:rsid w:val="00015BCA"/>
    <w:pPr>
      <w:ind w:left="1920" w:hanging="240"/>
    </w:pPr>
  </w:style>
  <w:style w:type="paragraph" w:styleId="Index9">
    <w:name w:val="index 9"/>
    <w:basedOn w:val="a0"/>
    <w:next w:val="a0"/>
    <w:autoRedefine/>
    <w:uiPriority w:val="99"/>
    <w:semiHidden/>
    <w:unhideWhenUsed/>
    <w:rsid w:val="00015BCA"/>
    <w:pPr>
      <w:ind w:left="2160" w:hanging="240"/>
    </w:pPr>
  </w:style>
  <w:style w:type="paragraph" w:styleId="NormalWeb">
    <w:name w:val="Normal (Web)"/>
    <w:basedOn w:val="a0"/>
    <w:uiPriority w:val="99"/>
    <w:semiHidden/>
    <w:unhideWhenUsed/>
    <w:rsid w:val="00015BCA"/>
    <w:rPr>
      <w:rFonts w:cs="Times New Roman"/>
    </w:rPr>
  </w:style>
  <w:style w:type="paragraph" w:styleId="TOC6">
    <w:name w:val="toc 6"/>
    <w:basedOn w:val="a0"/>
    <w:next w:val="a0"/>
    <w:autoRedefine/>
    <w:uiPriority w:val="39"/>
    <w:semiHidden/>
    <w:unhideWhenUsed/>
    <w:rsid w:val="004506FB"/>
    <w:pPr>
      <w:spacing w:after="100"/>
      <w:ind w:left="1200"/>
    </w:pPr>
  </w:style>
  <w:style w:type="paragraph" w:styleId="TOC7">
    <w:name w:val="toc 7"/>
    <w:basedOn w:val="a0"/>
    <w:next w:val="a0"/>
    <w:autoRedefine/>
    <w:uiPriority w:val="39"/>
    <w:semiHidden/>
    <w:unhideWhenUsed/>
    <w:rsid w:val="004506FB"/>
    <w:pPr>
      <w:spacing w:after="100"/>
      <w:ind w:left="1440"/>
    </w:pPr>
  </w:style>
  <w:style w:type="paragraph" w:styleId="TOC8">
    <w:name w:val="toc 8"/>
    <w:basedOn w:val="a0"/>
    <w:next w:val="a0"/>
    <w:autoRedefine/>
    <w:uiPriority w:val="39"/>
    <w:semiHidden/>
    <w:unhideWhenUsed/>
    <w:rsid w:val="004506FB"/>
    <w:pPr>
      <w:spacing w:after="100"/>
      <w:ind w:left="1680"/>
    </w:pPr>
  </w:style>
  <w:style w:type="paragraph" w:styleId="TOC9">
    <w:name w:val="toc 9"/>
    <w:basedOn w:val="a0"/>
    <w:next w:val="a0"/>
    <w:autoRedefine/>
    <w:uiPriority w:val="39"/>
    <w:semiHidden/>
    <w:unhideWhenUsed/>
    <w:rsid w:val="004506FB"/>
    <w:pPr>
      <w:spacing w:after="100"/>
      <w:ind w:left="1920"/>
    </w:pPr>
  </w:style>
  <w:style w:type="table" w:styleId="-1">
    <w:name w:val="Table 3D effects 1"/>
    <w:basedOn w:val="a2"/>
    <w:uiPriority w:val="99"/>
    <w:semiHidden/>
    <w:unhideWhenUsed/>
    <w:rsid w:val="00015BCA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2"/>
    <w:uiPriority w:val="99"/>
    <w:semiHidden/>
    <w:unhideWhenUsed/>
    <w:rsid w:val="00015BCA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2"/>
    <w:uiPriority w:val="99"/>
    <w:semiHidden/>
    <w:unhideWhenUsed/>
    <w:rsid w:val="00015BCA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ibliography"/>
    <w:basedOn w:val="a0"/>
    <w:next w:val="a0"/>
    <w:uiPriority w:val="37"/>
    <w:semiHidden/>
    <w:unhideWhenUsed/>
    <w:rsid w:val="00015BCA"/>
  </w:style>
  <w:style w:type="paragraph" w:styleId="af">
    <w:name w:val="Salutation"/>
    <w:basedOn w:val="a0"/>
    <w:next w:val="a0"/>
    <w:link w:val="af0"/>
    <w:uiPriority w:val="99"/>
    <w:semiHidden/>
    <w:unhideWhenUsed/>
    <w:rsid w:val="00015BCA"/>
  </w:style>
  <w:style w:type="character" w:customStyle="1" w:styleId="af0">
    <w:name w:val="ברכה תו"/>
    <w:basedOn w:val="a1"/>
    <w:link w:val="af"/>
    <w:uiPriority w:val="99"/>
    <w:semiHidden/>
    <w:rsid w:val="00015BCA"/>
    <w:rPr>
      <w:rFonts w:eastAsia="Times New Roman"/>
      <w:sz w:val="24"/>
    </w:rPr>
  </w:style>
  <w:style w:type="paragraph" w:styleId="af1">
    <w:name w:val="Body Text"/>
    <w:basedOn w:val="a0"/>
    <w:link w:val="af2"/>
    <w:uiPriority w:val="99"/>
    <w:unhideWhenUsed/>
    <w:rsid w:val="00015BCA"/>
    <w:pPr>
      <w:spacing w:after="120"/>
    </w:pPr>
  </w:style>
  <w:style w:type="character" w:customStyle="1" w:styleId="af2">
    <w:name w:val="גוף טקסט תו"/>
    <w:basedOn w:val="a1"/>
    <w:link w:val="af1"/>
    <w:uiPriority w:val="99"/>
    <w:rsid w:val="00015BCA"/>
    <w:rPr>
      <w:rFonts w:eastAsia="Times New Roman"/>
      <w:sz w:val="24"/>
    </w:rPr>
  </w:style>
  <w:style w:type="paragraph" w:styleId="22">
    <w:name w:val="Body Text 2"/>
    <w:basedOn w:val="a0"/>
    <w:link w:val="23"/>
    <w:uiPriority w:val="99"/>
    <w:semiHidden/>
    <w:unhideWhenUsed/>
    <w:rsid w:val="00015BCA"/>
    <w:pPr>
      <w:spacing w:after="120" w:line="480" w:lineRule="auto"/>
    </w:pPr>
  </w:style>
  <w:style w:type="character" w:customStyle="1" w:styleId="23">
    <w:name w:val="גוף טקסט 2 תו"/>
    <w:basedOn w:val="a1"/>
    <w:link w:val="22"/>
    <w:uiPriority w:val="99"/>
    <w:semiHidden/>
    <w:rsid w:val="00015BCA"/>
    <w:rPr>
      <w:rFonts w:eastAsia="Times New Roman"/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015BCA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015BCA"/>
    <w:rPr>
      <w:rFonts w:eastAsia="Times New Roman"/>
      <w:sz w:val="16"/>
      <w:szCs w:val="16"/>
    </w:rPr>
  </w:style>
  <w:style w:type="character" w:styleId="HTML1">
    <w:name w:val="HTML Sample"/>
    <w:basedOn w:val="a1"/>
    <w:uiPriority w:val="99"/>
    <w:semiHidden/>
    <w:unhideWhenUsed/>
    <w:rsid w:val="00015BCA"/>
    <w:rPr>
      <w:rFonts w:ascii="Consolas" w:hAnsi="Consolas" w:cs="Consolas"/>
      <w:sz w:val="24"/>
      <w:szCs w:val="24"/>
    </w:rPr>
  </w:style>
  <w:style w:type="character" w:styleId="af3">
    <w:name w:val="Emphasis"/>
    <w:basedOn w:val="a1"/>
    <w:uiPriority w:val="20"/>
    <w:qFormat/>
    <w:rsid w:val="00015BCA"/>
    <w:rPr>
      <w:i/>
      <w:iCs/>
    </w:rPr>
  </w:style>
  <w:style w:type="character" w:styleId="af4">
    <w:name w:val="Intense Emphasis"/>
    <w:basedOn w:val="a1"/>
    <w:uiPriority w:val="21"/>
    <w:qFormat/>
    <w:rsid w:val="00015BCA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015BCA"/>
    <w:rPr>
      <w:i/>
      <w:iCs/>
      <w:color w:val="808080" w:themeColor="text1" w:themeTint="7F"/>
    </w:rPr>
  </w:style>
  <w:style w:type="paragraph" w:styleId="af6">
    <w:name w:val="List Continue"/>
    <w:basedOn w:val="a0"/>
    <w:uiPriority w:val="99"/>
    <w:semiHidden/>
    <w:unhideWhenUsed/>
    <w:rsid w:val="00015BCA"/>
    <w:pPr>
      <w:spacing w:after="120"/>
      <w:ind w:left="283"/>
      <w:contextualSpacing/>
    </w:pPr>
  </w:style>
  <w:style w:type="paragraph" w:styleId="24">
    <w:name w:val="List Continue 2"/>
    <w:basedOn w:val="a0"/>
    <w:uiPriority w:val="99"/>
    <w:semiHidden/>
    <w:unhideWhenUsed/>
    <w:rsid w:val="00015BCA"/>
    <w:pPr>
      <w:spacing w:after="120"/>
      <w:ind w:left="566"/>
      <w:contextualSpacing/>
    </w:pPr>
  </w:style>
  <w:style w:type="paragraph" w:styleId="33">
    <w:name w:val="List Continue 3"/>
    <w:basedOn w:val="a0"/>
    <w:uiPriority w:val="99"/>
    <w:semiHidden/>
    <w:unhideWhenUsed/>
    <w:rsid w:val="00015BCA"/>
    <w:pPr>
      <w:spacing w:after="120"/>
      <w:ind w:left="849"/>
      <w:contextualSpacing/>
    </w:pPr>
  </w:style>
  <w:style w:type="paragraph" w:styleId="41">
    <w:name w:val="List Continue 4"/>
    <w:basedOn w:val="a0"/>
    <w:uiPriority w:val="99"/>
    <w:semiHidden/>
    <w:unhideWhenUsed/>
    <w:rsid w:val="00015BCA"/>
    <w:pPr>
      <w:spacing w:after="120"/>
      <w:ind w:left="1132"/>
      <w:contextualSpacing/>
    </w:pPr>
  </w:style>
  <w:style w:type="paragraph" w:styleId="51">
    <w:name w:val="List Continue 5"/>
    <w:basedOn w:val="a0"/>
    <w:uiPriority w:val="99"/>
    <w:semiHidden/>
    <w:unhideWhenUsed/>
    <w:rsid w:val="00015BCA"/>
    <w:pPr>
      <w:spacing w:after="120"/>
      <w:ind w:left="1415"/>
      <w:contextualSpacing/>
    </w:pPr>
  </w:style>
  <w:style w:type="character" w:styleId="af7">
    <w:name w:val="Intense Reference"/>
    <w:basedOn w:val="a1"/>
    <w:uiPriority w:val="32"/>
    <w:qFormat/>
    <w:rsid w:val="00015BCA"/>
    <w:rPr>
      <w:b/>
      <w:bCs/>
      <w:smallCaps/>
      <w:color w:val="C0504D" w:themeColor="accent2"/>
      <w:spacing w:val="5"/>
      <w:u w:val="single"/>
    </w:rPr>
  </w:style>
  <w:style w:type="character" w:styleId="af8">
    <w:name w:val="annotation reference"/>
    <w:basedOn w:val="a1"/>
    <w:uiPriority w:val="99"/>
    <w:semiHidden/>
    <w:unhideWhenUsed/>
    <w:rsid w:val="00015BCA"/>
    <w:rPr>
      <w:sz w:val="16"/>
      <w:szCs w:val="16"/>
    </w:rPr>
  </w:style>
  <w:style w:type="character" w:styleId="af9">
    <w:name w:val="endnote reference"/>
    <w:basedOn w:val="a1"/>
    <w:uiPriority w:val="99"/>
    <w:semiHidden/>
    <w:unhideWhenUsed/>
    <w:rsid w:val="00015BCA"/>
    <w:rPr>
      <w:vertAlign w:val="superscript"/>
    </w:rPr>
  </w:style>
  <w:style w:type="character" w:styleId="afa">
    <w:name w:val="footnote reference"/>
    <w:basedOn w:val="a1"/>
    <w:uiPriority w:val="99"/>
    <w:semiHidden/>
    <w:unhideWhenUsed/>
    <w:rsid w:val="00015BCA"/>
    <w:rPr>
      <w:vertAlign w:val="superscript"/>
    </w:rPr>
  </w:style>
  <w:style w:type="character" w:styleId="afb">
    <w:name w:val="Subtle Reference"/>
    <w:basedOn w:val="a1"/>
    <w:uiPriority w:val="31"/>
    <w:qFormat/>
    <w:rsid w:val="00015BCA"/>
    <w:rPr>
      <w:smallCaps/>
      <w:color w:val="C0504D" w:themeColor="accent2"/>
      <w:u w:val="single"/>
    </w:rPr>
  </w:style>
  <w:style w:type="table" w:styleId="afc">
    <w:name w:val="Light Shading"/>
    <w:basedOn w:val="a2"/>
    <w:uiPriority w:val="60"/>
    <w:rsid w:val="00015B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2"/>
    <w:uiPriority w:val="60"/>
    <w:rsid w:val="00015B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2"/>
    <w:uiPriority w:val="60"/>
    <w:rsid w:val="00015B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2"/>
    <w:uiPriority w:val="60"/>
    <w:rsid w:val="00015B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015B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015B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015B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0">
    <w:name w:val="Medium Shading 2 Accent 4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2"/>
    <w:uiPriority w:val="63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d">
    <w:name w:val="Colorful Shading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Strong"/>
    <w:basedOn w:val="a1"/>
    <w:uiPriority w:val="22"/>
    <w:qFormat/>
    <w:rsid w:val="00015BCA"/>
    <w:rPr>
      <w:b/>
      <w:bCs/>
    </w:rPr>
  </w:style>
  <w:style w:type="paragraph" w:styleId="aff">
    <w:name w:val="Signature"/>
    <w:basedOn w:val="a0"/>
    <w:link w:val="aff0"/>
    <w:uiPriority w:val="99"/>
    <w:semiHidden/>
    <w:unhideWhenUsed/>
    <w:rsid w:val="00015BCA"/>
    <w:pPr>
      <w:ind w:left="4252"/>
    </w:pPr>
  </w:style>
  <w:style w:type="character" w:customStyle="1" w:styleId="aff0">
    <w:name w:val="חתימה תו"/>
    <w:basedOn w:val="a1"/>
    <w:link w:val="aff"/>
    <w:uiPriority w:val="99"/>
    <w:semiHidden/>
    <w:rsid w:val="00015BCA"/>
    <w:rPr>
      <w:rFonts w:eastAsia="Times New Roman"/>
      <w:sz w:val="24"/>
    </w:rPr>
  </w:style>
  <w:style w:type="paragraph" w:styleId="aff1">
    <w:name w:val="E-mail Signature"/>
    <w:basedOn w:val="a0"/>
    <w:link w:val="aff2"/>
    <w:uiPriority w:val="99"/>
    <w:semiHidden/>
    <w:unhideWhenUsed/>
    <w:rsid w:val="00015BCA"/>
  </w:style>
  <w:style w:type="character" w:customStyle="1" w:styleId="aff2">
    <w:name w:val="חתימת דואר אלקטרוני תו"/>
    <w:basedOn w:val="a1"/>
    <w:link w:val="aff1"/>
    <w:uiPriority w:val="99"/>
    <w:semiHidden/>
    <w:rsid w:val="00015BCA"/>
    <w:rPr>
      <w:rFonts w:eastAsia="Times New Roman"/>
      <w:sz w:val="24"/>
    </w:rPr>
  </w:style>
  <w:style w:type="table" w:styleId="aff3">
    <w:name w:val="Table Elegant"/>
    <w:basedOn w:val="a2"/>
    <w:uiPriority w:val="99"/>
    <w:semiHidden/>
    <w:unhideWhenUsed/>
    <w:rsid w:val="00015BC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Professional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uiPriority w:val="99"/>
    <w:semiHidden/>
    <w:unhideWhenUsed/>
    <w:rsid w:val="00015BC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unhideWhenUsed/>
    <w:rsid w:val="00015BCA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2"/>
    <w:uiPriority w:val="99"/>
    <w:semiHidden/>
    <w:unhideWhenUsed/>
    <w:rsid w:val="00015BC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2"/>
    <w:uiPriority w:val="99"/>
    <w:semiHidden/>
    <w:unhideWhenUsed/>
    <w:rsid w:val="00015BCA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uiPriority w:val="99"/>
    <w:semiHidden/>
    <w:unhideWhenUsed/>
    <w:rsid w:val="00015BCA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2"/>
    <w:uiPriority w:val="99"/>
    <w:semiHidden/>
    <w:unhideWhenUsed/>
    <w:rsid w:val="00015BCA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2"/>
    <w:uiPriority w:val="99"/>
    <w:semiHidden/>
    <w:unhideWhenUsed/>
    <w:rsid w:val="00015BCA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unhideWhenUsed/>
    <w:rsid w:val="00015BCA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unhideWhenUsed/>
    <w:rsid w:val="00015BCA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Web 1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Web 3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unhideWhenUsed/>
    <w:rsid w:val="00015BCA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2"/>
    <w:uiPriority w:val="99"/>
    <w:semiHidden/>
    <w:unhideWhenUsed/>
    <w:rsid w:val="00015BCA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uiPriority w:val="99"/>
    <w:semiHidden/>
    <w:unhideWhenUsed/>
    <w:rsid w:val="00015BCA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semiHidden/>
    <w:unhideWhenUsed/>
    <w:rsid w:val="00015BCA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lock Text"/>
    <w:basedOn w:val="a0"/>
    <w:uiPriority w:val="99"/>
    <w:semiHidden/>
    <w:unhideWhenUsed/>
    <w:rsid w:val="00015BC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7">
    <w:name w:val="annotation text"/>
    <w:basedOn w:val="a0"/>
    <w:link w:val="aff8"/>
    <w:uiPriority w:val="99"/>
    <w:semiHidden/>
    <w:unhideWhenUsed/>
    <w:rsid w:val="00015BCA"/>
    <w:rPr>
      <w:sz w:val="20"/>
      <w:szCs w:val="20"/>
    </w:rPr>
  </w:style>
  <w:style w:type="character" w:customStyle="1" w:styleId="aff8">
    <w:name w:val="טקסט הערה תו"/>
    <w:basedOn w:val="a1"/>
    <w:link w:val="aff7"/>
    <w:uiPriority w:val="99"/>
    <w:semiHidden/>
    <w:rsid w:val="00015BCA"/>
    <w:rPr>
      <w:rFonts w:eastAsia="Times New Roman"/>
      <w:sz w:val="20"/>
      <w:szCs w:val="20"/>
    </w:rPr>
  </w:style>
  <w:style w:type="paragraph" w:styleId="aff9">
    <w:name w:val="endnote text"/>
    <w:basedOn w:val="a0"/>
    <w:link w:val="affa"/>
    <w:uiPriority w:val="99"/>
    <w:semiHidden/>
    <w:unhideWhenUsed/>
    <w:rsid w:val="00015BCA"/>
    <w:rPr>
      <w:sz w:val="20"/>
      <w:szCs w:val="20"/>
    </w:rPr>
  </w:style>
  <w:style w:type="character" w:customStyle="1" w:styleId="affa">
    <w:name w:val="טקסט הערת סיום תו"/>
    <w:basedOn w:val="a1"/>
    <w:link w:val="aff9"/>
    <w:uiPriority w:val="99"/>
    <w:semiHidden/>
    <w:rsid w:val="00015BCA"/>
    <w:rPr>
      <w:rFonts w:eastAsia="Times New Roman"/>
      <w:sz w:val="20"/>
      <w:szCs w:val="20"/>
    </w:rPr>
  </w:style>
  <w:style w:type="paragraph" w:styleId="affb">
    <w:name w:val="footnote text"/>
    <w:basedOn w:val="a0"/>
    <w:link w:val="affc"/>
    <w:uiPriority w:val="99"/>
    <w:semiHidden/>
    <w:unhideWhenUsed/>
    <w:rsid w:val="00015BCA"/>
    <w:rPr>
      <w:sz w:val="20"/>
      <w:szCs w:val="20"/>
    </w:rPr>
  </w:style>
  <w:style w:type="character" w:customStyle="1" w:styleId="affc">
    <w:name w:val="טקסט הערת שוליים תו"/>
    <w:basedOn w:val="a1"/>
    <w:link w:val="affb"/>
    <w:uiPriority w:val="99"/>
    <w:semiHidden/>
    <w:rsid w:val="00015BCA"/>
    <w:rPr>
      <w:rFonts w:eastAsia="Times New Roman"/>
      <w:sz w:val="20"/>
      <w:szCs w:val="20"/>
    </w:rPr>
  </w:style>
  <w:style w:type="paragraph" w:styleId="affd">
    <w:name w:val="macro"/>
    <w:link w:val="affe"/>
    <w:uiPriority w:val="99"/>
    <w:semiHidden/>
    <w:unhideWhenUsed/>
    <w:rsid w:val="00015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eastAsia="Times New Roman" w:hAnsi="Consolas" w:cs="Consolas"/>
      <w:sz w:val="20"/>
      <w:szCs w:val="20"/>
    </w:rPr>
  </w:style>
  <w:style w:type="character" w:customStyle="1" w:styleId="affe">
    <w:name w:val="טקסט מאקרו תו"/>
    <w:basedOn w:val="a1"/>
    <w:link w:val="affd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character" w:styleId="afff">
    <w:name w:val="Book Title"/>
    <w:basedOn w:val="a1"/>
    <w:uiPriority w:val="33"/>
    <w:qFormat/>
    <w:rsid w:val="00015BCA"/>
    <w:rPr>
      <w:b/>
      <w:bCs/>
      <w:smallCaps/>
      <w:spacing w:val="5"/>
    </w:rPr>
  </w:style>
  <w:style w:type="paragraph" w:styleId="afff0">
    <w:name w:val="index heading"/>
    <w:basedOn w:val="a0"/>
    <w:next w:val="Index1"/>
    <w:uiPriority w:val="99"/>
    <w:semiHidden/>
    <w:unhideWhenUsed/>
    <w:rsid w:val="00015BCA"/>
    <w:rPr>
      <w:rFonts w:asciiTheme="majorHAnsi" w:eastAsiaTheme="majorEastAsia" w:hAnsiTheme="majorHAnsi" w:cstheme="majorBidi"/>
      <w:b/>
      <w:bCs/>
    </w:rPr>
  </w:style>
  <w:style w:type="paragraph" w:styleId="afff1">
    <w:name w:val="Note Heading"/>
    <w:basedOn w:val="a0"/>
    <w:next w:val="a0"/>
    <w:link w:val="afff2"/>
    <w:uiPriority w:val="99"/>
    <w:semiHidden/>
    <w:unhideWhenUsed/>
    <w:rsid w:val="00015BCA"/>
  </w:style>
  <w:style w:type="character" w:customStyle="1" w:styleId="afff2">
    <w:name w:val="כותרת הערות תו"/>
    <w:basedOn w:val="a1"/>
    <w:link w:val="afff1"/>
    <w:uiPriority w:val="99"/>
    <w:semiHidden/>
    <w:rsid w:val="00015BCA"/>
    <w:rPr>
      <w:rFonts w:eastAsia="Times New Roman"/>
      <w:sz w:val="24"/>
    </w:rPr>
  </w:style>
  <w:style w:type="paragraph" w:styleId="afff3">
    <w:name w:val="Title"/>
    <w:basedOn w:val="a0"/>
    <w:next w:val="a0"/>
    <w:link w:val="afff4"/>
    <w:uiPriority w:val="10"/>
    <w:qFormat/>
    <w:rsid w:val="00015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כותרת טקסט תו"/>
    <w:basedOn w:val="a1"/>
    <w:link w:val="afff3"/>
    <w:uiPriority w:val="10"/>
    <w:rsid w:val="0001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5">
    <w:name w:val="Subtitle"/>
    <w:basedOn w:val="a0"/>
    <w:next w:val="a0"/>
    <w:link w:val="afff6"/>
    <w:uiPriority w:val="11"/>
    <w:qFormat/>
    <w:rsid w:val="00015B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6">
    <w:name w:val="כותרת משנה תו"/>
    <w:basedOn w:val="a1"/>
    <w:link w:val="afff5"/>
    <w:uiPriority w:val="11"/>
    <w:rsid w:val="00015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afff7">
    <w:name w:val="Message Header"/>
    <w:basedOn w:val="a0"/>
    <w:link w:val="afff8"/>
    <w:uiPriority w:val="99"/>
    <w:semiHidden/>
    <w:unhideWhenUsed/>
    <w:rsid w:val="00015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8">
    <w:name w:val="כותרת עליונה של הודעה תו"/>
    <w:basedOn w:val="a1"/>
    <w:link w:val="afff7"/>
    <w:uiPriority w:val="99"/>
    <w:semiHidden/>
    <w:rsid w:val="00015BCA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9">
    <w:name w:val="toa heading"/>
    <w:basedOn w:val="a0"/>
    <w:next w:val="a0"/>
    <w:uiPriority w:val="99"/>
    <w:semiHidden/>
    <w:unhideWhenUsed/>
    <w:rsid w:val="00015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015BCA"/>
    <w:pPr>
      <w:keepLines/>
      <w:numPr>
        <w:numId w:val="0"/>
      </w:numPr>
      <w:spacing w:before="480" w:line="240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afffb">
    <w:name w:val="caption"/>
    <w:basedOn w:val="a0"/>
    <w:next w:val="a0"/>
    <w:uiPriority w:val="35"/>
    <w:semiHidden/>
    <w:unhideWhenUsed/>
    <w:qFormat/>
    <w:rsid w:val="00015BCA"/>
    <w:rPr>
      <w:b/>
      <w:bCs/>
      <w:color w:val="4F81BD" w:themeColor="accent1"/>
      <w:sz w:val="18"/>
      <w:szCs w:val="18"/>
    </w:rPr>
  </w:style>
  <w:style w:type="paragraph" w:styleId="afffc">
    <w:name w:val="Body Text Indent"/>
    <w:basedOn w:val="a0"/>
    <w:link w:val="afffd"/>
    <w:uiPriority w:val="99"/>
    <w:semiHidden/>
    <w:unhideWhenUsed/>
    <w:rsid w:val="00015BCA"/>
    <w:pPr>
      <w:spacing w:after="120"/>
      <w:ind w:left="283"/>
    </w:pPr>
  </w:style>
  <w:style w:type="character" w:customStyle="1" w:styleId="afffd">
    <w:name w:val="כניסה בגוף טקסט תו"/>
    <w:basedOn w:val="a1"/>
    <w:link w:val="afffc"/>
    <w:uiPriority w:val="99"/>
    <w:semiHidden/>
    <w:rsid w:val="00015BCA"/>
    <w:rPr>
      <w:rFonts w:eastAsia="Times New Roman"/>
      <w:sz w:val="24"/>
    </w:rPr>
  </w:style>
  <w:style w:type="paragraph" w:styleId="2c">
    <w:name w:val="Body Text Indent 2"/>
    <w:basedOn w:val="a0"/>
    <w:link w:val="2d"/>
    <w:uiPriority w:val="99"/>
    <w:semiHidden/>
    <w:unhideWhenUsed/>
    <w:rsid w:val="00015BCA"/>
    <w:pPr>
      <w:spacing w:after="120" w:line="480" w:lineRule="auto"/>
      <w:ind w:left="283"/>
    </w:pPr>
  </w:style>
  <w:style w:type="character" w:customStyle="1" w:styleId="2d">
    <w:name w:val="כניסה בגוף טקסט 2 תו"/>
    <w:basedOn w:val="a1"/>
    <w:link w:val="2c"/>
    <w:uiPriority w:val="99"/>
    <w:semiHidden/>
    <w:rsid w:val="00015BCA"/>
    <w:rPr>
      <w:rFonts w:eastAsia="Times New Roman"/>
      <w:sz w:val="24"/>
    </w:rPr>
  </w:style>
  <w:style w:type="paragraph" w:styleId="39">
    <w:name w:val="Body Text Indent 3"/>
    <w:basedOn w:val="a0"/>
    <w:link w:val="3a"/>
    <w:uiPriority w:val="99"/>
    <w:semiHidden/>
    <w:unhideWhenUsed/>
    <w:rsid w:val="00015BCA"/>
    <w:pPr>
      <w:spacing w:after="120"/>
      <w:ind w:left="283"/>
    </w:pPr>
    <w:rPr>
      <w:sz w:val="16"/>
      <w:szCs w:val="16"/>
    </w:rPr>
  </w:style>
  <w:style w:type="character" w:customStyle="1" w:styleId="3a">
    <w:name w:val="כניסה בגוף טקסט 3 תו"/>
    <w:basedOn w:val="a1"/>
    <w:link w:val="39"/>
    <w:uiPriority w:val="99"/>
    <w:semiHidden/>
    <w:rsid w:val="00015BCA"/>
    <w:rPr>
      <w:rFonts w:eastAsia="Times New Roman"/>
      <w:sz w:val="16"/>
      <w:szCs w:val="16"/>
    </w:rPr>
  </w:style>
  <w:style w:type="paragraph" w:styleId="afffe">
    <w:name w:val="Normal Indent"/>
    <w:basedOn w:val="a0"/>
    <w:uiPriority w:val="99"/>
    <w:semiHidden/>
    <w:unhideWhenUsed/>
    <w:rsid w:val="00015BCA"/>
    <w:pPr>
      <w:ind w:left="720"/>
    </w:pPr>
  </w:style>
  <w:style w:type="paragraph" w:styleId="affff">
    <w:name w:val="Body Text First Indent"/>
    <w:basedOn w:val="af1"/>
    <w:link w:val="affff0"/>
    <w:uiPriority w:val="99"/>
    <w:semiHidden/>
    <w:unhideWhenUsed/>
    <w:rsid w:val="00015BCA"/>
    <w:pPr>
      <w:spacing w:after="0"/>
      <w:ind w:firstLine="360"/>
    </w:pPr>
  </w:style>
  <w:style w:type="character" w:customStyle="1" w:styleId="affff0">
    <w:name w:val="כניסת שורה ראשונה בגוף טקסט תו"/>
    <w:basedOn w:val="af2"/>
    <w:link w:val="affff"/>
    <w:uiPriority w:val="99"/>
    <w:semiHidden/>
    <w:rsid w:val="00015BCA"/>
    <w:rPr>
      <w:rFonts w:eastAsia="Times New Roman"/>
      <w:sz w:val="24"/>
    </w:rPr>
  </w:style>
  <w:style w:type="paragraph" w:styleId="2e">
    <w:name w:val="Body Text First Indent 2"/>
    <w:basedOn w:val="afffc"/>
    <w:link w:val="2f"/>
    <w:uiPriority w:val="99"/>
    <w:semiHidden/>
    <w:unhideWhenUsed/>
    <w:rsid w:val="00015BCA"/>
    <w:pPr>
      <w:spacing w:after="0"/>
      <w:ind w:left="360" w:firstLine="360"/>
    </w:pPr>
  </w:style>
  <w:style w:type="character" w:customStyle="1" w:styleId="2f">
    <w:name w:val="כניסת שורה ראשונה בגוף טקסט 2 תו"/>
    <w:basedOn w:val="afffd"/>
    <w:link w:val="2e"/>
    <w:uiPriority w:val="99"/>
    <w:semiHidden/>
    <w:rsid w:val="00015BCA"/>
    <w:rPr>
      <w:rFonts w:eastAsia="Times New Roman"/>
      <w:sz w:val="24"/>
    </w:rPr>
  </w:style>
  <w:style w:type="paragraph" w:styleId="HTML2">
    <w:name w:val="HTML Address"/>
    <w:basedOn w:val="a0"/>
    <w:link w:val="HTML3"/>
    <w:uiPriority w:val="99"/>
    <w:semiHidden/>
    <w:unhideWhenUsed/>
    <w:rsid w:val="00015BCA"/>
    <w:rPr>
      <w:i/>
      <w:iCs/>
    </w:rPr>
  </w:style>
  <w:style w:type="character" w:customStyle="1" w:styleId="HTML3">
    <w:name w:val="כתובת HTML תו"/>
    <w:basedOn w:val="a1"/>
    <w:link w:val="HTML2"/>
    <w:uiPriority w:val="99"/>
    <w:semiHidden/>
    <w:rsid w:val="00015BCA"/>
    <w:rPr>
      <w:rFonts w:eastAsia="Times New Roman"/>
      <w:i/>
      <w:iCs/>
      <w:sz w:val="24"/>
    </w:rPr>
  </w:style>
  <w:style w:type="paragraph" w:styleId="affff1">
    <w:name w:val="envelope address"/>
    <w:basedOn w:val="a0"/>
    <w:uiPriority w:val="99"/>
    <w:semiHidden/>
    <w:unhideWhenUsed/>
    <w:rsid w:val="00015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ff2">
    <w:name w:val="envelope return"/>
    <w:basedOn w:val="a0"/>
    <w:uiPriority w:val="99"/>
    <w:semiHidden/>
    <w:unhideWhenUsed/>
    <w:rsid w:val="00015BCA"/>
    <w:rPr>
      <w:rFonts w:asciiTheme="majorHAnsi" w:eastAsiaTheme="majorEastAsia" w:hAnsiTheme="majorHAnsi" w:cstheme="majorBidi"/>
      <w:sz w:val="20"/>
      <w:szCs w:val="20"/>
    </w:rPr>
  </w:style>
  <w:style w:type="paragraph" w:styleId="affff3">
    <w:name w:val="No Spacing"/>
    <w:uiPriority w:val="1"/>
    <w:qFormat/>
    <w:rsid w:val="00015BCA"/>
    <w:pPr>
      <w:bidi/>
    </w:pPr>
    <w:rPr>
      <w:rFonts w:eastAsia="Times New Roman"/>
      <w:sz w:val="24"/>
    </w:rPr>
  </w:style>
  <w:style w:type="numbering" w:styleId="a">
    <w:name w:val="Outline List 3"/>
    <w:basedOn w:val="a3"/>
    <w:uiPriority w:val="99"/>
    <w:semiHidden/>
    <w:unhideWhenUsed/>
    <w:rsid w:val="00015BCA"/>
    <w:pPr>
      <w:numPr>
        <w:numId w:val="36"/>
      </w:numPr>
    </w:pPr>
  </w:style>
  <w:style w:type="character" w:styleId="HTML4">
    <w:name w:val="HTML Typewriter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affff4">
    <w:name w:val="page number"/>
    <w:basedOn w:val="a1"/>
    <w:semiHidden/>
    <w:unhideWhenUsed/>
    <w:rsid w:val="00015BCA"/>
  </w:style>
  <w:style w:type="character" w:styleId="affff5">
    <w:name w:val="line number"/>
    <w:basedOn w:val="a1"/>
    <w:uiPriority w:val="99"/>
    <w:semiHidden/>
    <w:unhideWhenUsed/>
    <w:rsid w:val="00015BCA"/>
  </w:style>
  <w:style w:type="paragraph" w:styleId="affff6">
    <w:name w:val="Document Map"/>
    <w:basedOn w:val="a0"/>
    <w:link w:val="affff7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ffff7">
    <w:name w:val="מפת מסמך תו"/>
    <w:basedOn w:val="a1"/>
    <w:link w:val="affff6"/>
    <w:semiHidden/>
    <w:rsid w:val="00015BCA"/>
    <w:rPr>
      <w:rFonts w:ascii="Tahoma" w:eastAsia="Times New Roman" w:hAnsi="Tahoma" w:cs="Tahoma"/>
      <w:sz w:val="16"/>
      <w:szCs w:val="16"/>
    </w:rPr>
  </w:style>
  <w:style w:type="character" w:styleId="HTML5">
    <w:name w:val="HTML Keyboard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paragraph" w:styleId="affff8">
    <w:name w:val="annotation subject"/>
    <w:basedOn w:val="aff7"/>
    <w:next w:val="aff7"/>
    <w:link w:val="affff9"/>
    <w:uiPriority w:val="99"/>
    <w:semiHidden/>
    <w:unhideWhenUsed/>
    <w:rsid w:val="00015BCA"/>
    <w:rPr>
      <w:b/>
      <w:bCs/>
    </w:rPr>
  </w:style>
  <w:style w:type="character" w:customStyle="1" w:styleId="affff9">
    <w:name w:val="נושא הערה תו"/>
    <w:basedOn w:val="aff8"/>
    <w:link w:val="affff8"/>
    <w:uiPriority w:val="99"/>
    <w:semiHidden/>
    <w:rsid w:val="00015BCA"/>
    <w:rPr>
      <w:rFonts w:eastAsia="Times New Roman"/>
      <w:b/>
      <w:bCs/>
      <w:sz w:val="20"/>
      <w:szCs w:val="20"/>
    </w:rPr>
  </w:style>
  <w:style w:type="table" w:styleId="affffa">
    <w:name w:val="Table Theme"/>
    <w:basedOn w:val="a2"/>
    <w:uiPriority w:val="99"/>
    <w:semiHidden/>
    <w:unhideWhenUsed/>
    <w:rsid w:val="00015B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Closing"/>
    <w:basedOn w:val="a0"/>
    <w:link w:val="affffc"/>
    <w:uiPriority w:val="99"/>
    <w:semiHidden/>
    <w:unhideWhenUsed/>
    <w:rsid w:val="00015BCA"/>
    <w:pPr>
      <w:ind w:left="4252"/>
    </w:pPr>
  </w:style>
  <w:style w:type="character" w:customStyle="1" w:styleId="affffc">
    <w:name w:val="סיום תו"/>
    <w:basedOn w:val="a1"/>
    <w:link w:val="affffb"/>
    <w:uiPriority w:val="99"/>
    <w:semiHidden/>
    <w:rsid w:val="00015BCA"/>
    <w:rPr>
      <w:rFonts w:eastAsia="Times New Roman"/>
      <w:sz w:val="24"/>
    </w:rPr>
  </w:style>
  <w:style w:type="table" w:styleId="18">
    <w:name w:val="Table Columns 1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2"/>
    <w:uiPriority w:val="99"/>
    <w:semiHidden/>
    <w:unhideWhenUsed/>
    <w:rsid w:val="00015BCA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2"/>
    <w:uiPriority w:val="99"/>
    <w:semiHidden/>
    <w:unhideWhenUsed/>
    <w:rsid w:val="00015BCA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d">
    <w:name w:val="List Paragraph"/>
    <w:basedOn w:val="a0"/>
    <w:uiPriority w:val="34"/>
    <w:qFormat/>
    <w:rsid w:val="00015BCA"/>
    <w:pPr>
      <w:ind w:left="720"/>
      <w:contextualSpacing/>
    </w:pPr>
  </w:style>
  <w:style w:type="paragraph" w:styleId="affffe">
    <w:name w:val="Quote"/>
    <w:basedOn w:val="a0"/>
    <w:next w:val="a0"/>
    <w:link w:val="afffff"/>
    <w:uiPriority w:val="29"/>
    <w:qFormat/>
    <w:rsid w:val="00015BCA"/>
    <w:rPr>
      <w:i/>
      <w:iCs/>
      <w:color w:val="000000" w:themeColor="text1"/>
    </w:rPr>
  </w:style>
  <w:style w:type="character" w:customStyle="1" w:styleId="afffff">
    <w:name w:val="ציטוט תו"/>
    <w:basedOn w:val="a1"/>
    <w:link w:val="affffe"/>
    <w:uiPriority w:val="29"/>
    <w:rsid w:val="00015BCA"/>
    <w:rPr>
      <w:rFonts w:eastAsia="Times New Roman"/>
      <w:i/>
      <w:iCs/>
      <w:color w:val="000000" w:themeColor="text1"/>
      <w:sz w:val="24"/>
    </w:rPr>
  </w:style>
  <w:style w:type="paragraph" w:styleId="afffff0">
    <w:name w:val="Intense Quote"/>
    <w:basedOn w:val="a0"/>
    <w:next w:val="a0"/>
    <w:link w:val="afffff1"/>
    <w:uiPriority w:val="30"/>
    <w:qFormat/>
    <w:rsid w:val="00015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1">
    <w:name w:val="ציטוט חזק תו"/>
    <w:basedOn w:val="a1"/>
    <w:link w:val="afffff0"/>
    <w:uiPriority w:val="30"/>
    <w:rsid w:val="00015BCA"/>
    <w:rPr>
      <w:rFonts w:eastAsia="Times New Roman"/>
      <w:b/>
      <w:bCs/>
      <w:i/>
      <w:iCs/>
      <w:color w:val="4F81BD" w:themeColor="accent1"/>
      <w:sz w:val="24"/>
    </w:rPr>
  </w:style>
  <w:style w:type="character" w:styleId="HTML6">
    <w:name w:val="HTML Acronym"/>
    <w:basedOn w:val="a1"/>
    <w:uiPriority w:val="99"/>
    <w:semiHidden/>
    <w:unhideWhenUsed/>
    <w:rsid w:val="00015BCA"/>
  </w:style>
  <w:style w:type="paragraph" w:styleId="afffff2">
    <w:name w:val="List"/>
    <w:basedOn w:val="a0"/>
    <w:uiPriority w:val="99"/>
    <w:semiHidden/>
    <w:unhideWhenUsed/>
    <w:rsid w:val="00015BCA"/>
    <w:pPr>
      <w:ind w:left="283" w:hanging="283"/>
      <w:contextualSpacing/>
    </w:pPr>
  </w:style>
  <w:style w:type="paragraph" w:styleId="2f1">
    <w:name w:val="List 2"/>
    <w:basedOn w:val="a0"/>
    <w:uiPriority w:val="99"/>
    <w:semiHidden/>
    <w:unhideWhenUsed/>
    <w:rsid w:val="00015BCA"/>
    <w:pPr>
      <w:ind w:left="566" w:hanging="283"/>
      <w:contextualSpacing/>
    </w:pPr>
  </w:style>
  <w:style w:type="paragraph" w:styleId="3c">
    <w:name w:val="List 3"/>
    <w:basedOn w:val="a0"/>
    <w:uiPriority w:val="99"/>
    <w:semiHidden/>
    <w:unhideWhenUsed/>
    <w:rsid w:val="00015BCA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015BCA"/>
    <w:pPr>
      <w:ind w:left="1132" w:hanging="283"/>
      <w:contextualSpacing/>
    </w:pPr>
  </w:style>
  <w:style w:type="paragraph" w:styleId="54">
    <w:name w:val="List 5"/>
    <w:basedOn w:val="a0"/>
    <w:uiPriority w:val="99"/>
    <w:semiHidden/>
    <w:unhideWhenUsed/>
    <w:rsid w:val="00015BCA"/>
    <w:pPr>
      <w:ind w:left="1415" w:hanging="283"/>
      <w:contextualSpacing/>
    </w:pPr>
  </w:style>
  <w:style w:type="table" w:styleId="afffff3">
    <w:name w:val="Light List"/>
    <w:basedOn w:val="a2"/>
    <w:uiPriority w:val="61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2"/>
    <w:uiPriority w:val="61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2"/>
    <w:uiPriority w:val="61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2"/>
    <w:uiPriority w:val="61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2"/>
    <w:uiPriority w:val="61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2"/>
    <w:uiPriority w:val="61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2"/>
    <w:uiPriority w:val="61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9">
    <w:name w:val="Table List 1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2"/>
    <w:uiPriority w:val="99"/>
    <w:semiHidden/>
    <w:unhideWhenUsed/>
    <w:rsid w:val="00015BCA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Medium Lis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ff4">
    <w:name w:val="Dark List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f5">
    <w:name w:val="List Number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4">
    <w:name w:val="List Number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e">
    <w:name w:val="List Number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7">
    <w:name w:val="List Number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6">
    <w:name w:val="List Number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paragraph" w:styleId="afffff6">
    <w:name w:val="List Bullet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5">
    <w:name w:val="List Bullet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f">
    <w:name w:val="List Bullet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8">
    <w:name w:val="List Bullet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7">
    <w:name w:val="List Bullet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table" w:styleId="afffff7">
    <w:name w:val="Colorful List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3">
    <w:name w:val="Colorful List Accent 5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3">
    <w:name w:val="Colorful List Accent 6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8">
    <w:name w:val="table of figures"/>
    <w:basedOn w:val="a0"/>
    <w:next w:val="a0"/>
    <w:semiHidden/>
    <w:unhideWhenUsed/>
    <w:rsid w:val="00015BCA"/>
  </w:style>
  <w:style w:type="paragraph" w:styleId="afffff9">
    <w:name w:val="table of authorities"/>
    <w:basedOn w:val="a0"/>
    <w:next w:val="a0"/>
    <w:uiPriority w:val="99"/>
    <w:semiHidden/>
    <w:unhideWhenUsed/>
    <w:rsid w:val="00015BCA"/>
    <w:pPr>
      <w:ind w:left="240" w:hanging="240"/>
    </w:pPr>
  </w:style>
  <w:style w:type="table" w:styleId="afffffa">
    <w:name w:val="Light Grid"/>
    <w:basedOn w:val="a2"/>
    <w:uiPriority w:val="62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2"/>
    <w:uiPriority w:val="62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5">
    <w:name w:val="Light Grid Accent 2"/>
    <w:basedOn w:val="a2"/>
    <w:uiPriority w:val="62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5">
    <w:name w:val="Light Grid Accent 3"/>
    <w:basedOn w:val="a2"/>
    <w:uiPriority w:val="62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5">
    <w:name w:val="Light Grid Accent 4"/>
    <w:basedOn w:val="a2"/>
    <w:uiPriority w:val="62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2"/>
    <w:uiPriority w:val="62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2"/>
    <w:uiPriority w:val="62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6">
    <w:name w:val="Medium Grid 1 Accent 1"/>
    <w:basedOn w:val="a2"/>
    <w:uiPriority w:val="67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b">
    <w:name w:val="Medium Grid 1"/>
    <w:basedOn w:val="a2"/>
    <w:uiPriority w:val="67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21">
    <w:name w:val="Medium Grid 1 Accent 2"/>
    <w:basedOn w:val="a2"/>
    <w:uiPriority w:val="67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6">
    <w:name w:val="Medium Grid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b">
    <w:name w:val="Colorful Grid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ffc">
    <w:name w:val="Date"/>
    <w:basedOn w:val="a0"/>
    <w:next w:val="a0"/>
    <w:link w:val="afffffd"/>
    <w:uiPriority w:val="99"/>
    <w:semiHidden/>
    <w:unhideWhenUsed/>
    <w:rsid w:val="00015BCA"/>
  </w:style>
  <w:style w:type="character" w:customStyle="1" w:styleId="afffffd">
    <w:name w:val="תאריך תו"/>
    <w:basedOn w:val="a1"/>
    <w:link w:val="afffffc"/>
    <w:uiPriority w:val="99"/>
    <w:semiHidden/>
    <w:rsid w:val="00015BCA"/>
    <w:rPr>
      <w:rFonts w:eastAsia="Times New Roman"/>
      <w:sz w:val="24"/>
    </w:rPr>
  </w:style>
  <w:style w:type="character" w:customStyle="1" w:styleId="TableText0">
    <w:name w:val="TableText תו"/>
    <w:basedOn w:val="a1"/>
    <w:link w:val="TableText"/>
    <w:rsid w:val="00094917"/>
    <w:rPr>
      <w:rFonts w:ascii="David" w:eastAsia="Times New Roman" w:hAnsi="David"/>
      <w:sz w:val="24"/>
      <w:lang w:eastAsia="he-IL"/>
    </w:rPr>
  </w:style>
  <w:style w:type="paragraph" w:customStyle="1" w:styleId="afffffe">
    <w:name w:val="פסקת פתיחה"/>
    <w:basedOn w:val="a0"/>
    <w:next w:val="a0"/>
    <w:link w:val="affffff"/>
    <w:qFormat/>
    <w:rsid w:val="004506FB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FrankRuehl"/>
      <w:kern w:val="28"/>
      <w:szCs w:val="26"/>
    </w:rPr>
  </w:style>
  <w:style w:type="character" w:customStyle="1" w:styleId="affffff">
    <w:name w:val="פסקת פתיחה תו"/>
    <w:link w:val="afffffe"/>
    <w:rsid w:val="004506FB"/>
    <w:rPr>
      <w:rFonts w:eastAsia="Times New Roman" w:cs="FrankRuehl"/>
      <w:kern w:val="28"/>
      <w:szCs w:val="26"/>
    </w:rPr>
  </w:style>
  <w:style w:type="paragraph" w:customStyle="1" w:styleId="List1Header">
    <w:name w:val="List1Header"/>
    <w:basedOn w:val="Base"/>
    <w:next w:val="OutlineList1"/>
    <w:qFormat/>
    <w:rsid w:val="004506FB"/>
    <w:pPr>
      <w:numPr>
        <w:ilvl w:val="1"/>
        <w:numId w:val="37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B8B1-BCAE-4838-B3BE-1BE95FD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28</TotalTime>
  <Pages>3</Pages>
  <Words>793</Words>
  <Characters>3965</Characters>
  <Application>Microsoft Office Word</Application>
  <DocSecurity>0</DocSecurity>
  <Lines>33</Lines>
  <Paragraphs>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כותרות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פונקציית PMO</vt:lpstr>
      <vt:lpstr>מהן הפעילויות של פונקציה זו בארגון שלי</vt:lpstr>
      <vt:lpstr>שיקולי כדאיות להקמת גוף PMO בארגון וכיצד לעשות זאת נכון</vt:lpstr>
      <vt:lpstr>כיצד לבחור PMO  ראוי</vt:lpstr>
      <vt:lpstr>מפתחון לפרויקט המשכיות עסקית</vt:lpstr>
    </vt:vector>
  </TitlesOfParts>
  <Manager/>
  <Company>מתודה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פונקציית PMO</dc:title>
  <dc:subject>פעילויות ותוצרים</dc:subject>
  <dc:creator>שמעון אפק</dc:creator>
  <cp:lastModifiedBy>שמעון אפק</cp:lastModifiedBy>
  <cp:revision>9</cp:revision>
  <cp:lastPrinted>2011-06-13T10:11:00Z</cp:lastPrinted>
  <dcterms:created xsi:type="dcterms:W3CDTF">2019-02-05T13:17:00Z</dcterms:created>
  <dcterms:modified xsi:type="dcterms:W3CDTF">2019-02-05T13:57:00Z</dcterms:modified>
  <cp:category>בלמ"ס</cp:category>
</cp:coreProperties>
</file>